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4A03" w14:textId="43D08E39" w:rsidR="0062266A" w:rsidRPr="006C18F3" w:rsidRDefault="00B17CA6" w:rsidP="00452939">
      <w:pPr>
        <w:jc w:val="center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6C18F3">
        <w:rPr>
          <w:rFonts w:ascii="Century Gothic" w:hAnsi="Century Gothic"/>
          <w:b/>
          <w:color w:val="000000" w:themeColor="text1"/>
          <w:sz w:val="32"/>
          <w:szCs w:val="32"/>
        </w:rPr>
        <w:t>Arrangement</w:t>
      </w:r>
      <w:r w:rsidR="004D1C53">
        <w:rPr>
          <w:rFonts w:ascii="Century Gothic" w:hAnsi="Century Gothic"/>
          <w:b/>
          <w:color w:val="000000" w:themeColor="text1"/>
          <w:sz w:val="32"/>
          <w:szCs w:val="32"/>
        </w:rPr>
        <w:t xml:space="preserve"> </w:t>
      </w:r>
      <w:r w:rsidR="0095086B">
        <w:rPr>
          <w:rFonts w:ascii="Century Gothic" w:hAnsi="Century Gothic"/>
          <w:b/>
          <w:color w:val="000000" w:themeColor="text1"/>
          <w:sz w:val="32"/>
          <w:szCs w:val="32"/>
        </w:rPr>
        <w:t>pleegzorg</w:t>
      </w:r>
      <w:r w:rsidR="00BC303E">
        <w:rPr>
          <w:rFonts w:ascii="Century Gothic" w:hAnsi="Century Gothic"/>
          <w:b/>
          <w:color w:val="000000" w:themeColor="text1"/>
          <w:sz w:val="32"/>
          <w:szCs w:val="32"/>
        </w:rPr>
        <w:t xml:space="preserve"> </w:t>
      </w:r>
      <w:r w:rsidR="004D1C53">
        <w:rPr>
          <w:rFonts w:ascii="Century Gothic" w:hAnsi="Century Gothic"/>
          <w:b/>
          <w:color w:val="000000" w:themeColor="text1"/>
          <w:sz w:val="32"/>
          <w:szCs w:val="32"/>
        </w:rPr>
        <w:t>20</w:t>
      </w:r>
      <w:r w:rsidR="009E567E">
        <w:rPr>
          <w:rFonts w:ascii="Century Gothic" w:hAnsi="Century Gothic"/>
          <w:b/>
          <w:color w:val="000000" w:themeColor="text1"/>
          <w:sz w:val="32"/>
          <w:szCs w:val="32"/>
        </w:rPr>
        <w:t>2</w:t>
      </w:r>
      <w:r w:rsidR="004572BE">
        <w:rPr>
          <w:rFonts w:ascii="Century Gothic" w:hAnsi="Century Gothic"/>
          <w:b/>
          <w:color w:val="000000" w:themeColor="text1"/>
          <w:sz w:val="32"/>
          <w:szCs w:val="32"/>
        </w:rPr>
        <w:t>2</w:t>
      </w:r>
    </w:p>
    <w:p w14:paraId="39553141" w14:textId="77777777" w:rsidR="00452939" w:rsidRDefault="00452939" w:rsidP="00BC303E">
      <w:pPr>
        <w:keepNext/>
        <w:shd w:val="clear" w:color="auto" w:fill="FFFFFF"/>
        <w:textAlignment w:val="baseline"/>
        <w:outlineLvl w:val="0"/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</w:pPr>
    </w:p>
    <w:p w14:paraId="144F4E20" w14:textId="77777777" w:rsidR="0062266A" w:rsidRPr="006C18F3" w:rsidRDefault="0095086B" w:rsidP="00BC303E">
      <w:pPr>
        <w:keepNext/>
        <w:shd w:val="clear" w:color="auto" w:fill="FFFFFF"/>
        <w:textAlignment w:val="baseline"/>
        <w:outlineLvl w:val="0"/>
        <w:rPr>
          <w:rFonts w:ascii="Century Gothic" w:hAnsi="Century Gothic"/>
          <w:b/>
          <w:i/>
          <w:color w:val="000000" w:themeColor="text1"/>
          <w:szCs w:val="20"/>
        </w:rPr>
      </w:pPr>
      <w:r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  <w:t>Pleeg</w:t>
      </w:r>
      <w:r w:rsidR="0062266A" w:rsidRPr="006C18F3"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  <w:t>zorgaanbieder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5318"/>
      </w:tblGrid>
      <w:tr w:rsidR="00913D0A" w14:paraId="26FB7571" w14:textId="77777777" w:rsidTr="00BC303E">
        <w:tc>
          <w:tcPr>
            <w:tcW w:w="2972" w:type="dxa"/>
          </w:tcPr>
          <w:p w14:paraId="4174EE5A" w14:textId="77777777" w:rsidR="00913D0A" w:rsidRDefault="00913D0A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Organisatie</w:t>
            </w:r>
          </w:p>
        </w:tc>
        <w:tc>
          <w:tcPr>
            <w:tcW w:w="5318" w:type="dxa"/>
          </w:tcPr>
          <w:p w14:paraId="3DE8CC89" w14:textId="77777777" w:rsidR="00913D0A" w:rsidRDefault="00913D0A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913D0A" w14:paraId="034E698D" w14:textId="77777777" w:rsidTr="00BC303E">
        <w:tc>
          <w:tcPr>
            <w:tcW w:w="2972" w:type="dxa"/>
          </w:tcPr>
          <w:p w14:paraId="17D54971" w14:textId="77777777" w:rsidR="00913D0A" w:rsidRDefault="00913D0A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Contactpersoon</w:t>
            </w:r>
          </w:p>
        </w:tc>
        <w:tc>
          <w:tcPr>
            <w:tcW w:w="5318" w:type="dxa"/>
          </w:tcPr>
          <w:p w14:paraId="6C6F4246" w14:textId="77777777" w:rsidR="00913D0A" w:rsidRDefault="00913D0A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913D0A" w14:paraId="68EDBC9C" w14:textId="77777777" w:rsidTr="00BC303E">
        <w:tc>
          <w:tcPr>
            <w:tcW w:w="2972" w:type="dxa"/>
          </w:tcPr>
          <w:p w14:paraId="7233EBE9" w14:textId="77777777" w:rsidR="00913D0A" w:rsidRDefault="00913D0A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Contactgegevens</w:t>
            </w:r>
          </w:p>
        </w:tc>
        <w:tc>
          <w:tcPr>
            <w:tcW w:w="5318" w:type="dxa"/>
          </w:tcPr>
          <w:p w14:paraId="4CEE317F" w14:textId="77777777" w:rsidR="00913D0A" w:rsidRDefault="00913D0A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913D0A" w14:paraId="5BD3FB63" w14:textId="77777777" w:rsidTr="00BC303E">
        <w:tc>
          <w:tcPr>
            <w:tcW w:w="2972" w:type="dxa"/>
          </w:tcPr>
          <w:p w14:paraId="0369A6F5" w14:textId="77777777" w:rsidR="00913D0A" w:rsidRDefault="00913D0A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 w:rsidRPr="006C18F3">
              <w:rPr>
                <w:rFonts w:ascii="Century Gothic" w:hAnsi="Century Gothic"/>
                <w:color w:val="000000" w:themeColor="text1"/>
                <w:szCs w:val="20"/>
              </w:rPr>
              <w:t>Betreft gemeente</w:t>
            </w:r>
          </w:p>
        </w:tc>
        <w:tc>
          <w:tcPr>
            <w:tcW w:w="5318" w:type="dxa"/>
          </w:tcPr>
          <w:p w14:paraId="0736C944" w14:textId="77777777" w:rsidR="00913D0A" w:rsidRDefault="00913D0A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</w:tbl>
    <w:p w14:paraId="6E5FDBF4" w14:textId="77777777" w:rsidR="00BC303E" w:rsidRDefault="00BC303E" w:rsidP="00BC303E">
      <w:pPr>
        <w:keepNext/>
        <w:shd w:val="clear" w:color="auto" w:fill="FFFFFF"/>
        <w:textAlignment w:val="baseline"/>
        <w:outlineLvl w:val="0"/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</w:pPr>
    </w:p>
    <w:p w14:paraId="6E861B6B" w14:textId="77777777" w:rsidR="0062266A" w:rsidRDefault="006C18F3" w:rsidP="00BC303E">
      <w:pPr>
        <w:keepNext/>
        <w:shd w:val="clear" w:color="auto" w:fill="FFFFFF"/>
        <w:textAlignment w:val="baseline"/>
        <w:outlineLvl w:val="0"/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</w:pPr>
      <w:r w:rsidRPr="006C18F3"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  <w:t>Doorverwijzer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5082"/>
      </w:tblGrid>
      <w:tr w:rsidR="00FF3FBE" w14:paraId="6420FEB9" w14:textId="77777777" w:rsidTr="00FF3FBE">
        <w:tc>
          <w:tcPr>
            <w:tcW w:w="2972" w:type="dxa"/>
          </w:tcPr>
          <w:p w14:paraId="29D6DAC6" w14:textId="77777777" w:rsidR="00FF3FBE" w:rsidRDefault="00FF3FBE" w:rsidP="00BC303E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0 Jeugdprofessional</w:t>
            </w:r>
          </w:p>
        </w:tc>
        <w:tc>
          <w:tcPr>
            <w:tcW w:w="5082" w:type="dxa"/>
          </w:tcPr>
          <w:p w14:paraId="32939DFF" w14:textId="77777777" w:rsidR="00FF3FBE" w:rsidRDefault="00FF3FBE" w:rsidP="00BC303E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FF3FBE" w14:paraId="44DC3298" w14:textId="77777777" w:rsidTr="00FF3FBE">
        <w:tc>
          <w:tcPr>
            <w:tcW w:w="2972" w:type="dxa"/>
          </w:tcPr>
          <w:p w14:paraId="60D8FD29" w14:textId="77777777" w:rsidR="00FF3FBE" w:rsidRDefault="00FF3FBE" w:rsidP="00BC303E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 xml:space="preserve">0 Huisarts / Jeugdarts </w:t>
            </w:r>
          </w:p>
        </w:tc>
        <w:tc>
          <w:tcPr>
            <w:tcW w:w="5082" w:type="dxa"/>
          </w:tcPr>
          <w:p w14:paraId="7F74F4B1" w14:textId="77777777" w:rsidR="00FF3FBE" w:rsidRDefault="00FF3FBE" w:rsidP="00BC303E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FF3FBE" w14:paraId="167A17E9" w14:textId="77777777" w:rsidTr="00FF3FBE">
        <w:tc>
          <w:tcPr>
            <w:tcW w:w="2972" w:type="dxa"/>
          </w:tcPr>
          <w:p w14:paraId="4E8DDAA4" w14:textId="77777777" w:rsidR="00FF3FBE" w:rsidRDefault="00FF3FBE" w:rsidP="00BC303E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0 Gecertificeerde instelling</w:t>
            </w:r>
          </w:p>
        </w:tc>
        <w:tc>
          <w:tcPr>
            <w:tcW w:w="5082" w:type="dxa"/>
          </w:tcPr>
          <w:p w14:paraId="3309B539" w14:textId="77777777" w:rsidR="00FF3FBE" w:rsidRDefault="00FF3FBE" w:rsidP="00BC303E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</w:tbl>
    <w:p w14:paraId="64F41511" w14:textId="77777777" w:rsidR="00BC303E" w:rsidRDefault="00BC303E" w:rsidP="00BC303E">
      <w:pPr>
        <w:keepNext/>
        <w:shd w:val="clear" w:color="auto" w:fill="FFFFFF"/>
        <w:textAlignment w:val="baseline"/>
        <w:outlineLvl w:val="0"/>
        <w:rPr>
          <w:rFonts w:ascii="Century Gothic" w:hAnsi="Century Gothic" w:cs="Arial"/>
          <w:b/>
          <w:bCs/>
          <w:color w:val="auto"/>
          <w:kern w:val="32"/>
          <w:szCs w:val="20"/>
        </w:rPr>
      </w:pPr>
    </w:p>
    <w:p w14:paraId="02D91BB3" w14:textId="77777777" w:rsidR="0062266A" w:rsidRDefault="008945E1" w:rsidP="00BC303E">
      <w:pPr>
        <w:keepNext/>
        <w:shd w:val="clear" w:color="auto" w:fill="FFFFFF"/>
        <w:textAlignment w:val="baseline"/>
        <w:outlineLvl w:val="0"/>
        <w:rPr>
          <w:rFonts w:ascii="Century Gothic" w:hAnsi="Century Gothic" w:cs="Arial"/>
          <w:b/>
          <w:bCs/>
          <w:color w:val="auto"/>
          <w:kern w:val="32"/>
          <w:szCs w:val="20"/>
        </w:rPr>
      </w:pPr>
      <w:r w:rsidRPr="00E4422B">
        <w:rPr>
          <w:rFonts w:ascii="Century Gothic" w:hAnsi="Century Gothic" w:cs="Arial"/>
          <w:b/>
          <w:bCs/>
          <w:color w:val="auto"/>
          <w:kern w:val="32"/>
          <w:szCs w:val="20"/>
        </w:rPr>
        <w:t>Gezins</w:t>
      </w:r>
      <w:r w:rsidR="0062266A" w:rsidRPr="00E4422B">
        <w:rPr>
          <w:rFonts w:ascii="Century Gothic" w:hAnsi="Century Gothic" w:cs="Arial"/>
          <w:b/>
          <w:bCs/>
          <w:color w:val="auto"/>
          <w:kern w:val="32"/>
          <w:szCs w:val="20"/>
        </w:rPr>
        <w:t>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5318"/>
      </w:tblGrid>
      <w:tr w:rsidR="00913D0A" w14:paraId="78780DA4" w14:textId="77777777" w:rsidTr="00BC303E">
        <w:tc>
          <w:tcPr>
            <w:tcW w:w="2972" w:type="dxa"/>
          </w:tcPr>
          <w:p w14:paraId="5E08526E" w14:textId="77777777" w:rsidR="00913D0A" w:rsidRDefault="00913D0A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  <w:r w:rsidRPr="00BC303E">
              <w:rPr>
                <w:rFonts w:ascii="Century Gothic" w:hAnsi="Century Gothic"/>
                <w:color w:val="000000" w:themeColor="text1"/>
                <w:szCs w:val="20"/>
              </w:rPr>
              <w:t>Naam</w:t>
            </w:r>
            <w:r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  <w:t xml:space="preserve"> jeugdige</w:t>
            </w:r>
          </w:p>
        </w:tc>
        <w:tc>
          <w:tcPr>
            <w:tcW w:w="5318" w:type="dxa"/>
          </w:tcPr>
          <w:p w14:paraId="004F2CD8" w14:textId="77777777" w:rsidR="00913D0A" w:rsidRDefault="00913D0A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</w:p>
        </w:tc>
      </w:tr>
      <w:tr w:rsidR="00913D0A" w14:paraId="46D737AF" w14:textId="77777777" w:rsidTr="00BC303E">
        <w:tc>
          <w:tcPr>
            <w:tcW w:w="2972" w:type="dxa"/>
          </w:tcPr>
          <w:p w14:paraId="30B04F1B" w14:textId="77777777" w:rsidR="00913D0A" w:rsidRDefault="00913D0A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  <w:r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  <w:t>Geboortedatum</w:t>
            </w:r>
          </w:p>
        </w:tc>
        <w:tc>
          <w:tcPr>
            <w:tcW w:w="5318" w:type="dxa"/>
          </w:tcPr>
          <w:p w14:paraId="76D790B4" w14:textId="77777777" w:rsidR="00913D0A" w:rsidRDefault="00913D0A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</w:p>
        </w:tc>
      </w:tr>
      <w:tr w:rsidR="00913D0A" w14:paraId="1DE98B1C" w14:textId="77777777" w:rsidTr="00BC303E">
        <w:tc>
          <w:tcPr>
            <w:tcW w:w="2972" w:type="dxa"/>
          </w:tcPr>
          <w:p w14:paraId="49801CCD" w14:textId="77777777" w:rsidR="00913D0A" w:rsidRDefault="00913D0A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  <w:r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  <w:t>Burgerservicenummer</w:t>
            </w:r>
          </w:p>
        </w:tc>
        <w:tc>
          <w:tcPr>
            <w:tcW w:w="5318" w:type="dxa"/>
          </w:tcPr>
          <w:p w14:paraId="52DDB159" w14:textId="77777777" w:rsidR="00913D0A" w:rsidRDefault="00913D0A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</w:p>
        </w:tc>
      </w:tr>
      <w:tr w:rsidR="00913D0A" w14:paraId="763D532C" w14:textId="77777777" w:rsidTr="00BC303E">
        <w:tc>
          <w:tcPr>
            <w:tcW w:w="2972" w:type="dxa"/>
          </w:tcPr>
          <w:p w14:paraId="238A7A9B" w14:textId="77777777" w:rsidR="00913D0A" w:rsidRDefault="00913D0A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  <w:r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  <w:t>Gezagsdrager(s)</w:t>
            </w:r>
          </w:p>
        </w:tc>
        <w:tc>
          <w:tcPr>
            <w:tcW w:w="5318" w:type="dxa"/>
          </w:tcPr>
          <w:p w14:paraId="128E4016" w14:textId="77777777" w:rsidR="00913D0A" w:rsidRDefault="00913D0A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</w:p>
        </w:tc>
      </w:tr>
      <w:tr w:rsidR="009E567E" w14:paraId="1087A873" w14:textId="77777777" w:rsidTr="00BC303E">
        <w:tc>
          <w:tcPr>
            <w:tcW w:w="2972" w:type="dxa"/>
            <w:vMerge w:val="restart"/>
          </w:tcPr>
          <w:p w14:paraId="73E52E78" w14:textId="7391EB38" w:rsidR="009E567E" w:rsidRDefault="009E567E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  <w:r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  <w:t>Contactgegevens</w:t>
            </w:r>
          </w:p>
        </w:tc>
        <w:tc>
          <w:tcPr>
            <w:tcW w:w="5318" w:type="dxa"/>
          </w:tcPr>
          <w:p w14:paraId="3A34A416" w14:textId="7622FAEF" w:rsidR="009E567E" w:rsidRDefault="009E567E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  <w:r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  <w:t>Telefoonnummer:</w:t>
            </w:r>
          </w:p>
        </w:tc>
      </w:tr>
      <w:tr w:rsidR="009E567E" w14:paraId="6685DCFE" w14:textId="77777777" w:rsidTr="00BC303E">
        <w:tc>
          <w:tcPr>
            <w:tcW w:w="2972" w:type="dxa"/>
            <w:vMerge/>
          </w:tcPr>
          <w:p w14:paraId="10186B5D" w14:textId="77777777" w:rsidR="009E567E" w:rsidRDefault="009E567E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</w:p>
        </w:tc>
        <w:tc>
          <w:tcPr>
            <w:tcW w:w="5318" w:type="dxa"/>
          </w:tcPr>
          <w:p w14:paraId="13DB7E38" w14:textId="36984A11" w:rsidR="009E567E" w:rsidRDefault="009E567E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  <w:r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  <w:t>E-mailadres:</w:t>
            </w:r>
          </w:p>
        </w:tc>
      </w:tr>
    </w:tbl>
    <w:p w14:paraId="29ACAE41" w14:textId="77777777" w:rsidR="00913D0A" w:rsidRDefault="00913D0A" w:rsidP="00BC303E">
      <w:pPr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</w:pPr>
    </w:p>
    <w:p w14:paraId="60A5C369" w14:textId="77777777" w:rsidR="00BD540F" w:rsidRDefault="0095086B" w:rsidP="00BC303E">
      <w:pPr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</w:pPr>
      <w:r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  <w:t>In te zetten pleegzorg: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3333"/>
      </w:tblGrid>
      <w:tr w:rsidR="00826B76" w14:paraId="4E96E3B2" w14:textId="77777777" w:rsidTr="00826B76">
        <w:tc>
          <w:tcPr>
            <w:tcW w:w="2972" w:type="dxa"/>
            <w:vMerge w:val="restart"/>
          </w:tcPr>
          <w:p w14:paraId="52467E24" w14:textId="77777777" w:rsidR="00826B76" w:rsidRPr="00826B76" w:rsidRDefault="00826B76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Soort pleegzorg</w:t>
            </w:r>
          </w:p>
        </w:tc>
        <w:tc>
          <w:tcPr>
            <w:tcW w:w="5318" w:type="dxa"/>
            <w:gridSpan w:val="2"/>
          </w:tcPr>
          <w:p w14:paraId="7562139A" w14:textId="77777777" w:rsidR="00826B76" w:rsidRDefault="00826B76" w:rsidP="00BC303E">
            <w:pPr>
              <w:rPr>
                <w:rFonts w:ascii="Century Gothic" w:hAnsi="Century Gothic"/>
                <w:color w:val="000000" w:themeColor="text1"/>
                <w:szCs w:val="20"/>
                <w:u w:val="single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0 Hulpverleningsvariant</w:t>
            </w:r>
          </w:p>
        </w:tc>
      </w:tr>
      <w:tr w:rsidR="00826B76" w14:paraId="6FE697A8" w14:textId="77777777" w:rsidTr="00826B76">
        <w:tc>
          <w:tcPr>
            <w:tcW w:w="2972" w:type="dxa"/>
            <w:vMerge/>
          </w:tcPr>
          <w:p w14:paraId="0DA9FB1C" w14:textId="77777777" w:rsidR="00826B76" w:rsidRDefault="00826B76" w:rsidP="00BC303E">
            <w:pPr>
              <w:rPr>
                <w:rFonts w:ascii="Century Gothic" w:hAnsi="Century Gothic"/>
                <w:color w:val="000000" w:themeColor="text1"/>
                <w:szCs w:val="20"/>
                <w:u w:val="single"/>
              </w:rPr>
            </w:pPr>
          </w:p>
        </w:tc>
        <w:tc>
          <w:tcPr>
            <w:tcW w:w="5318" w:type="dxa"/>
            <w:gridSpan w:val="2"/>
          </w:tcPr>
          <w:p w14:paraId="4D1313AC" w14:textId="77777777" w:rsidR="00826B76" w:rsidRDefault="00826B76" w:rsidP="00BC303E">
            <w:pPr>
              <w:rPr>
                <w:rFonts w:ascii="Century Gothic" w:hAnsi="Century Gothic"/>
                <w:color w:val="000000" w:themeColor="text1"/>
                <w:szCs w:val="20"/>
                <w:u w:val="single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0 Opvoedingsvariant</w:t>
            </w:r>
          </w:p>
        </w:tc>
      </w:tr>
      <w:tr w:rsidR="00826B76" w14:paraId="5BCC047F" w14:textId="77777777" w:rsidTr="00826B76">
        <w:tc>
          <w:tcPr>
            <w:tcW w:w="2972" w:type="dxa"/>
            <w:vMerge/>
          </w:tcPr>
          <w:p w14:paraId="7C54F0A1" w14:textId="77777777" w:rsidR="00826B76" w:rsidRDefault="00826B76" w:rsidP="00BC303E">
            <w:pPr>
              <w:rPr>
                <w:rFonts w:ascii="Century Gothic" w:hAnsi="Century Gothic"/>
                <w:color w:val="000000" w:themeColor="text1"/>
                <w:szCs w:val="20"/>
                <w:u w:val="single"/>
              </w:rPr>
            </w:pPr>
          </w:p>
        </w:tc>
        <w:tc>
          <w:tcPr>
            <w:tcW w:w="5318" w:type="dxa"/>
            <w:gridSpan w:val="2"/>
          </w:tcPr>
          <w:p w14:paraId="61A04034" w14:textId="77777777" w:rsidR="00826B76" w:rsidRDefault="00826B76" w:rsidP="00BC303E">
            <w:pPr>
              <w:rPr>
                <w:rFonts w:ascii="Century Gothic" w:hAnsi="Century Gothic"/>
                <w:color w:val="000000" w:themeColor="text1"/>
                <w:szCs w:val="20"/>
                <w:u w:val="single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0 Crisisvariant</w:t>
            </w:r>
          </w:p>
        </w:tc>
      </w:tr>
      <w:tr w:rsidR="00826B76" w14:paraId="2C60A13A" w14:textId="77777777" w:rsidTr="00826B76">
        <w:tc>
          <w:tcPr>
            <w:tcW w:w="2972" w:type="dxa"/>
            <w:vMerge/>
          </w:tcPr>
          <w:p w14:paraId="3CD574C6" w14:textId="77777777" w:rsidR="00826B76" w:rsidRDefault="00826B76" w:rsidP="00BC303E">
            <w:pPr>
              <w:rPr>
                <w:rFonts w:ascii="Century Gothic" w:hAnsi="Century Gothic"/>
                <w:color w:val="000000" w:themeColor="text1"/>
                <w:szCs w:val="20"/>
                <w:u w:val="single"/>
              </w:rPr>
            </w:pPr>
          </w:p>
        </w:tc>
        <w:tc>
          <w:tcPr>
            <w:tcW w:w="5318" w:type="dxa"/>
            <w:gridSpan w:val="2"/>
          </w:tcPr>
          <w:p w14:paraId="63ED9456" w14:textId="77777777" w:rsidR="00826B76" w:rsidRDefault="00826B76" w:rsidP="00BC303E">
            <w:pPr>
              <w:rPr>
                <w:rFonts w:ascii="Century Gothic" w:hAnsi="Century Gothic"/>
                <w:color w:val="000000" w:themeColor="text1"/>
                <w:szCs w:val="20"/>
                <w:u w:val="single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0 Netwerkpleegzorg</w:t>
            </w:r>
          </w:p>
        </w:tc>
      </w:tr>
      <w:tr w:rsidR="00826B76" w14:paraId="6FB60D37" w14:textId="77777777" w:rsidTr="00DA1EE5">
        <w:tc>
          <w:tcPr>
            <w:tcW w:w="2972" w:type="dxa"/>
            <w:vMerge/>
          </w:tcPr>
          <w:p w14:paraId="1215FCD3" w14:textId="77777777" w:rsidR="00826B76" w:rsidRDefault="00826B76" w:rsidP="00BC303E">
            <w:pPr>
              <w:rPr>
                <w:rFonts w:ascii="Century Gothic" w:hAnsi="Century Gothic"/>
                <w:color w:val="000000" w:themeColor="text1"/>
                <w:szCs w:val="20"/>
                <w:u w:val="single"/>
              </w:rPr>
            </w:pPr>
          </w:p>
        </w:tc>
        <w:tc>
          <w:tcPr>
            <w:tcW w:w="1985" w:type="dxa"/>
          </w:tcPr>
          <w:p w14:paraId="7090DA74" w14:textId="77777777" w:rsidR="00826B76" w:rsidRDefault="00826B76" w:rsidP="00BC303E">
            <w:pPr>
              <w:rPr>
                <w:rFonts w:ascii="Century Gothic" w:hAnsi="Century Gothic"/>
                <w:color w:val="000000" w:themeColor="text1"/>
                <w:szCs w:val="20"/>
                <w:u w:val="single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0 Deeltijdvariant</w:t>
            </w:r>
          </w:p>
        </w:tc>
        <w:tc>
          <w:tcPr>
            <w:tcW w:w="3333" w:type="dxa"/>
          </w:tcPr>
          <w:p w14:paraId="00199000" w14:textId="77777777" w:rsidR="00826B76" w:rsidRPr="00826B76" w:rsidRDefault="00826B76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… aantal dagen pleegzorg per week</w:t>
            </w:r>
          </w:p>
        </w:tc>
      </w:tr>
      <w:tr w:rsidR="00826B76" w14:paraId="7BD23F8B" w14:textId="77777777" w:rsidTr="00826B76">
        <w:tc>
          <w:tcPr>
            <w:tcW w:w="2972" w:type="dxa"/>
          </w:tcPr>
          <w:p w14:paraId="3625E02F" w14:textId="77777777" w:rsidR="00826B76" w:rsidRPr="00DA1EE5" w:rsidRDefault="00DA1EE5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Tarief</w:t>
            </w:r>
          </w:p>
        </w:tc>
        <w:tc>
          <w:tcPr>
            <w:tcW w:w="5318" w:type="dxa"/>
            <w:gridSpan w:val="2"/>
          </w:tcPr>
          <w:p w14:paraId="66162D3C" w14:textId="77777777" w:rsidR="00826B76" w:rsidRPr="00DA1EE5" w:rsidRDefault="00DA1EE5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 w:rsidRPr="00DA1EE5">
              <w:rPr>
                <w:rFonts w:ascii="Century Gothic" w:hAnsi="Century Gothic"/>
                <w:color w:val="000000" w:themeColor="text1"/>
                <w:szCs w:val="20"/>
              </w:rPr>
              <w:t>€</w:t>
            </w:r>
          </w:p>
        </w:tc>
      </w:tr>
      <w:tr w:rsidR="005B69BE" w14:paraId="41F5BF01" w14:textId="77777777" w:rsidTr="005B69BE">
        <w:tc>
          <w:tcPr>
            <w:tcW w:w="2972" w:type="dxa"/>
          </w:tcPr>
          <w:p w14:paraId="4BDCB527" w14:textId="77777777" w:rsidR="005B69BE" w:rsidRPr="00DA1EE5" w:rsidRDefault="005B69BE" w:rsidP="00701C5B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Aantal tranches</w:t>
            </w:r>
          </w:p>
        </w:tc>
        <w:tc>
          <w:tcPr>
            <w:tcW w:w="5318" w:type="dxa"/>
            <w:gridSpan w:val="2"/>
          </w:tcPr>
          <w:p w14:paraId="6D1E642B" w14:textId="77777777" w:rsidR="005B69BE" w:rsidRPr="00DA1EE5" w:rsidRDefault="005B69BE" w:rsidP="00701C5B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</w:tbl>
    <w:p w14:paraId="0BAD6D19" w14:textId="77777777" w:rsidR="00826B76" w:rsidRDefault="00826B76" w:rsidP="00BC303E">
      <w:pPr>
        <w:rPr>
          <w:rFonts w:ascii="Century Gothic" w:hAnsi="Century Gothic"/>
          <w:color w:val="000000" w:themeColor="text1"/>
          <w:szCs w:val="20"/>
          <w:u w:val="single"/>
        </w:rPr>
      </w:pPr>
    </w:p>
    <w:p w14:paraId="173F027F" w14:textId="77777777" w:rsidR="00452939" w:rsidRDefault="00381EFA" w:rsidP="00452939">
      <w:pPr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</w:pPr>
      <w:r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  <w:t>Afspraken e</w:t>
      </w:r>
      <w:r w:rsidR="00452939" w:rsidRPr="006C18F3"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  <w:t>valuatie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90"/>
      </w:tblGrid>
      <w:tr w:rsidR="00452939" w14:paraId="77CD7BDE" w14:textId="77777777" w:rsidTr="00E973AC">
        <w:tc>
          <w:tcPr>
            <w:tcW w:w="8290" w:type="dxa"/>
          </w:tcPr>
          <w:p w14:paraId="674F6E44" w14:textId="77777777" w:rsidR="00452939" w:rsidRDefault="00452939" w:rsidP="00E973AC">
            <w:pPr>
              <w:rPr>
                <w:rFonts w:ascii="Century Gothic" w:hAnsi="Century Gothic" w:cs="Arial"/>
                <w:bCs/>
                <w:color w:val="000000" w:themeColor="text1"/>
                <w:kern w:val="32"/>
                <w:szCs w:val="20"/>
              </w:rPr>
            </w:pPr>
          </w:p>
          <w:p w14:paraId="6D462661" w14:textId="77777777" w:rsidR="00452939" w:rsidRDefault="00452939" w:rsidP="00E973AC">
            <w:pPr>
              <w:rPr>
                <w:rFonts w:ascii="Century Gothic" w:hAnsi="Century Gothic" w:cs="Arial"/>
                <w:bCs/>
                <w:color w:val="000000" w:themeColor="text1"/>
                <w:kern w:val="32"/>
                <w:szCs w:val="20"/>
              </w:rPr>
            </w:pPr>
          </w:p>
          <w:p w14:paraId="373B44DC" w14:textId="77777777" w:rsidR="00452939" w:rsidRDefault="00452939" w:rsidP="00E973AC">
            <w:pPr>
              <w:rPr>
                <w:rFonts w:ascii="Century Gothic" w:hAnsi="Century Gothic" w:cs="Arial"/>
                <w:bCs/>
                <w:color w:val="000000" w:themeColor="text1"/>
                <w:kern w:val="32"/>
                <w:szCs w:val="20"/>
              </w:rPr>
            </w:pPr>
          </w:p>
        </w:tc>
      </w:tr>
    </w:tbl>
    <w:p w14:paraId="2115EC96" w14:textId="77777777" w:rsidR="00F2471F" w:rsidRDefault="00F2471F" w:rsidP="00BC303E">
      <w:pPr>
        <w:rPr>
          <w:rFonts w:ascii="Century Gothic" w:hAnsi="Century Gothic"/>
          <w:color w:val="000000" w:themeColor="text1"/>
          <w:szCs w:val="20"/>
          <w:u w:val="single"/>
        </w:rPr>
      </w:pPr>
    </w:p>
    <w:p w14:paraId="6121F08F" w14:textId="77777777" w:rsidR="00452939" w:rsidRPr="00452939" w:rsidRDefault="00452939" w:rsidP="00DF1C58">
      <w:pPr>
        <w:rPr>
          <w:rFonts w:ascii="Century Gothic" w:hAnsi="Century Gothic"/>
          <w:b/>
          <w:color w:val="000000" w:themeColor="text1"/>
          <w:szCs w:val="20"/>
        </w:rPr>
      </w:pPr>
      <w:r w:rsidRPr="006C18F3">
        <w:rPr>
          <w:rFonts w:ascii="Century Gothic" w:hAnsi="Century Gothic"/>
          <w:b/>
          <w:color w:val="000000" w:themeColor="text1"/>
          <w:szCs w:val="20"/>
        </w:rPr>
        <w:t>Handtekeningen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3126"/>
        <w:gridCol w:w="879"/>
        <w:gridCol w:w="3297"/>
      </w:tblGrid>
      <w:tr w:rsidR="00452939" w14:paraId="0193F921" w14:textId="77777777" w:rsidTr="00452939">
        <w:tc>
          <w:tcPr>
            <w:tcW w:w="988" w:type="dxa"/>
          </w:tcPr>
          <w:p w14:paraId="6E169562" w14:textId="77777777" w:rsidR="00452939" w:rsidRDefault="00707F26" w:rsidP="004C2589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Plaats</w:t>
            </w:r>
          </w:p>
        </w:tc>
        <w:tc>
          <w:tcPr>
            <w:tcW w:w="3156" w:type="dxa"/>
          </w:tcPr>
          <w:p w14:paraId="736DBEF8" w14:textId="77777777" w:rsidR="00452939" w:rsidRDefault="00452939" w:rsidP="004C2589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  <w:tc>
          <w:tcPr>
            <w:tcW w:w="813" w:type="dxa"/>
          </w:tcPr>
          <w:p w14:paraId="54441F5D" w14:textId="77777777" w:rsidR="00452939" w:rsidRDefault="00707F26" w:rsidP="004C2589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Datum</w:t>
            </w:r>
          </w:p>
        </w:tc>
        <w:tc>
          <w:tcPr>
            <w:tcW w:w="3333" w:type="dxa"/>
          </w:tcPr>
          <w:p w14:paraId="54740295" w14:textId="77777777" w:rsidR="00452939" w:rsidRDefault="00452939" w:rsidP="004C2589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452939" w14:paraId="2E8B5EE8" w14:textId="77777777" w:rsidTr="00331FD6">
        <w:tc>
          <w:tcPr>
            <w:tcW w:w="4957" w:type="dxa"/>
            <w:gridSpan w:val="3"/>
          </w:tcPr>
          <w:p w14:paraId="24C92927" w14:textId="38C72DE6" w:rsidR="00452939" w:rsidRDefault="00452939" w:rsidP="004C2589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Ouder(s)/</w:t>
            </w:r>
            <w:r w:rsidR="00EA658A">
              <w:rPr>
                <w:rFonts w:ascii="Century Gothic" w:hAnsi="Century Gothic"/>
                <w:color w:val="000000" w:themeColor="text1"/>
                <w:szCs w:val="20"/>
              </w:rPr>
              <w:t>Gezagsdrager</w:t>
            </w:r>
            <w:r>
              <w:rPr>
                <w:rFonts w:ascii="Century Gothic" w:hAnsi="Century Gothic"/>
                <w:color w:val="000000" w:themeColor="text1"/>
                <w:szCs w:val="20"/>
              </w:rPr>
              <w:t>*</w:t>
            </w:r>
          </w:p>
          <w:p w14:paraId="543C7F8E" w14:textId="77777777" w:rsidR="00452939" w:rsidRDefault="00452939" w:rsidP="004C2589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14:paraId="2FF64D61" w14:textId="77777777" w:rsidR="00452939" w:rsidRDefault="00452939" w:rsidP="004C2589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14:paraId="17035BDB" w14:textId="77777777" w:rsidR="00452939" w:rsidRDefault="00452939" w:rsidP="004C2589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  <w:tc>
          <w:tcPr>
            <w:tcW w:w="3333" w:type="dxa"/>
          </w:tcPr>
          <w:p w14:paraId="76E79D53" w14:textId="77777777" w:rsidR="00452939" w:rsidRDefault="00452939" w:rsidP="004C2589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Jeugdige</w:t>
            </w:r>
            <w:r w:rsidR="002025BB">
              <w:rPr>
                <w:rFonts w:ascii="Century Gothic" w:hAnsi="Century Gothic"/>
                <w:color w:val="000000" w:themeColor="text1"/>
                <w:szCs w:val="20"/>
              </w:rPr>
              <w:t xml:space="preserve"> (12 jaar en ouder)</w:t>
            </w:r>
          </w:p>
        </w:tc>
      </w:tr>
      <w:tr w:rsidR="00452939" w14:paraId="1942D22B" w14:textId="77777777" w:rsidTr="000C00F0">
        <w:tc>
          <w:tcPr>
            <w:tcW w:w="4144" w:type="dxa"/>
            <w:gridSpan w:val="2"/>
          </w:tcPr>
          <w:p w14:paraId="33C4B789" w14:textId="77777777" w:rsidR="00452939" w:rsidRDefault="00452939" w:rsidP="004C2589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Jeugdzorgaanbieder</w:t>
            </w:r>
          </w:p>
          <w:p w14:paraId="1CC1C0AA" w14:textId="77777777" w:rsidR="00452939" w:rsidRDefault="00452939" w:rsidP="004C2589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14:paraId="5008EE95" w14:textId="77777777" w:rsidR="00452939" w:rsidRDefault="00452939" w:rsidP="004C2589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14:paraId="01B5A625" w14:textId="77777777" w:rsidR="00452939" w:rsidRDefault="00452939" w:rsidP="004C2589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  <w:tc>
          <w:tcPr>
            <w:tcW w:w="4146" w:type="dxa"/>
            <w:gridSpan w:val="2"/>
          </w:tcPr>
          <w:p w14:paraId="30B38F04" w14:textId="77777777" w:rsidR="00452939" w:rsidRDefault="00452939" w:rsidP="00452939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Medewerker Gecertificeerde instelling</w:t>
            </w:r>
          </w:p>
          <w:p w14:paraId="7382616C" w14:textId="77777777" w:rsidR="00452939" w:rsidRPr="00452939" w:rsidRDefault="00452939" w:rsidP="00452939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 w:rsidRPr="00BD540F">
              <w:rPr>
                <w:rFonts w:ascii="Century Gothic" w:hAnsi="Century Gothic"/>
                <w:color w:val="auto"/>
                <w:sz w:val="16"/>
                <w:szCs w:val="16"/>
              </w:rPr>
              <w:t>(indien van toepassing)</w:t>
            </w:r>
          </w:p>
          <w:p w14:paraId="6BE05C53" w14:textId="77777777" w:rsidR="00452939" w:rsidRDefault="00452939" w:rsidP="00452939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</w:tbl>
    <w:p w14:paraId="33857265" w14:textId="77777777" w:rsidR="00DA1EE5" w:rsidRDefault="00DA1EE5" w:rsidP="00DA1EE5">
      <w:pPr>
        <w:rPr>
          <w:rFonts w:ascii="Century Gothic" w:hAnsi="Century Gothic"/>
          <w:b/>
          <w:color w:val="000000" w:themeColor="text1"/>
          <w:szCs w:val="20"/>
        </w:rPr>
      </w:pPr>
      <w:r>
        <w:rPr>
          <w:rFonts w:ascii="Century Gothic" w:hAnsi="Century Gothic"/>
          <w:b/>
          <w:color w:val="000000" w:themeColor="text1"/>
          <w:szCs w:val="20"/>
        </w:rPr>
        <w:br/>
        <w:t>--------------------------------------------------------------------------------------------------</w:t>
      </w:r>
    </w:p>
    <w:p w14:paraId="21825E11" w14:textId="77777777" w:rsidR="00DA1EE5" w:rsidRDefault="00DA1EE5" w:rsidP="00DA1EE5">
      <w:pPr>
        <w:rPr>
          <w:rFonts w:ascii="Century Gothic" w:hAnsi="Century Gothic"/>
          <w:color w:val="000000" w:themeColor="text1"/>
          <w:szCs w:val="20"/>
        </w:rPr>
      </w:pPr>
      <w:r>
        <w:rPr>
          <w:rFonts w:ascii="Century Gothic" w:hAnsi="Century Gothic"/>
          <w:b/>
          <w:color w:val="000000" w:themeColor="text1"/>
          <w:szCs w:val="20"/>
        </w:rPr>
        <w:t>Voor akkoord</w:t>
      </w:r>
      <w:r>
        <w:rPr>
          <w:rFonts w:ascii="Century Gothic" w:hAnsi="Century Gothic"/>
          <w:b/>
          <w:color w:val="000000" w:themeColor="text1"/>
          <w:szCs w:val="20"/>
        </w:rPr>
        <w:tab/>
      </w:r>
      <w:r>
        <w:rPr>
          <w:rFonts w:ascii="Century Gothic" w:hAnsi="Century Gothic"/>
          <w:b/>
          <w:color w:val="000000" w:themeColor="text1"/>
          <w:szCs w:val="20"/>
        </w:rPr>
        <w:tab/>
      </w:r>
      <w:r>
        <w:rPr>
          <w:rFonts w:ascii="Century Gothic" w:hAnsi="Century Gothic"/>
          <w:b/>
          <w:color w:val="000000" w:themeColor="text1"/>
          <w:szCs w:val="20"/>
        </w:rPr>
        <w:tab/>
      </w:r>
      <w:r>
        <w:rPr>
          <w:rFonts w:ascii="Century Gothic" w:hAnsi="Century Gothic"/>
          <w:b/>
          <w:color w:val="000000" w:themeColor="text1"/>
          <w:szCs w:val="20"/>
        </w:rPr>
        <w:tab/>
      </w:r>
      <w:r>
        <w:rPr>
          <w:rFonts w:ascii="Century Gothic" w:hAnsi="Century Gothic"/>
          <w:b/>
          <w:color w:val="000000" w:themeColor="text1"/>
          <w:szCs w:val="20"/>
        </w:rPr>
        <w:tab/>
      </w:r>
      <w:r>
        <w:rPr>
          <w:rFonts w:ascii="Century Gothic" w:hAnsi="Century Gothic"/>
          <w:color w:val="000000" w:themeColor="text1"/>
          <w:szCs w:val="20"/>
        </w:rPr>
        <w:tab/>
      </w:r>
      <w:r>
        <w:rPr>
          <w:rFonts w:ascii="Century Gothic" w:hAnsi="Century Gothic"/>
          <w:i/>
          <w:color w:val="000000" w:themeColor="text1"/>
          <w:szCs w:val="20"/>
        </w:rPr>
        <w:t>(in te vullen door gemeente)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DA1EE5" w14:paraId="4B3C1558" w14:textId="77777777" w:rsidTr="00DA1EE5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6FB2" w14:textId="77777777" w:rsidR="00DA1EE5" w:rsidRDefault="00DA1EE5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Gemeente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B802" w14:textId="77777777" w:rsidR="00DA1EE5" w:rsidRDefault="00DA1EE5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DA1EE5" w14:paraId="355CBA13" w14:textId="77777777" w:rsidTr="00DA1EE5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AB08" w14:textId="77777777" w:rsidR="00DA1EE5" w:rsidRDefault="00DA1EE5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Datum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387B" w14:textId="77777777" w:rsidR="00DA1EE5" w:rsidRDefault="00DA1EE5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DA1EE5" w14:paraId="397DE35D" w14:textId="77777777" w:rsidTr="00DA1EE5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3A40" w14:textId="77777777" w:rsidR="00DA1EE5" w:rsidRDefault="00DA1EE5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Naam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90CD" w14:textId="77777777" w:rsidR="00DA1EE5" w:rsidRDefault="00DA1EE5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DA1EE5" w14:paraId="448D8A00" w14:textId="77777777" w:rsidTr="00DA1EE5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26ED" w14:textId="77777777" w:rsidR="00DA1EE5" w:rsidRDefault="00DA1EE5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Functie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1827" w14:textId="77777777" w:rsidR="00DA1EE5" w:rsidRDefault="00DA1EE5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DA1EE5" w14:paraId="3A6A8478" w14:textId="77777777" w:rsidTr="00DA1EE5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092E" w14:textId="77777777" w:rsidR="00DA1EE5" w:rsidRDefault="00DA1EE5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Handtekening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E1C2" w14:textId="77777777" w:rsidR="00DA1EE5" w:rsidRDefault="00DA1EE5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14:paraId="1FB1A439" w14:textId="77777777" w:rsidR="00DA1EE5" w:rsidRDefault="00DA1EE5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14:paraId="7CF5E2E3" w14:textId="77777777" w:rsidR="00DA1EE5" w:rsidRDefault="00DA1EE5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14:paraId="000E29E9" w14:textId="77777777" w:rsidR="00DA1EE5" w:rsidRDefault="00DA1EE5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</w:tbl>
    <w:p w14:paraId="2368CB9C" w14:textId="77777777" w:rsidR="00DA1EE5" w:rsidRDefault="00DA1EE5" w:rsidP="00DA1EE5">
      <w:pPr>
        <w:rPr>
          <w:rFonts w:ascii="Century Gothic" w:hAnsi="Century Gothic"/>
          <w:color w:val="000000" w:themeColor="text1"/>
          <w:sz w:val="16"/>
          <w:szCs w:val="16"/>
        </w:rPr>
      </w:pPr>
    </w:p>
    <w:p w14:paraId="721F7485" w14:textId="77777777" w:rsidR="00812D11" w:rsidRPr="00DF42ED" w:rsidRDefault="00812D11" w:rsidP="00812D11">
      <w:pPr>
        <w:rPr>
          <w:rFonts w:ascii="Century Gothic" w:hAnsi="Century Gothic"/>
          <w:color w:val="000000" w:themeColor="text1"/>
          <w:sz w:val="16"/>
          <w:szCs w:val="16"/>
        </w:rPr>
      </w:pPr>
      <w:r w:rsidRPr="00DF42ED">
        <w:rPr>
          <w:rFonts w:ascii="Century Gothic" w:hAnsi="Century Gothic"/>
          <w:color w:val="000000" w:themeColor="text1"/>
          <w:sz w:val="16"/>
          <w:szCs w:val="16"/>
        </w:rPr>
        <w:t>* Met ondertekening van het arrangement wor</w:t>
      </w:r>
      <w:r>
        <w:rPr>
          <w:rFonts w:ascii="Century Gothic" w:hAnsi="Century Gothic"/>
          <w:color w:val="000000" w:themeColor="text1"/>
          <w:sz w:val="16"/>
          <w:szCs w:val="16"/>
        </w:rPr>
        <w:t>dt t</w:t>
      </w:r>
      <w:r w:rsidRPr="00DF42ED">
        <w:rPr>
          <w:rFonts w:ascii="Century Gothic" w:hAnsi="Century Gothic"/>
          <w:color w:val="000000" w:themeColor="text1"/>
          <w:sz w:val="16"/>
          <w:szCs w:val="16"/>
        </w:rPr>
        <w:t>oestemming gegeven deze gegevens te delen m</w:t>
      </w:r>
      <w:r>
        <w:rPr>
          <w:rFonts w:ascii="Century Gothic" w:hAnsi="Century Gothic"/>
          <w:color w:val="000000" w:themeColor="text1"/>
          <w:sz w:val="16"/>
          <w:szCs w:val="16"/>
        </w:rPr>
        <w:t>et uw gemeente.</w:t>
      </w:r>
    </w:p>
    <w:p w14:paraId="74A7CF51" w14:textId="77777777" w:rsidR="00452939" w:rsidRDefault="00452939" w:rsidP="00452939">
      <w:pPr>
        <w:rPr>
          <w:rFonts w:ascii="Century Gothic" w:hAnsi="Century Gothic"/>
          <w:b/>
          <w:color w:val="000000" w:themeColor="text1"/>
          <w:szCs w:val="20"/>
        </w:rPr>
      </w:pPr>
    </w:p>
    <w:sectPr w:rsidR="00452939" w:rsidSect="00A01DB2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7200C" w14:textId="77777777" w:rsidR="00BD4451" w:rsidRDefault="00BD4451">
      <w:r>
        <w:separator/>
      </w:r>
    </w:p>
  </w:endnote>
  <w:endnote w:type="continuationSeparator" w:id="0">
    <w:p w14:paraId="5FAF5649" w14:textId="77777777" w:rsidR="00BD4451" w:rsidRDefault="00BD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C23B" w14:textId="77777777" w:rsidR="007E224B" w:rsidRPr="000022F7" w:rsidRDefault="007E224B" w:rsidP="00A01DB2">
    <w:pPr>
      <w:pStyle w:val="Voettekst"/>
      <w:rPr>
        <w:rFonts w:ascii="Calibri" w:hAnsi="Calibri" w:cs="Calibri"/>
        <w:b/>
        <w:color w:val="auto"/>
        <w:sz w:val="16"/>
        <w:szCs w:val="16"/>
      </w:rPr>
    </w:pPr>
    <w:r>
      <w:rPr>
        <w:rFonts w:ascii="Calibri" w:hAnsi="Calibri" w:cs="Calibri"/>
        <w:b/>
        <w:color w:val="auto"/>
        <w:sz w:val="16"/>
        <w:szCs w:val="16"/>
      </w:rPr>
      <w:t xml:space="preserve">                 Bergen op Zoom, </w:t>
    </w:r>
    <w:r w:rsidR="005952B2">
      <w:rPr>
        <w:rFonts w:ascii="Calibri" w:hAnsi="Calibri" w:cs="Calibri"/>
        <w:b/>
        <w:color w:val="auto"/>
        <w:sz w:val="16"/>
        <w:szCs w:val="16"/>
      </w:rPr>
      <w:t>Etten-Leur, Halderberge, Moerdijk, Roosendaal, Rucphen, Steenbergen, Woensdrecht,</w:t>
    </w:r>
    <w:r>
      <w:rPr>
        <w:rFonts w:ascii="Calibri" w:hAnsi="Calibri" w:cs="Calibri"/>
        <w:b/>
        <w:color w:val="auto"/>
        <w:sz w:val="16"/>
        <w:szCs w:val="16"/>
      </w:rPr>
      <w:t xml:space="preserve"> Zundert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3BAAB" w14:textId="77777777" w:rsidR="00BD4451" w:rsidRDefault="00BD4451">
      <w:r>
        <w:separator/>
      </w:r>
    </w:p>
  </w:footnote>
  <w:footnote w:type="continuationSeparator" w:id="0">
    <w:p w14:paraId="3ACFF158" w14:textId="77777777" w:rsidR="00BD4451" w:rsidRDefault="00BD4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D3FD" w14:textId="77777777" w:rsidR="007E224B" w:rsidRDefault="007E224B">
    <w:pPr>
      <w:pStyle w:val="Koptekst"/>
    </w:pPr>
    <w:r>
      <w:tab/>
      <w:t xml:space="preserve">                                                                                       </w:t>
    </w:r>
    <w:r w:rsidR="007844E5">
      <w:rPr>
        <w:noProof/>
        <w:lang w:eastAsia="nl-NL"/>
      </w:rPr>
      <w:drawing>
        <wp:inline distT="0" distB="0" distL="0" distR="0" wp14:anchorId="05937A99" wp14:editId="05D2F4A3">
          <wp:extent cx="2133600" cy="825500"/>
          <wp:effectExtent l="0" t="0" r="0" b="0"/>
          <wp:docPr id="1" name="Afbeelding 1" descr="twwwwbw-logo-@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wwwbw-logo-@2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8803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5782A8C"/>
    <w:lvl w:ilvl="0">
      <w:start w:val="1"/>
      <w:numFmt w:val="decimal"/>
      <w:pStyle w:val="Lijstopsomteken"/>
      <w:lvlText w:val="%1."/>
      <w:lvlJc w:val="left"/>
      <w:pPr>
        <w:ind w:left="1778" w:hanging="360"/>
      </w:pPr>
      <w:rPr>
        <w:rFonts w:cs="Times New Roman" w:hint="default"/>
      </w:rPr>
    </w:lvl>
  </w:abstractNum>
  <w:abstractNum w:abstractNumId="2" w15:restartNumberingAfterBreak="0">
    <w:nsid w:val="07ED31BE"/>
    <w:multiLevelType w:val="hybridMultilevel"/>
    <w:tmpl w:val="00622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F0633"/>
    <w:multiLevelType w:val="hybridMultilevel"/>
    <w:tmpl w:val="F14821B0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43D06"/>
    <w:multiLevelType w:val="hybridMultilevel"/>
    <w:tmpl w:val="C16862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656B5"/>
    <w:multiLevelType w:val="hybridMultilevel"/>
    <w:tmpl w:val="60AAB4FA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62DCF"/>
    <w:multiLevelType w:val="hybridMultilevel"/>
    <w:tmpl w:val="4C7ED4EE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14912CC6"/>
    <w:multiLevelType w:val="hybridMultilevel"/>
    <w:tmpl w:val="A6A2315E"/>
    <w:lvl w:ilvl="0" w:tplc="219265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02BF5"/>
    <w:multiLevelType w:val="hybridMultilevel"/>
    <w:tmpl w:val="5E4C27E0"/>
    <w:lvl w:ilvl="0" w:tplc="571656A4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CF6014"/>
    <w:multiLevelType w:val="hybridMultilevel"/>
    <w:tmpl w:val="1C9E54E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B6A2A"/>
    <w:multiLevelType w:val="hybridMultilevel"/>
    <w:tmpl w:val="1F041D1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E0F70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A5637A"/>
    <w:multiLevelType w:val="hybridMultilevel"/>
    <w:tmpl w:val="6DC47E6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A0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F16AF"/>
    <w:multiLevelType w:val="hybridMultilevel"/>
    <w:tmpl w:val="693A5246"/>
    <w:lvl w:ilvl="0" w:tplc="6A1626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13176"/>
    <w:multiLevelType w:val="hybridMultilevel"/>
    <w:tmpl w:val="16701052"/>
    <w:lvl w:ilvl="0" w:tplc="D5C436F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3357C"/>
    <w:multiLevelType w:val="hybridMultilevel"/>
    <w:tmpl w:val="4CE42C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4776F"/>
    <w:multiLevelType w:val="hybridMultilevel"/>
    <w:tmpl w:val="BE0ED6EA"/>
    <w:lvl w:ilvl="0" w:tplc="5606BFE8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C623B6"/>
    <w:multiLevelType w:val="hybridMultilevel"/>
    <w:tmpl w:val="DC3A38B8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D99"/>
    <w:multiLevelType w:val="hybridMultilevel"/>
    <w:tmpl w:val="87846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12EA9"/>
    <w:multiLevelType w:val="hybridMultilevel"/>
    <w:tmpl w:val="97C4C412"/>
    <w:lvl w:ilvl="0" w:tplc="D500F02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C229C"/>
    <w:multiLevelType w:val="hybridMultilevel"/>
    <w:tmpl w:val="E848C49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76198"/>
    <w:multiLevelType w:val="hybridMultilevel"/>
    <w:tmpl w:val="02582B0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572E3"/>
    <w:multiLevelType w:val="hybridMultilevel"/>
    <w:tmpl w:val="3F449434"/>
    <w:lvl w:ilvl="0" w:tplc="7ED8BC0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E342BE"/>
    <w:multiLevelType w:val="hybridMultilevel"/>
    <w:tmpl w:val="1BCA9C06"/>
    <w:lvl w:ilvl="0" w:tplc="97844066"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0900892"/>
    <w:multiLevelType w:val="hybridMultilevel"/>
    <w:tmpl w:val="87508D8E"/>
    <w:lvl w:ilvl="0" w:tplc="DF5C4A36">
      <w:start w:val="5"/>
      <w:numFmt w:val="bullet"/>
      <w:lvlText w:val="-"/>
      <w:lvlJc w:val="left"/>
      <w:pPr>
        <w:ind w:left="369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4" w15:restartNumberingAfterBreak="0">
    <w:nsid w:val="42057FCF"/>
    <w:multiLevelType w:val="hybridMultilevel"/>
    <w:tmpl w:val="F8B4D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4138D"/>
    <w:multiLevelType w:val="hybridMultilevel"/>
    <w:tmpl w:val="0C883502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85B9D"/>
    <w:multiLevelType w:val="hybridMultilevel"/>
    <w:tmpl w:val="D22C5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256B5"/>
    <w:multiLevelType w:val="hybridMultilevel"/>
    <w:tmpl w:val="1AEC3AA6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A2F88"/>
    <w:multiLevelType w:val="hybridMultilevel"/>
    <w:tmpl w:val="E9BED468"/>
    <w:lvl w:ilvl="0" w:tplc="4B124DD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8496E"/>
    <w:multiLevelType w:val="hybridMultilevel"/>
    <w:tmpl w:val="04B052C4"/>
    <w:lvl w:ilvl="0" w:tplc="62827A6C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E53C3F"/>
    <w:multiLevelType w:val="hybridMultilevel"/>
    <w:tmpl w:val="A77601EA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9264C"/>
    <w:multiLevelType w:val="hybridMultilevel"/>
    <w:tmpl w:val="C70C9E00"/>
    <w:lvl w:ilvl="0" w:tplc="2CA888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1233B"/>
    <w:multiLevelType w:val="hybridMultilevel"/>
    <w:tmpl w:val="37CE25E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78F0A74"/>
    <w:multiLevelType w:val="hybridMultilevel"/>
    <w:tmpl w:val="93D60630"/>
    <w:lvl w:ilvl="0" w:tplc="2A4271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103BB"/>
    <w:multiLevelType w:val="hybridMultilevel"/>
    <w:tmpl w:val="38FC80F8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C20E4"/>
    <w:multiLevelType w:val="hybridMultilevel"/>
    <w:tmpl w:val="FA6C83EC"/>
    <w:lvl w:ilvl="0" w:tplc="277E5CD6">
      <w:start w:val="1"/>
      <w:numFmt w:val="bullet"/>
      <w:pStyle w:val="Opsommingstekens2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5"/>
  </w:num>
  <w:num w:numId="5">
    <w:abstractNumId w:val="26"/>
  </w:num>
  <w:num w:numId="6">
    <w:abstractNumId w:val="6"/>
  </w:num>
  <w:num w:numId="7">
    <w:abstractNumId w:val="24"/>
  </w:num>
  <w:num w:numId="8">
    <w:abstractNumId w:val="32"/>
  </w:num>
  <w:num w:numId="9">
    <w:abstractNumId w:val="14"/>
  </w:num>
  <w:num w:numId="10">
    <w:abstractNumId w:val="4"/>
  </w:num>
  <w:num w:numId="11">
    <w:abstractNumId w:val="11"/>
  </w:num>
  <w:num w:numId="12">
    <w:abstractNumId w:val="19"/>
  </w:num>
  <w:num w:numId="13">
    <w:abstractNumId w:val="2"/>
  </w:num>
  <w:num w:numId="14">
    <w:abstractNumId w:val="17"/>
  </w:num>
  <w:num w:numId="15">
    <w:abstractNumId w:val="31"/>
  </w:num>
  <w:num w:numId="16">
    <w:abstractNumId w:val="12"/>
  </w:num>
  <w:num w:numId="17">
    <w:abstractNumId w:val="29"/>
  </w:num>
  <w:num w:numId="18">
    <w:abstractNumId w:val="22"/>
  </w:num>
  <w:num w:numId="19">
    <w:abstractNumId w:val="8"/>
  </w:num>
  <w:num w:numId="20">
    <w:abstractNumId w:val="9"/>
  </w:num>
  <w:num w:numId="21">
    <w:abstractNumId w:val="20"/>
  </w:num>
  <w:num w:numId="22">
    <w:abstractNumId w:val="7"/>
  </w:num>
  <w:num w:numId="23">
    <w:abstractNumId w:val="28"/>
  </w:num>
  <w:num w:numId="24">
    <w:abstractNumId w:val="5"/>
  </w:num>
  <w:num w:numId="25">
    <w:abstractNumId w:val="34"/>
  </w:num>
  <w:num w:numId="26">
    <w:abstractNumId w:val="30"/>
  </w:num>
  <w:num w:numId="27">
    <w:abstractNumId w:val="16"/>
  </w:num>
  <w:num w:numId="28">
    <w:abstractNumId w:val="27"/>
  </w:num>
  <w:num w:numId="29">
    <w:abstractNumId w:val="13"/>
  </w:num>
  <w:num w:numId="30">
    <w:abstractNumId w:val="23"/>
  </w:num>
  <w:num w:numId="31">
    <w:abstractNumId w:val="10"/>
  </w:num>
  <w:num w:numId="32">
    <w:abstractNumId w:val="18"/>
  </w:num>
  <w:num w:numId="33">
    <w:abstractNumId w:val="33"/>
  </w:num>
  <w:num w:numId="34">
    <w:abstractNumId w:val="15"/>
  </w:num>
  <w:num w:numId="35">
    <w:abstractNumId w:val="3"/>
  </w:num>
  <w:num w:numId="36">
    <w:abstractNumId w:val="2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8D"/>
    <w:rsid w:val="000022F7"/>
    <w:rsid w:val="00050DD7"/>
    <w:rsid w:val="00070ECF"/>
    <w:rsid w:val="00071C59"/>
    <w:rsid w:val="00077125"/>
    <w:rsid w:val="00083C82"/>
    <w:rsid w:val="00094211"/>
    <w:rsid w:val="000A5ABD"/>
    <w:rsid w:val="000C705C"/>
    <w:rsid w:val="000D111B"/>
    <w:rsid w:val="000D1AFC"/>
    <w:rsid w:val="000D6512"/>
    <w:rsid w:val="000E2E18"/>
    <w:rsid w:val="000F3E33"/>
    <w:rsid w:val="001000DE"/>
    <w:rsid w:val="0012799B"/>
    <w:rsid w:val="001418D0"/>
    <w:rsid w:val="001618AB"/>
    <w:rsid w:val="00162916"/>
    <w:rsid w:val="00162A5E"/>
    <w:rsid w:val="001705D0"/>
    <w:rsid w:val="00173FFB"/>
    <w:rsid w:val="0017570C"/>
    <w:rsid w:val="00177A0B"/>
    <w:rsid w:val="001807CB"/>
    <w:rsid w:val="001979C2"/>
    <w:rsid w:val="001A6A60"/>
    <w:rsid w:val="001B0C0C"/>
    <w:rsid w:val="001B0CB4"/>
    <w:rsid w:val="001E42D7"/>
    <w:rsid w:val="001F400F"/>
    <w:rsid w:val="0020001F"/>
    <w:rsid w:val="002025BB"/>
    <w:rsid w:val="002054A6"/>
    <w:rsid w:val="00231888"/>
    <w:rsid w:val="002346B1"/>
    <w:rsid w:val="0023573C"/>
    <w:rsid w:val="0023722B"/>
    <w:rsid w:val="00271894"/>
    <w:rsid w:val="0027715F"/>
    <w:rsid w:val="00280520"/>
    <w:rsid w:val="00280C2E"/>
    <w:rsid w:val="002837D2"/>
    <w:rsid w:val="002A4C5F"/>
    <w:rsid w:val="002B37C5"/>
    <w:rsid w:val="002B671E"/>
    <w:rsid w:val="002C4B4B"/>
    <w:rsid w:val="002C667B"/>
    <w:rsid w:val="002E4D5F"/>
    <w:rsid w:val="0030143B"/>
    <w:rsid w:val="003052FA"/>
    <w:rsid w:val="00325FA4"/>
    <w:rsid w:val="003306A6"/>
    <w:rsid w:val="00331FD6"/>
    <w:rsid w:val="0035183C"/>
    <w:rsid w:val="003548E8"/>
    <w:rsid w:val="0036586B"/>
    <w:rsid w:val="00372906"/>
    <w:rsid w:val="00376CEA"/>
    <w:rsid w:val="00381EFA"/>
    <w:rsid w:val="00387A5D"/>
    <w:rsid w:val="0039454E"/>
    <w:rsid w:val="003A0E97"/>
    <w:rsid w:val="003A1853"/>
    <w:rsid w:val="003A1D62"/>
    <w:rsid w:val="003B4BDC"/>
    <w:rsid w:val="003B7ED6"/>
    <w:rsid w:val="003C0274"/>
    <w:rsid w:val="003E270A"/>
    <w:rsid w:val="003F6EFE"/>
    <w:rsid w:val="00413377"/>
    <w:rsid w:val="00415CBB"/>
    <w:rsid w:val="0043393B"/>
    <w:rsid w:val="00446B0D"/>
    <w:rsid w:val="00452939"/>
    <w:rsid w:val="00455E72"/>
    <w:rsid w:val="004572BE"/>
    <w:rsid w:val="0048292B"/>
    <w:rsid w:val="004B0446"/>
    <w:rsid w:val="004B2A1B"/>
    <w:rsid w:val="004B2E3B"/>
    <w:rsid w:val="004B4676"/>
    <w:rsid w:val="004C2589"/>
    <w:rsid w:val="004D1C53"/>
    <w:rsid w:val="004E3C00"/>
    <w:rsid w:val="005043A8"/>
    <w:rsid w:val="00520270"/>
    <w:rsid w:val="00525D7A"/>
    <w:rsid w:val="00547507"/>
    <w:rsid w:val="00547D81"/>
    <w:rsid w:val="00554FE7"/>
    <w:rsid w:val="0056078F"/>
    <w:rsid w:val="00586B2F"/>
    <w:rsid w:val="00592ED5"/>
    <w:rsid w:val="005952B2"/>
    <w:rsid w:val="005A75BD"/>
    <w:rsid w:val="005B31BC"/>
    <w:rsid w:val="005B69BE"/>
    <w:rsid w:val="005C4782"/>
    <w:rsid w:val="005D64AF"/>
    <w:rsid w:val="006045F5"/>
    <w:rsid w:val="00610BD5"/>
    <w:rsid w:val="0062266A"/>
    <w:rsid w:val="00622E03"/>
    <w:rsid w:val="00643533"/>
    <w:rsid w:val="0064406C"/>
    <w:rsid w:val="00657AE4"/>
    <w:rsid w:val="0066266D"/>
    <w:rsid w:val="00686D30"/>
    <w:rsid w:val="0069699E"/>
    <w:rsid w:val="006A0FE4"/>
    <w:rsid w:val="006A3221"/>
    <w:rsid w:val="006A76E8"/>
    <w:rsid w:val="006B518D"/>
    <w:rsid w:val="006C18F3"/>
    <w:rsid w:val="006C44CB"/>
    <w:rsid w:val="006E617D"/>
    <w:rsid w:val="006F3986"/>
    <w:rsid w:val="007078A8"/>
    <w:rsid w:val="00707F26"/>
    <w:rsid w:val="0072143B"/>
    <w:rsid w:val="00732E17"/>
    <w:rsid w:val="00736B20"/>
    <w:rsid w:val="00743E79"/>
    <w:rsid w:val="00754841"/>
    <w:rsid w:val="00755979"/>
    <w:rsid w:val="0075796C"/>
    <w:rsid w:val="00765A9B"/>
    <w:rsid w:val="00772E24"/>
    <w:rsid w:val="00777D3C"/>
    <w:rsid w:val="007821B0"/>
    <w:rsid w:val="007844E5"/>
    <w:rsid w:val="00791DE6"/>
    <w:rsid w:val="007A3ECB"/>
    <w:rsid w:val="007B68A7"/>
    <w:rsid w:val="007E224B"/>
    <w:rsid w:val="007E4C25"/>
    <w:rsid w:val="007E7A01"/>
    <w:rsid w:val="00805E79"/>
    <w:rsid w:val="0080713D"/>
    <w:rsid w:val="00812D11"/>
    <w:rsid w:val="00826B76"/>
    <w:rsid w:val="00843A20"/>
    <w:rsid w:val="008510D6"/>
    <w:rsid w:val="00870B9F"/>
    <w:rsid w:val="00875140"/>
    <w:rsid w:val="0089010B"/>
    <w:rsid w:val="008945E1"/>
    <w:rsid w:val="00894F80"/>
    <w:rsid w:val="008A430A"/>
    <w:rsid w:val="008E14BC"/>
    <w:rsid w:val="008F4CA0"/>
    <w:rsid w:val="00913D0A"/>
    <w:rsid w:val="0093518E"/>
    <w:rsid w:val="00947C65"/>
    <w:rsid w:val="0095086B"/>
    <w:rsid w:val="009544E0"/>
    <w:rsid w:val="009579FE"/>
    <w:rsid w:val="009649BA"/>
    <w:rsid w:val="0098776A"/>
    <w:rsid w:val="0099371C"/>
    <w:rsid w:val="009B406F"/>
    <w:rsid w:val="009C448E"/>
    <w:rsid w:val="009E42EA"/>
    <w:rsid w:val="009E567E"/>
    <w:rsid w:val="00A012A5"/>
    <w:rsid w:val="00A01DB2"/>
    <w:rsid w:val="00A132FA"/>
    <w:rsid w:val="00A45E7F"/>
    <w:rsid w:val="00A4626C"/>
    <w:rsid w:val="00A65FB2"/>
    <w:rsid w:val="00A731C5"/>
    <w:rsid w:val="00A73636"/>
    <w:rsid w:val="00A92697"/>
    <w:rsid w:val="00AA4A5D"/>
    <w:rsid w:val="00AC5063"/>
    <w:rsid w:val="00B14473"/>
    <w:rsid w:val="00B17231"/>
    <w:rsid w:val="00B17CA6"/>
    <w:rsid w:val="00B21056"/>
    <w:rsid w:val="00B21BCF"/>
    <w:rsid w:val="00B46B14"/>
    <w:rsid w:val="00B6003A"/>
    <w:rsid w:val="00B70673"/>
    <w:rsid w:val="00B8429D"/>
    <w:rsid w:val="00B90D5A"/>
    <w:rsid w:val="00B932C9"/>
    <w:rsid w:val="00BA29FE"/>
    <w:rsid w:val="00BC303E"/>
    <w:rsid w:val="00BC512E"/>
    <w:rsid w:val="00BD0E65"/>
    <w:rsid w:val="00BD4451"/>
    <w:rsid w:val="00BD540F"/>
    <w:rsid w:val="00BE7F50"/>
    <w:rsid w:val="00BF64CF"/>
    <w:rsid w:val="00C117AD"/>
    <w:rsid w:val="00C240C2"/>
    <w:rsid w:val="00C313A4"/>
    <w:rsid w:val="00C45849"/>
    <w:rsid w:val="00C46CB1"/>
    <w:rsid w:val="00C52C99"/>
    <w:rsid w:val="00C5358F"/>
    <w:rsid w:val="00C668ED"/>
    <w:rsid w:val="00C85E25"/>
    <w:rsid w:val="00CB3912"/>
    <w:rsid w:val="00CB48C2"/>
    <w:rsid w:val="00CF15D6"/>
    <w:rsid w:val="00D21E82"/>
    <w:rsid w:val="00D252D0"/>
    <w:rsid w:val="00D64199"/>
    <w:rsid w:val="00D737F5"/>
    <w:rsid w:val="00D756BC"/>
    <w:rsid w:val="00D90DC2"/>
    <w:rsid w:val="00D91892"/>
    <w:rsid w:val="00D94FA7"/>
    <w:rsid w:val="00D97371"/>
    <w:rsid w:val="00DA1EE5"/>
    <w:rsid w:val="00DA4395"/>
    <w:rsid w:val="00DA4553"/>
    <w:rsid w:val="00DB3487"/>
    <w:rsid w:val="00DB386C"/>
    <w:rsid w:val="00DD5785"/>
    <w:rsid w:val="00DE03FF"/>
    <w:rsid w:val="00DE3361"/>
    <w:rsid w:val="00DF00FA"/>
    <w:rsid w:val="00DF1C58"/>
    <w:rsid w:val="00E323E5"/>
    <w:rsid w:val="00E4422B"/>
    <w:rsid w:val="00E64689"/>
    <w:rsid w:val="00E9482A"/>
    <w:rsid w:val="00EA658A"/>
    <w:rsid w:val="00EB0E0E"/>
    <w:rsid w:val="00EB1B65"/>
    <w:rsid w:val="00EE3D72"/>
    <w:rsid w:val="00F02308"/>
    <w:rsid w:val="00F122B3"/>
    <w:rsid w:val="00F131DB"/>
    <w:rsid w:val="00F16066"/>
    <w:rsid w:val="00F20334"/>
    <w:rsid w:val="00F2471F"/>
    <w:rsid w:val="00F25FAB"/>
    <w:rsid w:val="00F300C5"/>
    <w:rsid w:val="00F4008F"/>
    <w:rsid w:val="00FA2339"/>
    <w:rsid w:val="00FC16F8"/>
    <w:rsid w:val="00FC43B0"/>
    <w:rsid w:val="00F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DF265B"/>
  <w15:docId w15:val="{993AED4A-7341-4F06-B053-C8B5AB21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Normaalnietvet"/>
    <w:qFormat/>
    <w:rsid w:val="00DE03FF"/>
    <w:pPr>
      <w:spacing w:line="360" w:lineRule="auto"/>
    </w:pPr>
    <w:rPr>
      <w:rFonts w:ascii="Arial" w:hAnsi="Arial"/>
      <w:color w:val="321959"/>
      <w:szCs w:val="24"/>
      <w:lang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D252D0"/>
    <w:pPr>
      <w:keepNext/>
      <w:shd w:val="clear" w:color="auto" w:fill="FFFFFF"/>
      <w:spacing w:before="240" w:after="240" w:line="270" w:lineRule="atLeast"/>
      <w:textAlignment w:val="baseline"/>
      <w:outlineLvl w:val="0"/>
    </w:pPr>
    <w:rPr>
      <w:rFonts w:ascii="Century Gothic" w:hAnsi="Century Gothic" w:cs="Arial"/>
      <w:b/>
      <w:bCs/>
      <w:color w:val="000080"/>
      <w:kern w:val="32"/>
      <w:szCs w:val="20"/>
    </w:rPr>
  </w:style>
  <w:style w:type="paragraph" w:styleId="Kop2">
    <w:name w:val="heading 2"/>
    <w:aliases w:val="Tussenkop"/>
    <w:basedOn w:val="Standaard"/>
    <w:next w:val="Standaard"/>
    <w:link w:val="Kop2Char"/>
    <w:autoRedefine/>
    <w:uiPriority w:val="9"/>
    <w:qFormat/>
    <w:rsid w:val="00DE03FF"/>
    <w:pPr>
      <w:keepNext/>
      <w:spacing w:before="240" w:after="60"/>
      <w:outlineLvl w:val="1"/>
    </w:pPr>
    <w:rPr>
      <w:b/>
      <w:bCs/>
      <w:iCs/>
      <w:color w:val="auto"/>
      <w:sz w:val="24"/>
      <w:szCs w:val="28"/>
    </w:rPr>
  </w:style>
  <w:style w:type="paragraph" w:styleId="Kop3">
    <w:name w:val="heading 3"/>
    <w:basedOn w:val="Standaard"/>
    <w:next w:val="Standaard"/>
    <w:link w:val="Kop3Char"/>
    <w:autoRedefine/>
    <w:uiPriority w:val="9"/>
    <w:qFormat/>
    <w:rsid w:val="00DE03FF"/>
    <w:pPr>
      <w:keepNext/>
      <w:spacing w:line="240" w:lineRule="auto"/>
      <w:outlineLvl w:val="2"/>
    </w:pPr>
    <w:rPr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sid w:val="00D252D0"/>
    <w:rPr>
      <w:rFonts w:ascii="Century Gothic" w:hAnsi="Century Gothic" w:cs="Arial"/>
      <w:b/>
      <w:bCs/>
      <w:color w:val="000080"/>
      <w:kern w:val="32"/>
      <w:lang w:val="nl-NL" w:eastAsia="en-US" w:bidi="ar-SA"/>
    </w:rPr>
  </w:style>
  <w:style w:type="character" w:customStyle="1" w:styleId="Kop2Char">
    <w:name w:val="Kop 2 Char"/>
    <w:aliases w:val="Tussenkop Char"/>
    <w:basedOn w:val="Standaardalinea-lettertype"/>
    <w:link w:val="Kop2"/>
    <w:uiPriority w:val="9"/>
    <w:locked/>
    <w:rsid w:val="00DE03FF"/>
    <w:rPr>
      <w:rFonts w:ascii="Arial" w:hAnsi="Arial" w:cs="Times New Roman"/>
      <w:b/>
      <w:bCs/>
      <w:iCs/>
      <w:sz w:val="28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locked/>
    <w:rsid w:val="00DE03FF"/>
    <w:rPr>
      <w:rFonts w:ascii="Arial" w:hAnsi="Arial" w:cs="Times New Roman"/>
      <w:b/>
      <w:bCs/>
      <w:color w:val="321959"/>
      <w:sz w:val="26"/>
      <w:szCs w:val="26"/>
      <w:lang w:val="nl-NL" w:eastAsia="en-US" w:bidi="ar-SA"/>
    </w:rPr>
  </w:style>
  <w:style w:type="paragraph" w:styleId="Koptekst">
    <w:name w:val="header"/>
    <w:basedOn w:val="Standaard"/>
    <w:link w:val="KoptekstChar"/>
    <w:uiPriority w:val="99"/>
    <w:unhideWhenUsed/>
    <w:rsid w:val="00DE03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DE03FF"/>
    <w:rPr>
      <w:rFonts w:cs="Times New Roman"/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DE03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DE03FF"/>
    <w:rPr>
      <w:rFonts w:cs="Times New Roman"/>
      <w:sz w:val="24"/>
      <w:szCs w:val="24"/>
      <w:lang w:eastAsia="en-US"/>
    </w:rPr>
  </w:style>
  <w:style w:type="paragraph" w:customStyle="1" w:styleId="Standaardlettertype">
    <w:name w:val="Standaardlettertype"/>
    <w:basedOn w:val="Standaard"/>
    <w:next w:val="Standaard"/>
    <w:autoRedefine/>
    <w:qFormat/>
    <w:rsid w:val="00DE03FF"/>
    <w:pPr>
      <w:ind w:left="1440" w:right="-631" w:firstLine="323"/>
    </w:pPr>
    <w:rPr>
      <w:color w:val="auto"/>
    </w:rPr>
  </w:style>
  <w:style w:type="paragraph" w:customStyle="1" w:styleId="Opsommingstekens2">
    <w:name w:val="Opsommingstekens2"/>
    <w:basedOn w:val="Standaardlettertype"/>
    <w:autoRedefine/>
    <w:qFormat/>
    <w:rsid w:val="00DE03FF"/>
    <w:pPr>
      <w:numPr>
        <w:numId w:val="4"/>
      </w:numPr>
    </w:pPr>
  </w:style>
  <w:style w:type="paragraph" w:customStyle="1" w:styleId="BoZ-Standaard">
    <w:name w:val="BoZ-Standaard"/>
    <w:basedOn w:val="Standaard"/>
    <w:rsid w:val="00DE03FF"/>
    <w:pPr>
      <w:spacing w:line="280" w:lineRule="atLeast"/>
    </w:pPr>
    <w:rPr>
      <w:rFonts w:ascii="Arial Narrow" w:hAnsi="Arial Narrow"/>
      <w:color w:val="auto"/>
      <w:sz w:val="22"/>
      <w:szCs w:val="20"/>
      <w:lang w:eastAsia="nl-NL"/>
    </w:rPr>
  </w:style>
  <w:style w:type="paragraph" w:styleId="Lijstopsomteken">
    <w:name w:val="List Bullet"/>
    <w:basedOn w:val="Standaard"/>
    <w:next w:val="Standaard"/>
    <w:autoRedefine/>
    <w:uiPriority w:val="99"/>
    <w:rsid w:val="00DE03FF"/>
    <w:pPr>
      <w:numPr>
        <w:numId w:val="2"/>
      </w:numPr>
      <w:ind w:left="1763" w:hanging="357"/>
      <w:contextualSpacing/>
    </w:pPr>
    <w:rPr>
      <w:b/>
      <w:color w:val="auto"/>
      <w:sz w:val="24"/>
    </w:rPr>
  </w:style>
  <w:style w:type="paragraph" w:styleId="Documentstructuur">
    <w:name w:val="Document Map"/>
    <w:basedOn w:val="Standaard"/>
    <w:link w:val="DocumentstructuurChar"/>
    <w:uiPriority w:val="99"/>
    <w:semiHidden/>
    <w:rsid w:val="006B518D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039F2"/>
    <w:rPr>
      <w:rFonts w:ascii="Times New Roman" w:hAnsi="Times New Roman"/>
      <w:color w:val="321959"/>
      <w:sz w:val="0"/>
      <w:szCs w:val="0"/>
      <w:lang w:eastAsia="en-US"/>
    </w:rPr>
  </w:style>
  <w:style w:type="character" w:styleId="Hyperlink">
    <w:name w:val="Hyperlink"/>
    <w:basedOn w:val="Standaardalinea-lettertype"/>
    <w:uiPriority w:val="99"/>
    <w:rsid w:val="00D21E82"/>
    <w:rPr>
      <w:rFonts w:cs="Times New Roman"/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D21E82"/>
    <w:rPr>
      <w:rFonts w:cs="Times New Roman"/>
      <w:b/>
      <w:bCs/>
    </w:rPr>
  </w:style>
  <w:style w:type="paragraph" w:customStyle="1" w:styleId="ListParagraph1">
    <w:name w:val="List Paragraph1"/>
    <w:basedOn w:val="Standaard"/>
    <w:rsid w:val="00BD0E65"/>
    <w:pPr>
      <w:spacing w:line="240" w:lineRule="auto"/>
      <w:ind w:left="720"/>
      <w:contextualSpacing/>
    </w:pPr>
    <w:rPr>
      <w:rFonts w:ascii="Microsoft Sans Serif" w:hAnsi="Microsoft Sans Serif"/>
      <w:color w:val="auto"/>
      <w:spacing w:val="6"/>
      <w:lang w:eastAsia="nl-NL"/>
    </w:rPr>
  </w:style>
  <w:style w:type="paragraph" w:customStyle="1" w:styleId="NoSpacing1">
    <w:name w:val="No Spacing1"/>
    <w:rsid w:val="00BD0E65"/>
    <w:rPr>
      <w:rFonts w:ascii="Microsoft Sans Serif" w:hAnsi="Microsoft Sans Serif"/>
      <w:spacing w:val="6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48292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39F2"/>
    <w:rPr>
      <w:rFonts w:ascii="Times New Roman" w:hAnsi="Times New Roman"/>
      <w:color w:val="321959"/>
      <w:sz w:val="0"/>
      <w:szCs w:val="0"/>
      <w:lang w:eastAsia="en-US"/>
    </w:rPr>
  </w:style>
  <w:style w:type="table" w:styleId="Tabelraster">
    <w:name w:val="Table Grid"/>
    <w:basedOn w:val="Standaardtabel"/>
    <w:uiPriority w:val="59"/>
    <w:rsid w:val="0028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2">
    <w:name w:val="Light Shading Accent 2"/>
    <w:basedOn w:val="Standaardtabel"/>
    <w:uiPriority w:val="60"/>
    <w:rsid w:val="0089010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Verwijzingopmerking">
    <w:name w:val="annotation reference"/>
    <w:basedOn w:val="Standaardalinea-lettertype"/>
    <w:rsid w:val="00B17CA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17CA6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B17CA6"/>
    <w:rPr>
      <w:rFonts w:ascii="Arial" w:hAnsi="Arial"/>
      <w:color w:val="321959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B17C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B17CA6"/>
    <w:rPr>
      <w:rFonts w:ascii="Arial" w:hAnsi="Arial"/>
      <w:b/>
      <w:bCs/>
      <w:color w:val="321959"/>
      <w:lang w:eastAsia="en-US"/>
    </w:rPr>
  </w:style>
  <w:style w:type="paragraph" w:styleId="Lijstalinea">
    <w:name w:val="List Paragraph"/>
    <w:basedOn w:val="Standaard"/>
    <w:uiPriority w:val="34"/>
    <w:qFormat/>
    <w:rsid w:val="00A01DB2"/>
    <w:pPr>
      <w:spacing w:line="240" w:lineRule="auto"/>
      <w:ind w:left="720"/>
      <w:contextualSpacing/>
    </w:pPr>
    <w:rPr>
      <w:rFonts w:ascii="Arial Narrow" w:eastAsiaTheme="minorHAnsi" w:hAnsi="Arial Narrow" w:cstheme="majorBidi"/>
      <w:color w:val="auto"/>
      <w:sz w:val="22"/>
      <w:szCs w:val="28"/>
    </w:rPr>
  </w:style>
  <w:style w:type="paragraph" w:styleId="Geenafstand">
    <w:name w:val="No Spacing"/>
    <w:uiPriority w:val="1"/>
    <w:qFormat/>
    <w:rsid w:val="00A01DB2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ragt\sjablonen%20cjg%20logo\Agenda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49c5cd-1cc4-4190-bee7-a9740d718793" xsi:nil="true"/>
    <lcf76f155ced4ddcb4097134ff3c332f xmlns="619f6b6e-8639-4b2a-a0fe-2c664186e4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C2B487D5CF547B97B6A36EE1B27A3" ma:contentTypeVersion="14" ma:contentTypeDescription="Een nieuw document maken." ma:contentTypeScope="" ma:versionID="94b704de3d2514eb5afedb4331aa85ad">
  <xsd:schema xmlns:xsd="http://www.w3.org/2001/XMLSchema" xmlns:xs="http://www.w3.org/2001/XMLSchema" xmlns:p="http://schemas.microsoft.com/office/2006/metadata/properties" xmlns:ns2="619f6b6e-8639-4b2a-a0fe-2c664186e4d6" xmlns:ns3="c149c5cd-1cc4-4190-bee7-a9740d718793" xmlns:ns4="5237dc35-94b1-4b92-b9ca-dd4fa9346ae1" targetNamespace="http://schemas.microsoft.com/office/2006/metadata/properties" ma:root="true" ma:fieldsID="f5a1efdce7e46a4b8cf3a936927506ea" ns2:_="" ns3:_="" ns4:_="">
    <xsd:import namespace="619f6b6e-8639-4b2a-a0fe-2c664186e4d6"/>
    <xsd:import namespace="c149c5cd-1cc4-4190-bee7-a9740d718793"/>
    <xsd:import namespace="5237dc35-94b1-4b92-b9ca-dd4fa9346a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f6b6e-8639-4b2a-a0fe-2c664186e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5777d195-9222-4479-a343-410f6051b2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c5cd-1cc4-4190-bee7-a9740d71879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534fbe-11f1-49cf-b8e4-1d31e52535d1}" ma:internalName="TaxCatchAll" ma:showField="CatchAllData" ma:web="5237dc35-94b1-4b92-b9ca-dd4fa9346a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7dc35-94b1-4b92-b9ca-dd4fa9346a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8784CE-4BD4-4206-9548-B7B8D1AB21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C1ECAB-4B4B-4A75-B452-1FEED1DD7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A2723E-F376-466D-A363-C23F4640BB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34EC0E-C642-4301-AA38-84D2C684670E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2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 123</vt:lpstr>
    </vt:vector>
  </TitlesOfParts>
  <Company>Cragt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123</dc:title>
  <dc:creator>gusta</dc:creator>
  <cp:lastModifiedBy>Hagens, Ilona</cp:lastModifiedBy>
  <cp:revision>3</cp:revision>
  <cp:lastPrinted>2017-09-06T08:52:00Z</cp:lastPrinted>
  <dcterms:created xsi:type="dcterms:W3CDTF">2021-12-21T07:03:00Z</dcterms:created>
  <dcterms:modified xsi:type="dcterms:W3CDTF">2021-12-21T07:04:00Z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0x010100F09C2B487D5CF547B97B6A36EE1B27A3</vt:lpwstr>
  </property>
  <property fmtid="{D5CDD505-2E9C-101B-9397-08002B2CF9AE}" pid="3" name="Status">
    <vt:lpwstr/>
  </property>
  <property fmtid="{D5CDD505-2E9C-101B-9397-08002B2CF9AE}" pid="4" name="MediaServiceImageTags">
    <vt:lpwstr/>
  </property>
</Properties>
</file>