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C5E7" w14:textId="1B05153A" w:rsidR="0062266A" w:rsidRPr="006C18F3" w:rsidRDefault="00B17CA6" w:rsidP="00136359">
      <w:pPr>
        <w:jc w:val="center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6C18F3">
        <w:rPr>
          <w:rFonts w:ascii="Century Gothic" w:hAnsi="Century Gothic"/>
          <w:b/>
          <w:color w:val="000000" w:themeColor="text1"/>
          <w:sz w:val="32"/>
          <w:szCs w:val="32"/>
        </w:rPr>
        <w:t>Arrangement</w:t>
      </w:r>
      <w:r w:rsidR="004D1C53">
        <w:rPr>
          <w:rFonts w:ascii="Century Gothic" w:hAnsi="Century Gothic"/>
          <w:b/>
          <w:color w:val="000000" w:themeColor="text1"/>
          <w:sz w:val="32"/>
          <w:szCs w:val="32"/>
        </w:rPr>
        <w:t xml:space="preserve"> </w:t>
      </w:r>
      <w:proofErr w:type="spellStart"/>
      <w:r w:rsidR="0039483C">
        <w:rPr>
          <w:rFonts w:ascii="Century Gothic" w:hAnsi="Century Gothic"/>
          <w:b/>
          <w:color w:val="000000" w:themeColor="text1"/>
          <w:sz w:val="32"/>
          <w:szCs w:val="32"/>
        </w:rPr>
        <w:t>hoog</w:t>
      </w:r>
      <w:r w:rsidR="00BC303E">
        <w:rPr>
          <w:rFonts w:ascii="Century Gothic" w:hAnsi="Century Gothic"/>
          <w:b/>
          <w:color w:val="000000" w:themeColor="text1"/>
          <w:sz w:val="32"/>
          <w:szCs w:val="32"/>
        </w:rPr>
        <w:t>complexe</w:t>
      </w:r>
      <w:proofErr w:type="spellEnd"/>
      <w:r w:rsidR="00BC303E">
        <w:rPr>
          <w:rFonts w:ascii="Century Gothic" w:hAnsi="Century Gothic"/>
          <w:b/>
          <w:color w:val="000000" w:themeColor="text1"/>
          <w:sz w:val="32"/>
          <w:szCs w:val="32"/>
        </w:rPr>
        <w:t xml:space="preserve"> jeugdhulp </w:t>
      </w:r>
      <w:r w:rsidR="00C2169C">
        <w:rPr>
          <w:rFonts w:ascii="Century Gothic" w:hAnsi="Century Gothic"/>
          <w:b/>
          <w:color w:val="000000" w:themeColor="text1"/>
          <w:sz w:val="32"/>
          <w:szCs w:val="32"/>
        </w:rPr>
        <w:t>202</w:t>
      </w:r>
      <w:r w:rsidR="00CE2C2D">
        <w:rPr>
          <w:rFonts w:ascii="Century Gothic" w:hAnsi="Century Gothic"/>
          <w:b/>
          <w:color w:val="000000" w:themeColor="text1"/>
          <w:sz w:val="32"/>
          <w:szCs w:val="32"/>
        </w:rPr>
        <w:t>2</w:t>
      </w:r>
    </w:p>
    <w:p w14:paraId="000504F1" w14:textId="77777777" w:rsidR="0062266A" w:rsidRPr="006C18F3" w:rsidRDefault="00D1497B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/>
          <w:b/>
          <w:i/>
          <w:color w:val="000000" w:themeColor="text1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Zorgcombinatie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913D0A" w14:paraId="6CD00AE8" w14:textId="77777777" w:rsidTr="00483C6B">
        <w:tc>
          <w:tcPr>
            <w:tcW w:w="3823" w:type="dxa"/>
          </w:tcPr>
          <w:p w14:paraId="5B9B32BE" w14:textId="77777777" w:rsidR="00913D0A" w:rsidRDefault="00FF1115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Combinatie</w:t>
            </w:r>
          </w:p>
        </w:tc>
        <w:tc>
          <w:tcPr>
            <w:tcW w:w="4467" w:type="dxa"/>
          </w:tcPr>
          <w:p w14:paraId="6BF68EC5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21CBE47B" w14:textId="77777777" w:rsidTr="00483C6B">
        <w:tc>
          <w:tcPr>
            <w:tcW w:w="3823" w:type="dxa"/>
          </w:tcPr>
          <w:p w14:paraId="043F637E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Contactpersoon</w:t>
            </w:r>
            <w:r w:rsidR="00D1497B">
              <w:rPr>
                <w:rFonts w:ascii="Century Gothic" w:hAnsi="Century Gothic"/>
                <w:color w:val="000000" w:themeColor="text1"/>
                <w:szCs w:val="20"/>
              </w:rPr>
              <w:t xml:space="preserve"> penvoerder</w:t>
            </w:r>
          </w:p>
        </w:tc>
        <w:tc>
          <w:tcPr>
            <w:tcW w:w="4467" w:type="dxa"/>
          </w:tcPr>
          <w:p w14:paraId="0ED879F8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363F48EA" w14:textId="77777777" w:rsidTr="00483C6B">
        <w:tc>
          <w:tcPr>
            <w:tcW w:w="3823" w:type="dxa"/>
          </w:tcPr>
          <w:p w14:paraId="2608FDCE" w14:textId="77777777" w:rsidR="00913D0A" w:rsidRDefault="00F55EB8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Telefoonnummer</w:t>
            </w:r>
          </w:p>
        </w:tc>
        <w:tc>
          <w:tcPr>
            <w:tcW w:w="4467" w:type="dxa"/>
          </w:tcPr>
          <w:p w14:paraId="41FD8760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F55EB8" w14:paraId="3A0A9D6B" w14:textId="77777777" w:rsidTr="00483C6B">
        <w:tc>
          <w:tcPr>
            <w:tcW w:w="3823" w:type="dxa"/>
          </w:tcPr>
          <w:p w14:paraId="34DD0716" w14:textId="77777777" w:rsidR="00F55EB8" w:rsidRDefault="00F55EB8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Mailadres</w:t>
            </w:r>
          </w:p>
        </w:tc>
        <w:tc>
          <w:tcPr>
            <w:tcW w:w="4467" w:type="dxa"/>
          </w:tcPr>
          <w:p w14:paraId="1E6594CF" w14:textId="77777777" w:rsidR="00F55EB8" w:rsidRDefault="00F55EB8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913D0A" w14:paraId="29A4BB97" w14:textId="77777777" w:rsidTr="00483C6B">
        <w:trPr>
          <w:trHeight w:val="323"/>
        </w:trPr>
        <w:tc>
          <w:tcPr>
            <w:tcW w:w="3823" w:type="dxa"/>
          </w:tcPr>
          <w:p w14:paraId="4445F201" w14:textId="3FAE2821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6C18F3">
              <w:rPr>
                <w:rFonts w:ascii="Century Gothic" w:hAnsi="Century Gothic"/>
                <w:color w:val="000000" w:themeColor="text1"/>
                <w:szCs w:val="20"/>
              </w:rPr>
              <w:t>Betreft gemeente</w:t>
            </w:r>
          </w:p>
        </w:tc>
        <w:tc>
          <w:tcPr>
            <w:tcW w:w="4467" w:type="dxa"/>
          </w:tcPr>
          <w:p w14:paraId="4A61EBED" w14:textId="77777777" w:rsidR="00913D0A" w:rsidRDefault="00913D0A" w:rsidP="00BC303E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4CE10F0D" w14:textId="77777777" w:rsidR="00136359" w:rsidRDefault="00136359" w:rsidP="00D1497B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0DC6A348" w14:textId="297A1E17" w:rsidR="00D1497B" w:rsidRDefault="00FD29AF" w:rsidP="00D1497B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R</w:t>
      </w:r>
      <w:r w:rsidR="00D33414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egievoerder namens</w:t>
      </w:r>
      <w:r w:rsidR="00D1497B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 xml:space="preserve"> zorgcombinatie</w:t>
      </w:r>
    </w:p>
    <w:tbl>
      <w:tblPr>
        <w:tblStyle w:val="Tabelraster"/>
        <w:tblW w:w="8217" w:type="dxa"/>
        <w:tblLook w:val="04A0" w:firstRow="1" w:lastRow="0" w:firstColumn="1" w:lastColumn="0" w:noHBand="0" w:noVBand="1"/>
      </w:tblPr>
      <w:tblGrid>
        <w:gridCol w:w="3823"/>
        <w:gridCol w:w="4394"/>
      </w:tblGrid>
      <w:tr w:rsidR="00D1497B" w14:paraId="298E6AE1" w14:textId="77777777" w:rsidTr="00483C6B">
        <w:tc>
          <w:tcPr>
            <w:tcW w:w="3823" w:type="dxa"/>
          </w:tcPr>
          <w:p w14:paraId="1872C8A4" w14:textId="77777777" w:rsidR="00D1497B" w:rsidRDefault="00D1497B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Contactpersoon</w:t>
            </w:r>
          </w:p>
        </w:tc>
        <w:tc>
          <w:tcPr>
            <w:tcW w:w="4394" w:type="dxa"/>
          </w:tcPr>
          <w:p w14:paraId="0687F9FF" w14:textId="77777777" w:rsidR="00D1497B" w:rsidRDefault="00D1497B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1497B" w14:paraId="26F7EF01" w14:textId="77777777" w:rsidTr="00483C6B">
        <w:tc>
          <w:tcPr>
            <w:tcW w:w="3823" w:type="dxa"/>
          </w:tcPr>
          <w:p w14:paraId="57A6F8E7" w14:textId="77777777" w:rsidR="00D1497B" w:rsidRDefault="00D1497B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Telefoonnummer</w:t>
            </w:r>
          </w:p>
        </w:tc>
        <w:tc>
          <w:tcPr>
            <w:tcW w:w="4394" w:type="dxa"/>
          </w:tcPr>
          <w:p w14:paraId="3BA7947A" w14:textId="77777777" w:rsidR="00D1497B" w:rsidRDefault="00D1497B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1497B" w14:paraId="69CCBA53" w14:textId="77777777" w:rsidTr="00483C6B">
        <w:tc>
          <w:tcPr>
            <w:tcW w:w="3823" w:type="dxa"/>
          </w:tcPr>
          <w:p w14:paraId="1098B54F" w14:textId="77777777" w:rsidR="00D1497B" w:rsidRDefault="00D1497B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Mailadres</w:t>
            </w:r>
          </w:p>
        </w:tc>
        <w:tc>
          <w:tcPr>
            <w:tcW w:w="4394" w:type="dxa"/>
          </w:tcPr>
          <w:p w14:paraId="4D70572A" w14:textId="77777777" w:rsidR="00D1497B" w:rsidRDefault="00D1497B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BC08F7" w14:paraId="74A64CF6" w14:textId="77777777" w:rsidTr="00483C6B">
        <w:tc>
          <w:tcPr>
            <w:tcW w:w="3823" w:type="dxa"/>
          </w:tcPr>
          <w:p w14:paraId="6B48A23D" w14:textId="7C43881F" w:rsidR="00BC08F7" w:rsidRDefault="00C94F5F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Betrokken organisaties </w:t>
            </w:r>
            <w:r w:rsidR="00483C6B">
              <w:rPr>
                <w:rFonts w:ascii="Century Gothic" w:hAnsi="Century Gothic"/>
                <w:color w:val="000000" w:themeColor="text1"/>
                <w:szCs w:val="20"/>
              </w:rPr>
              <w:t>(</w:t>
            </w:r>
            <w:r>
              <w:rPr>
                <w:rFonts w:ascii="Century Gothic" w:hAnsi="Century Gothic"/>
                <w:color w:val="000000" w:themeColor="text1"/>
                <w:szCs w:val="20"/>
              </w:rPr>
              <w:t>combinatie</w:t>
            </w:r>
            <w:r w:rsidR="00483C6B">
              <w:rPr>
                <w:rFonts w:ascii="Century Gothic" w:hAnsi="Century Gothic"/>
                <w:color w:val="000000" w:themeColor="text1"/>
                <w:szCs w:val="20"/>
              </w:rPr>
              <w:t>)</w:t>
            </w:r>
          </w:p>
        </w:tc>
        <w:tc>
          <w:tcPr>
            <w:tcW w:w="4394" w:type="dxa"/>
          </w:tcPr>
          <w:p w14:paraId="5C84FB37" w14:textId="77777777" w:rsidR="00BC08F7" w:rsidRDefault="00BC08F7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6E14FAB6" w14:textId="77777777" w:rsidR="00D1497B" w:rsidRDefault="00D1497B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54507069" w14:textId="77777777" w:rsidR="0038361F" w:rsidRDefault="0038361F" w:rsidP="0038361F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 w:rsidRPr="006C18F3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elraster"/>
        <w:tblW w:w="8217" w:type="dxa"/>
        <w:tblLook w:val="04A0" w:firstRow="1" w:lastRow="0" w:firstColumn="1" w:lastColumn="0" w:noHBand="0" w:noVBand="1"/>
      </w:tblPr>
      <w:tblGrid>
        <w:gridCol w:w="3823"/>
        <w:gridCol w:w="4394"/>
      </w:tblGrid>
      <w:tr w:rsidR="0038361F" w14:paraId="05839F88" w14:textId="77777777" w:rsidTr="00483C6B">
        <w:tc>
          <w:tcPr>
            <w:tcW w:w="3823" w:type="dxa"/>
          </w:tcPr>
          <w:p w14:paraId="2CF54204" w14:textId="756E9BC3" w:rsidR="0038361F" w:rsidRDefault="0038361F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Jeugdprofessional</w:t>
            </w:r>
            <w:r w:rsidR="009A763A">
              <w:rPr>
                <w:rFonts w:ascii="Century Gothic" w:hAnsi="Century Gothic"/>
                <w:color w:val="000000" w:themeColor="text1"/>
                <w:szCs w:val="20"/>
              </w:rPr>
              <w:t xml:space="preserve"> gemeente</w:t>
            </w:r>
          </w:p>
        </w:tc>
        <w:tc>
          <w:tcPr>
            <w:tcW w:w="4394" w:type="dxa"/>
          </w:tcPr>
          <w:p w14:paraId="57F24D12" w14:textId="77777777" w:rsidR="0038361F" w:rsidRDefault="0038361F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38361F" w14:paraId="2BEEF543" w14:textId="77777777" w:rsidTr="00483C6B">
        <w:tc>
          <w:tcPr>
            <w:tcW w:w="3823" w:type="dxa"/>
          </w:tcPr>
          <w:p w14:paraId="258BDEC7" w14:textId="77777777" w:rsidR="0038361F" w:rsidRDefault="0038361F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4394" w:type="dxa"/>
          </w:tcPr>
          <w:p w14:paraId="01EE3EE1" w14:textId="77777777" w:rsidR="0038361F" w:rsidRDefault="0038361F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38361F" w14:paraId="782B4CEB" w14:textId="77777777" w:rsidTr="00483C6B">
        <w:tc>
          <w:tcPr>
            <w:tcW w:w="3823" w:type="dxa"/>
          </w:tcPr>
          <w:p w14:paraId="0943D5AD" w14:textId="77777777" w:rsidR="0038361F" w:rsidRDefault="0038361F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4394" w:type="dxa"/>
          </w:tcPr>
          <w:p w14:paraId="0A68F929" w14:textId="77777777" w:rsidR="0038361F" w:rsidRDefault="0038361F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0429D802" w14:textId="14ADF3D5" w:rsidR="0038361F" w:rsidRPr="00E81226" w:rsidRDefault="0038361F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35E2FBEC" w14:textId="77777777" w:rsidR="0062266A" w:rsidRDefault="00D1497B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Casusregisseur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369"/>
      </w:tblGrid>
      <w:tr w:rsidR="00FF3FBE" w14:paraId="5038085A" w14:textId="77777777" w:rsidTr="00483C6B">
        <w:tc>
          <w:tcPr>
            <w:tcW w:w="3823" w:type="dxa"/>
          </w:tcPr>
          <w:p w14:paraId="5FE76479" w14:textId="42ACCA8E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Jeugdprofessional</w:t>
            </w:r>
            <w:r w:rsidR="005E2DBB">
              <w:rPr>
                <w:rFonts w:ascii="Century Gothic" w:hAnsi="Century Gothic"/>
                <w:color w:val="000000" w:themeColor="text1"/>
                <w:szCs w:val="20"/>
              </w:rPr>
              <w:t xml:space="preserve"> </w:t>
            </w:r>
            <w:r w:rsidR="009A763A">
              <w:rPr>
                <w:rFonts w:ascii="Century Gothic" w:hAnsi="Century Gothic"/>
                <w:color w:val="000000" w:themeColor="text1"/>
                <w:szCs w:val="20"/>
              </w:rPr>
              <w:t>gemeente</w:t>
            </w:r>
            <w:r w:rsidR="0099088A">
              <w:rPr>
                <w:rFonts w:ascii="Century Gothic" w:hAnsi="Century Gothic"/>
                <w:color w:val="000000" w:themeColor="text1"/>
                <w:szCs w:val="20"/>
              </w:rPr>
              <w:t>*</w:t>
            </w:r>
          </w:p>
        </w:tc>
        <w:tc>
          <w:tcPr>
            <w:tcW w:w="4369" w:type="dxa"/>
          </w:tcPr>
          <w:p w14:paraId="4B066AB2" w14:textId="0FDA61B7" w:rsidR="00FF3FBE" w:rsidRDefault="00FF3FB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120B3E" w14:paraId="7B24BCB4" w14:textId="77777777" w:rsidTr="00483C6B">
        <w:tc>
          <w:tcPr>
            <w:tcW w:w="3823" w:type="dxa"/>
          </w:tcPr>
          <w:p w14:paraId="4E594D0B" w14:textId="012301E2" w:rsidR="00120B3E" w:rsidRDefault="00120B3E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Gecertificeerde Instell</w:t>
            </w:r>
            <w:r w:rsidR="008B7277">
              <w:rPr>
                <w:rFonts w:ascii="Century Gothic" w:hAnsi="Century Gothic"/>
                <w:color w:val="000000" w:themeColor="text1"/>
                <w:szCs w:val="20"/>
              </w:rPr>
              <w:t>ing</w:t>
            </w:r>
          </w:p>
        </w:tc>
        <w:tc>
          <w:tcPr>
            <w:tcW w:w="4369" w:type="dxa"/>
          </w:tcPr>
          <w:p w14:paraId="52ED7816" w14:textId="67B4BE0F" w:rsidR="00120B3E" w:rsidRDefault="001E5E01" w:rsidP="00BC303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 </w:t>
            </w:r>
          </w:p>
        </w:tc>
      </w:tr>
      <w:tr w:rsidR="003513BE" w:rsidRPr="003513BE" w14:paraId="68E288BB" w14:textId="77777777" w:rsidTr="00483C6B">
        <w:tc>
          <w:tcPr>
            <w:tcW w:w="3823" w:type="dxa"/>
          </w:tcPr>
          <w:p w14:paraId="0B9429F6" w14:textId="1D069C2C" w:rsidR="003513BE" w:rsidRPr="003513BE" w:rsidRDefault="00086419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 w:rsidRPr="003513BE">
              <w:rPr>
                <w:rFonts w:ascii="Century Gothic" w:hAnsi="Century Gothic"/>
                <w:color w:val="000000" w:themeColor="text1"/>
                <w:szCs w:val="20"/>
              </w:rPr>
              <w:t>Telefoonnummer</w:t>
            </w:r>
          </w:p>
        </w:tc>
        <w:tc>
          <w:tcPr>
            <w:tcW w:w="4369" w:type="dxa"/>
          </w:tcPr>
          <w:p w14:paraId="4E1A7AB6" w14:textId="2E66137E" w:rsidR="003513BE" w:rsidRPr="003513BE" w:rsidRDefault="003513B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3513BE" w:rsidRPr="003513BE" w14:paraId="1F2F1B07" w14:textId="77777777" w:rsidTr="00483C6B">
        <w:trPr>
          <w:trHeight w:val="169"/>
        </w:trPr>
        <w:tc>
          <w:tcPr>
            <w:tcW w:w="3823" w:type="dxa"/>
          </w:tcPr>
          <w:p w14:paraId="55A46E5C" w14:textId="36602F66" w:rsidR="003513BE" w:rsidRPr="003513BE" w:rsidRDefault="00775392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Mailadres</w:t>
            </w:r>
          </w:p>
        </w:tc>
        <w:tc>
          <w:tcPr>
            <w:tcW w:w="4369" w:type="dxa"/>
          </w:tcPr>
          <w:p w14:paraId="202AA600" w14:textId="77777777" w:rsidR="003513BE" w:rsidRPr="003513BE" w:rsidRDefault="003513B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6D2CAAE4" w14:textId="7D5E45AD" w:rsidR="00BC303E" w:rsidRPr="00F61F38" w:rsidRDefault="0099088A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Cs/>
          <w:color w:val="auto"/>
          <w:kern w:val="32"/>
          <w:sz w:val="16"/>
          <w:szCs w:val="16"/>
        </w:rPr>
      </w:pPr>
      <w:r w:rsidRPr="00F61F38">
        <w:rPr>
          <w:rFonts w:ascii="Century Gothic" w:hAnsi="Century Gothic" w:cs="Arial"/>
          <w:b/>
          <w:bCs/>
          <w:color w:val="auto"/>
          <w:kern w:val="32"/>
          <w:sz w:val="16"/>
          <w:szCs w:val="16"/>
        </w:rPr>
        <w:t xml:space="preserve">* </w:t>
      </w:r>
      <w:r w:rsidR="00F61F38" w:rsidRPr="00F61F38">
        <w:rPr>
          <w:rFonts w:ascii="Century Gothic" w:hAnsi="Century Gothic" w:cs="Arial"/>
          <w:bCs/>
          <w:color w:val="auto"/>
          <w:kern w:val="32"/>
          <w:sz w:val="16"/>
          <w:szCs w:val="16"/>
        </w:rPr>
        <w:t>ook invullen bij casusregie Gecertificeerde Instelling</w:t>
      </w:r>
      <w:r w:rsidR="00F61F38">
        <w:rPr>
          <w:rFonts w:ascii="Century Gothic" w:hAnsi="Century Gothic" w:cs="Arial"/>
          <w:bCs/>
          <w:color w:val="auto"/>
          <w:kern w:val="32"/>
          <w:sz w:val="16"/>
          <w:szCs w:val="16"/>
        </w:rPr>
        <w:br/>
      </w:r>
    </w:p>
    <w:p w14:paraId="65A4D461" w14:textId="77777777" w:rsidR="0062266A" w:rsidRDefault="008945E1" w:rsidP="00BC303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auto"/>
          <w:kern w:val="32"/>
          <w:szCs w:val="20"/>
        </w:rPr>
      </w:pPr>
      <w:r w:rsidRPr="00E4422B">
        <w:rPr>
          <w:rFonts w:ascii="Century Gothic" w:hAnsi="Century Gothic" w:cs="Arial"/>
          <w:b/>
          <w:bCs/>
          <w:color w:val="auto"/>
          <w:kern w:val="32"/>
          <w:szCs w:val="20"/>
        </w:rPr>
        <w:t>Gezins</w:t>
      </w:r>
      <w:r w:rsidR="0062266A" w:rsidRPr="00E4422B">
        <w:rPr>
          <w:rFonts w:ascii="Century Gothic" w:hAnsi="Century Gothic" w:cs="Arial"/>
          <w:b/>
          <w:bCs/>
          <w:color w:val="auto"/>
          <w:kern w:val="32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913D0A" w14:paraId="08A5DDFB" w14:textId="77777777" w:rsidTr="00483C6B">
        <w:tc>
          <w:tcPr>
            <w:tcW w:w="3823" w:type="dxa"/>
          </w:tcPr>
          <w:p w14:paraId="7F746846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 w:rsidRPr="00BC303E">
              <w:rPr>
                <w:rFonts w:ascii="Century Gothic" w:hAnsi="Century Gothic"/>
                <w:color w:val="000000" w:themeColor="text1"/>
                <w:szCs w:val="20"/>
              </w:rPr>
              <w:t>Naam</w:t>
            </w: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4467" w:type="dxa"/>
          </w:tcPr>
          <w:p w14:paraId="2FD139DF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0866E16F" w14:textId="77777777" w:rsidTr="00483C6B">
        <w:tc>
          <w:tcPr>
            <w:tcW w:w="3823" w:type="dxa"/>
          </w:tcPr>
          <w:p w14:paraId="5E41A1FA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4467" w:type="dxa"/>
          </w:tcPr>
          <w:p w14:paraId="16EFCBB7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0B24553B" w14:textId="77777777" w:rsidTr="00483C6B">
        <w:tc>
          <w:tcPr>
            <w:tcW w:w="3823" w:type="dxa"/>
          </w:tcPr>
          <w:p w14:paraId="6DE30A68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4467" w:type="dxa"/>
          </w:tcPr>
          <w:p w14:paraId="3A1322A1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913D0A" w14:paraId="089443AD" w14:textId="77777777" w:rsidTr="00483C6B">
        <w:tc>
          <w:tcPr>
            <w:tcW w:w="3823" w:type="dxa"/>
          </w:tcPr>
          <w:p w14:paraId="0BE66AA4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4467" w:type="dxa"/>
          </w:tcPr>
          <w:p w14:paraId="2195BD84" w14:textId="77777777" w:rsidR="00913D0A" w:rsidRDefault="00913D0A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F55EB8" w14:paraId="4B80864D" w14:textId="77777777" w:rsidTr="00483C6B">
        <w:tc>
          <w:tcPr>
            <w:tcW w:w="3823" w:type="dxa"/>
          </w:tcPr>
          <w:p w14:paraId="3AF50BB4" w14:textId="77777777" w:rsidR="00F55EB8" w:rsidRDefault="00F55EB8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Telefoonnummer</w:t>
            </w:r>
          </w:p>
        </w:tc>
        <w:tc>
          <w:tcPr>
            <w:tcW w:w="4467" w:type="dxa"/>
          </w:tcPr>
          <w:p w14:paraId="65CED9A5" w14:textId="77777777" w:rsidR="00F55EB8" w:rsidRDefault="00F55EB8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F55EB8" w14:paraId="71D6F765" w14:textId="77777777" w:rsidTr="00483C6B">
        <w:tc>
          <w:tcPr>
            <w:tcW w:w="3823" w:type="dxa"/>
          </w:tcPr>
          <w:p w14:paraId="1CAD1F60" w14:textId="77777777" w:rsidR="00F55EB8" w:rsidRDefault="00F55EB8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Mailadres</w:t>
            </w:r>
          </w:p>
        </w:tc>
        <w:tc>
          <w:tcPr>
            <w:tcW w:w="4467" w:type="dxa"/>
          </w:tcPr>
          <w:p w14:paraId="389972D4" w14:textId="77777777" w:rsidR="00F55EB8" w:rsidRDefault="00F55EB8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</w:p>
        </w:tc>
      </w:tr>
      <w:tr w:rsidR="00035892" w14:paraId="1E5A6082" w14:textId="77777777" w:rsidTr="00483C6B">
        <w:tc>
          <w:tcPr>
            <w:tcW w:w="3823" w:type="dxa"/>
          </w:tcPr>
          <w:p w14:paraId="5EDDC95D" w14:textId="77777777" w:rsidR="00035892" w:rsidRDefault="00574029" w:rsidP="00BC303E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0 Nieuwe cliënt</w:t>
            </w:r>
          </w:p>
        </w:tc>
        <w:tc>
          <w:tcPr>
            <w:tcW w:w="4467" w:type="dxa"/>
          </w:tcPr>
          <w:p w14:paraId="7D82CF5F" w14:textId="77777777" w:rsidR="00574029" w:rsidRDefault="00574029" w:rsidP="00F55EB8">
            <w:pPr>
              <w:keepNext/>
              <w:textAlignment w:val="baseline"/>
              <w:outlineLvl w:val="0"/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</w:pPr>
            <w:r>
              <w:rPr>
                <w:rFonts w:ascii="Century Gothic" w:hAnsi="Century Gothic" w:cs="Arial"/>
                <w:bCs/>
                <w:color w:val="auto"/>
                <w:kern w:val="32"/>
                <w:szCs w:val="20"/>
              </w:rPr>
              <w:t>0 Cliënt in zorg sinds d.d.:</w:t>
            </w:r>
          </w:p>
        </w:tc>
      </w:tr>
    </w:tbl>
    <w:p w14:paraId="0C350B69" w14:textId="77777777" w:rsidR="00354A35" w:rsidRDefault="00354A35" w:rsidP="00FF1115">
      <w:pP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6A0366C0" w14:textId="77777777" w:rsidR="00FF1115" w:rsidRDefault="006F7A9B" w:rsidP="00FF1115">
      <w:pPr>
        <w:rPr>
          <w:rFonts w:ascii="Century Gothic" w:hAnsi="Century Gothic"/>
          <w:color w:val="000000" w:themeColor="text1"/>
          <w:szCs w:val="20"/>
          <w:u w:val="single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lastRenderedPageBreak/>
        <w:t>Intensiteit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FF1115" w:rsidRPr="00FF3FBE" w14:paraId="5D6AB76A" w14:textId="77777777" w:rsidTr="00483C6B">
        <w:trPr>
          <w:trHeight w:val="368"/>
        </w:trPr>
        <w:tc>
          <w:tcPr>
            <w:tcW w:w="3823" w:type="dxa"/>
          </w:tcPr>
          <w:p w14:paraId="1F89C904" w14:textId="77777777" w:rsidR="00FF1115" w:rsidRPr="00FF3FBE" w:rsidRDefault="00FF1115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bookmarkStart w:id="0" w:name="_Hlk499728906"/>
            <w:r>
              <w:rPr>
                <w:rFonts w:ascii="Century Gothic" w:hAnsi="Century Gothic"/>
                <w:color w:val="000000" w:themeColor="text1"/>
                <w:szCs w:val="20"/>
              </w:rPr>
              <w:t>Intensiteit</w:t>
            </w:r>
          </w:p>
        </w:tc>
        <w:tc>
          <w:tcPr>
            <w:tcW w:w="4467" w:type="dxa"/>
          </w:tcPr>
          <w:p w14:paraId="03F15C33" w14:textId="77777777" w:rsidR="00FF1115" w:rsidRPr="00FF3FBE" w:rsidRDefault="00FF1115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bookmarkEnd w:id="0"/>
      <w:tr w:rsidR="00FF1115" w:rsidRPr="00FF3FBE" w14:paraId="0122358F" w14:textId="77777777" w:rsidTr="00483C6B">
        <w:trPr>
          <w:trHeight w:val="368"/>
        </w:trPr>
        <w:tc>
          <w:tcPr>
            <w:tcW w:w="3823" w:type="dxa"/>
          </w:tcPr>
          <w:p w14:paraId="620B41C3" w14:textId="77777777" w:rsidR="00FF1115" w:rsidRPr="00FF3FBE" w:rsidRDefault="00FF1115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Tarief</w:t>
            </w:r>
          </w:p>
        </w:tc>
        <w:tc>
          <w:tcPr>
            <w:tcW w:w="4467" w:type="dxa"/>
          </w:tcPr>
          <w:p w14:paraId="64E6B107" w14:textId="77777777" w:rsidR="00FF1115" w:rsidRPr="00FF3FBE" w:rsidRDefault="00FF1115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€ </w:t>
            </w:r>
          </w:p>
        </w:tc>
      </w:tr>
      <w:tr w:rsidR="006F6DE1" w:rsidRPr="00FF3FBE" w14:paraId="0F71F16A" w14:textId="77777777" w:rsidTr="00483C6B">
        <w:trPr>
          <w:trHeight w:val="368"/>
        </w:trPr>
        <w:tc>
          <w:tcPr>
            <w:tcW w:w="3823" w:type="dxa"/>
          </w:tcPr>
          <w:p w14:paraId="2918A5E6" w14:textId="04774AB2" w:rsidR="006F6DE1" w:rsidRDefault="006F6DE1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Verwachte startdatum</w:t>
            </w:r>
          </w:p>
        </w:tc>
        <w:tc>
          <w:tcPr>
            <w:tcW w:w="4467" w:type="dxa"/>
          </w:tcPr>
          <w:p w14:paraId="31A12E17" w14:textId="77777777" w:rsidR="006F6DE1" w:rsidRDefault="006F6DE1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4A71163F" w14:textId="77777777" w:rsidR="006F6DE1" w:rsidRDefault="006F6DE1" w:rsidP="00DF1C58">
      <w:pPr>
        <w:rPr>
          <w:rFonts w:ascii="Century Gothic" w:hAnsi="Century Gothic"/>
          <w:b/>
          <w:color w:val="000000" w:themeColor="text1"/>
          <w:szCs w:val="20"/>
        </w:rPr>
      </w:pPr>
    </w:p>
    <w:p w14:paraId="17599331" w14:textId="2BF65548" w:rsidR="005E4180" w:rsidRPr="00662A78" w:rsidRDefault="005E4180" w:rsidP="005E4180">
      <w:pPr>
        <w:rPr>
          <w:rFonts w:ascii="Century Gothic" w:hAnsi="Century Gothic"/>
          <w:color w:val="000000" w:themeColor="text1"/>
          <w:sz w:val="14"/>
          <w:szCs w:val="14"/>
        </w:rPr>
      </w:pPr>
      <w:r>
        <w:rPr>
          <w:rFonts w:ascii="Century Gothic" w:hAnsi="Century Gothic" w:cs="Arial"/>
          <w:b/>
          <w:bCs/>
          <w:i/>
          <w:color w:val="17365D" w:themeColor="text2" w:themeShade="BF"/>
          <w:kern w:val="32"/>
          <w:szCs w:val="20"/>
        </w:rPr>
        <w:t>Samenwerkings</w:t>
      </w:r>
      <w:r w:rsidR="005D3859">
        <w:rPr>
          <w:rFonts w:ascii="Century Gothic" w:hAnsi="Century Gothic" w:cs="Arial"/>
          <w:b/>
          <w:bCs/>
          <w:i/>
          <w:color w:val="17365D" w:themeColor="text2" w:themeShade="BF"/>
          <w:kern w:val="32"/>
          <w:szCs w:val="20"/>
        </w:rPr>
        <w:t>- en proces</w:t>
      </w:r>
      <w:r>
        <w:rPr>
          <w:rFonts w:ascii="Century Gothic" w:hAnsi="Century Gothic" w:cs="Arial"/>
          <w:b/>
          <w:bCs/>
          <w:i/>
          <w:color w:val="17365D" w:themeColor="text2" w:themeShade="BF"/>
          <w:kern w:val="32"/>
          <w:szCs w:val="20"/>
        </w:rPr>
        <w:t>afspra</w:t>
      </w:r>
      <w:r w:rsidR="0082274D">
        <w:rPr>
          <w:rFonts w:ascii="Century Gothic" w:hAnsi="Century Gothic" w:cs="Arial"/>
          <w:b/>
          <w:bCs/>
          <w:i/>
          <w:color w:val="17365D" w:themeColor="text2" w:themeShade="BF"/>
          <w:kern w:val="32"/>
          <w:szCs w:val="20"/>
        </w:rPr>
        <w:t>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231"/>
      </w:tblGrid>
      <w:tr w:rsidR="00521935" w14:paraId="4DC70552" w14:textId="77777777" w:rsidTr="00483C6B">
        <w:tc>
          <w:tcPr>
            <w:tcW w:w="3823" w:type="dxa"/>
          </w:tcPr>
          <w:p w14:paraId="62708B27" w14:textId="533DD7B8" w:rsidR="00521935" w:rsidRDefault="009254F0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Inzet ouder(s)/ gezagsdrager(s)</w:t>
            </w:r>
          </w:p>
        </w:tc>
        <w:tc>
          <w:tcPr>
            <w:tcW w:w="4231" w:type="dxa"/>
          </w:tcPr>
          <w:p w14:paraId="12973488" w14:textId="77777777" w:rsidR="00521935" w:rsidRDefault="00521935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DD5559" w14:paraId="6B4312E0" w14:textId="77777777" w:rsidTr="00483C6B">
        <w:tc>
          <w:tcPr>
            <w:tcW w:w="3823" w:type="dxa"/>
          </w:tcPr>
          <w:p w14:paraId="5CC36949" w14:textId="35709C28" w:rsidR="00DD5559" w:rsidRDefault="00DD5559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Afspraken netwerk</w:t>
            </w:r>
          </w:p>
        </w:tc>
        <w:tc>
          <w:tcPr>
            <w:tcW w:w="4231" w:type="dxa"/>
          </w:tcPr>
          <w:p w14:paraId="4FAAEC96" w14:textId="77777777" w:rsidR="00DD5559" w:rsidRDefault="00DD5559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5E4180" w14:paraId="37741476" w14:textId="77777777" w:rsidTr="00483C6B">
        <w:tc>
          <w:tcPr>
            <w:tcW w:w="3823" w:type="dxa"/>
          </w:tcPr>
          <w:p w14:paraId="69137A2B" w14:textId="3F302882" w:rsidR="005E4180" w:rsidRDefault="00DD5559" w:rsidP="00DD5559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Inzet Jeugdprofessional tijdens zorgtraject</w:t>
            </w:r>
          </w:p>
        </w:tc>
        <w:tc>
          <w:tcPr>
            <w:tcW w:w="4231" w:type="dxa"/>
          </w:tcPr>
          <w:p w14:paraId="2B42A9AD" w14:textId="77777777" w:rsidR="005E4180" w:rsidRDefault="005E4180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5E4180" w14:paraId="644BAC92" w14:textId="77777777" w:rsidTr="00483C6B">
        <w:tc>
          <w:tcPr>
            <w:tcW w:w="3823" w:type="dxa"/>
          </w:tcPr>
          <w:p w14:paraId="2DEF7EE9" w14:textId="77777777" w:rsidR="00DD5559" w:rsidRDefault="00DD5559" w:rsidP="00DD5559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Frequentie overleg</w:t>
            </w:r>
          </w:p>
          <w:p w14:paraId="6AFDDCDD" w14:textId="0E5030E6" w:rsidR="005E4180" w:rsidRDefault="005E4180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4231" w:type="dxa"/>
          </w:tcPr>
          <w:p w14:paraId="280F0BFD" w14:textId="77777777" w:rsidR="005E4180" w:rsidRDefault="005E4180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462837B4" w14:textId="77777777" w:rsidR="005E4180" w:rsidRDefault="005E4180" w:rsidP="004C4E8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</w:p>
    <w:p w14:paraId="0FEDC5FE" w14:textId="6D7A7690" w:rsidR="004C4E8E" w:rsidRDefault="004C4E8E" w:rsidP="004C4E8E">
      <w:pPr>
        <w:keepNext/>
        <w:shd w:val="clear" w:color="auto" w:fill="FFFFFF"/>
        <w:textAlignment w:val="baseline"/>
        <w:outlineLvl w:val="0"/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</w:pP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Verwachte</w:t>
      </w:r>
      <w:r w:rsidR="002727AF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 xml:space="preserve"> overige</w:t>
      </w:r>
      <w:r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 xml:space="preserve"> inzet geme</w:t>
      </w:r>
      <w:r w:rsidR="00497207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 xml:space="preserve">ente en </w:t>
      </w:r>
      <w:r w:rsidR="003D7824">
        <w:rPr>
          <w:rFonts w:ascii="Century Gothic" w:hAnsi="Century Gothic" w:cs="Arial"/>
          <w:b/>
          <w:bCs/>
          <w:color w:val="000000" w:themeColor="text1"/>
          <w:kern w:val="32"/>
          <w:szCs w:val="20"/>
        </w:rPr>
        <w:t>maatschappelijke partners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231"/>
      </w:tblGrid>
      <w:tr w:rsidR="004C4E8E" w:rsidRPr="00FF1115" w14:paraId="42C6E473" w14:textId="77777777" w:rsidTr="00483C6B">
        <w:tc>
          <w:tcPr>
            <w:tcW w:w="3823" w:type="dxa"/>
          </w:tcPr>
          <w:p w14:paraId="2FD14D55" w14:textId="77777777" w:rsidR="004C4E8E" w:rsidRPr="00FF1115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  <w:r w:rsidRPr="00FF1115">
              <w:rPr>
                <w:rFonts w:ascii="Century Gothic" w:hAnsi="Century Gothic"/>
                <w:b/>
                <w:color w:val="000000" w:themeColor="text1"/>
                <w:szCs w:val="20"/>
              </w:rPr>
              <w:t>Sector</w:t>
            </w:r>
          </w:p>
        </w:tc>
        <w:tc>
          <w:tcPr>
            <w:tcW w:w="4231" w:type="dxa"/>
          </w:tcPr>
          <w:p w14:paraId="0B90883B" w14:textId="77777777" w:rsidR="004C4E8E" w:rsidRPr="00FF1115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  <w:r w:rsidRPr="00FF1115">
              <w:rPr>
                <w:rFonts w:ascii="Century Gothic" w:hAnsi="Century Gothic"/>
                <w:b/>
                <w:color w:val="000000" w:themeColor="text1"/>
                <w:szCs w:val="20"/>
              </w:rPr>
              <w:t>Korte omschrijving</w:t>
            </w:r>
          </w:p>
        </w:tc>
      </w:tr>
      <w:tr w:rsidR="004C4E8E" w14:paraId="37588B05" w14:textId="77777777" w:rsidTr="00483C6B">
        <w:tc>
          <w:tcPr>
            <w:tcW w:w="3823" w:type="dxa"/>
          </w:tcPr>
          <w:p w14:paraId="6336DF46" w14:textId="77777777" w:rsidR="004C4E8E" w:rsidRDefault="004C4E8E" w:rsidP="003513BE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0 </w:t>
            </w:r>
            <w:r w:rsidR="003513BE">
              <w:rPr>
                <w:rFonts w:ascii="Century Gothic" w:hAnsi="Century Gothic"/>
                <w:color w:val="000000" w:themeColor="text1"/>
                <w:szCs w:val="20"/>
              </w:rPr>
              <w:t>Voorliggend veld (trainingen, cursussen)</w:t>
            </w:r>
          </w:p>
        </w:tc>
        <w:tc>
          <w:tcPr>
            <w:tcW w:w="4231" w:type="dxa"/>
          </w:tcPr>
          <w:p w14:paraId="4B2075EB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4C4E8E" w14:paraId="67E6A35C" w14:textId="77777777" w:rsidTr="00483C6B">
        <w:tc>
          <w:tcPr>
            <w:tcW w:w="3823" w:type="dxa"/>
          </w:tcPr>
          <w:p w14:paraId="5AD9FFB4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Leerplicht</w:t>
            </w:r>
          </w:p>
          <w:p w14:paraId="783381C4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4231" w:type="dxa"/>
          </w:tcPr>
          <w:p w14:paraId="6B063330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356FB2" w14:paraId="37586BFF" w14:textId="77777777" w:rsidTr="00483C6B">
        <w:tc>
          <w:tcPr>
            <w:tcW w:w="3823" w:type="dxa"/>
          </w:tcPr>
          <w:p w14:paraId="1615E20E" w14:textId="77777777" w:rsidR="00356FB2" w:rsidRDefault="00356FB2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Onderwijs</w:t>
            </w:r>
          </w:p>
          <w:p w14:paraId="608E008F" w14:textId="77777777" w:rsidR="00356FB2" w:rsidRDefault="00356FB2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4231" w:type="dxa"/>
          </w:tcPr>
          <w:p w14:paraId="42B8671C" w14:textId="77777777" w:rsidR="00356FB2" w:rsidRDefault="00356FB2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4C4E8E" w14:paraId="5E88D8DA" w14:textId="77777777" w:rsidTr="00483C6B">
        <w:tc>
          <w:tcPr>
            <w:tcW w:w="3823" w:type="dxa"/>
          </w:tcPr>
          <w:p w14:paraId="5633F2C6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Werk &amp; inkomen, schulden, armoede</w:t>
            </w:r>
          </w:p>
        </w:tc>
        <w:tc>
          <w:tcPr>
            <w:tcW w:w="4231" w:type="dxa"/>
          </w:tcPr>
          <w:p w14:paraId="21F5674E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4C4E8E" w14:paraId="7FCDC0D4" w14:textId="77777777" w:rsidTr="00483C6B">
        <w:tc>
          <w:tcPr>
            <w:tcW w:w="3823" w:type="dxa"/>
          </w:tcPr>
          <w:p w14:paraId="42F401E8" w14:textId="77777777" w:rsidR="004C4E8E" w:rsidRDefault="004C4E8E" w:rsidP="00356FB2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0 </w:t>
            </w:r>
            <w:r w:rsidR="00356FB2">
              <w:rPr>
                <w:rFonts w:ascii="Century Gothic" w:hAnsi="Century Gothic"/>
                <w:color w:val="000000" w:themeColor="text1"/>
                <w:szCs w:val="20"/>
              </w:rPr>
              <w:t>Openbare orde, wijkagent, veiligheid</w:t>
            </w:r>
          </w:p>
        </w:tc>
        <w:tc>
          <w:tcPr>
            <w:tcW w:w="4231" w:type="dxa"/>
          </w:tcPr>
          <w:p w14:paraId="25F9EB89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4C4E8E" w14:paraId="4376420E" w14:textId="77777777" w:rsidTr="00483C6B">
        <w:tc>
          <w:tcPr>
            <w:tcW w:w="3823" w:type="dxa"/>
          </w:tcPr>
          <w:p w14:paraId="136B91F5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 xml:space="preserve">0 </w:t>
            </w:r>
            <w:proofErr w:type="spellStart"/>
            <w:r>
              <w:rPr>
                <w:rFonts w:ascii="Century Gothic" w:hAnsi="Century Gothic"/>
                <w:color w:val="000000" w:themeColor="text1"/>
                <w:szCs w:val="20"/>
              </w:rPr>
              <w:t>Wmo</w:t>
            </w:r>
            <w:proofErr w:type="spellEnd"/>
          </w:p>
          <w:p w14:paraId="20CB311B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4231" w:type="dxa"/>
          </w:tcPr>
          <w:p w14:paraId="2E27AF21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4C4E8E" w14:paraId="075BF816" w14:textId="77777777" w:rsidTr="00483C6B">
        <w:tc>
          <w:tcPr>
            <w:tcW w:w="3823" w:type="dxa"/>
          </w:tcPr>
          <w:p w14:paraId="2AD0EE5A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0 Huisvesting</w:t>
            </w:r>
          </w:p>
          <w:p w14:paraId="2C54AF50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4231" w:type="dxa"/>
          </w:tcPr>
          <w:p w14:paraId="47D667E1" w14:textId="77777777" w:rsidR="004C4E8E" w:rsidRDefault="004C4E8E" w:rsidP="009F0E56">
            <w:pPr>
              <w:keepNext/>
              <w:textAlignment w:val="baseline"/>
              <w:outlineLvl w:val="0"/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6E491332" w14:textId="77777777" w:rsidR="004C4E8E" w:rsidRDefault="004C4E8E" w:rsidP="004C4E8E">
      <w:pPr>
        <w:rPr>
          <w:rFonts w:ascii="Century Gothic" w:hAnsi="Century Gothic"/>
          <w:color w:val="000000" w:themeColor="text1"/>
          <w:szCs w:val="20"/>
          <w:u w:val="single"/>
        </w:rPr>
      </w:pPr>
    </w:p>
    <w:p w14:paraId="0AD9C45E" w14:textId="77777777" w:rsidR="00EF5D16" w:rsidRDefault="00EF5D16">
      <w:pPr>
        <w:spacing w:line="240" w:lineRule="auto"/>
        <w:rPr>
          <w:rFonts w:ascii="Century Gothic" w:hAnsi="Century Gothic" w:cs="Arial"/>
          <w:b/>
          <w:bCs/>
          <w:color w:val="auto"/>
          <w:kern w:val="32"/>
          <w:szCs w:val="20"/>
        </w:rPr>
      </w:pPr>
      <w:r>
        <w:rPr>
          <w:rFonts w:ascii="Century Gothic" w:hAnsi="Century Gothic" w:cs="Arial"/>
          <w:b/>
          <w:bCs/>
          <w:color w:val="auto"/>
          <w:kern w:val="32"/>
          <w:szCs w:val="20"/>
        </w:rPr>
        <w:br w:type="page"/>
      </w:r>
    </w:p>
    <w:p w14:paraId="04724FA4" w14:textId="6C22B72A" w:rsidR="004C4E8E" w:rsidRDefault="004C4E8E" w:rsidP="004C4E8E">
      <w:pPr>
        <w:rPr>
          <w:rFonts w:ascii="Century Gothic" w:hAnsi="Century Gothic" w:cs="Arial"/>
          <w:b/>
          <w:bCs/>
          <w:color w:val="auto"/>
          <w:kern w:val="32"/>
          <w:szCs w:val="20"/>
        </w:rPr>
      </w:pPr>
      <w:r>
        <w:rPr>
          <w:rFonts w:ascii="Century Gothic" w:hAnsi="Century Gothic" w:cs="Arial"/>
          <w:b/>
          <w:bCs/>
          <w:color w:val="auto"/>
          <w:kern w:val="32"/>
          <w:szCs w:val="20"/>
        </w:rPr>
        <w:lastRenderedPageBreak/>
        <w:t>Doelen</w:t>
      </w:r>
      <w:r w:rsidR="005F5F1D">
        <w:rPr>
          <w:rFonts w:ascii="Century Gothic" w:hAnsi="Century Gothic" w:cs="Arial"/>
          <w:b/>
          <w:bCs/>
          <w:color w:val="auto"/>
          <w:kern w:val="32"/>
          <w:szCs w:val="20"/>
        </w:rPr>
        <w:t xml:space="preserve"> </w:t>
      </w:r>
      <w:r w:rsidR="00212A44">
        <w:rPr>
          <w:rFonts w:ascii="Century Gothic" w:hAnsi="Century Gothic" w:cs="Arial"/>
          <w:b/>
          <w:bCs/>
          <w:color w:val="auto"/>
          <w:kern w:val="32"/>
          <w:szCs w:val="20"/>
        </w:rPr>
        <w:t>met arrangement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C4E8E" w14:paraId="7A1BA45A" w14:textId="77777777" w:rsidTr="009F0E56">
        <w:tc>
          <w:tcPr>
            <w:tcW w:w="8290" w:type="dxa"/>
          </w:tcPr>
          <w:p w14:paraId="3065FE67" w14:textId="77777777" w:rsidR="004C4E8E" w:rsidRDefault="004C4E8E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53DD7542" w14:textId="77777777" w:rsidR="005E4180" w:rsidRDefault="005E4180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71E83586" w14:textId="77777777" w:rsidR="004C4E8E" w:rsidRDefault="004C4E8E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745A39A2" w14:textId="77777777" w:rsidR="00E26E37" w:rsidRDefault="00E26E37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4461E1AE" w14:textId="77777777" w:rsidR="004C4E8E" w:rsidRDefault="004C4E8E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117D103A" w14:textId="77777777" w:rsidR="004C4E8E" w:rsidRDefault="004C4E8E">
      <w:pPr>
        <w:rPr>
          <w:rFonts w:ascii="Century Gothic" w:hAnsi="Century Gothic"/>
          <w:color w:val="000000" w:themeColor="text1"/>
          <w:sz w:val="14"/>
          <w:szCs w:val="14"/>
        </w:rPr>
      </w:pPr>
    </w:p>
    <w:p w14:paraId="47CDA087" w14:textId="77777777" w:rsidR="007F1B74" w:rsidRDefault="007F1B74">
      <w:pPr>
        <w:rPr>
          <w:rFonts w:ascii="Century Gothic" w:hAnsi="Century Gothic"/>
          <w:color w:val="000000" w:themeColor="text1"/>
          <w:sz w:val="14"/>
          <w:szCs w:val="14"/>
        </w:rPr>
      </w:pPr>
    </w:p>
    <w:p w14:paraId="6E3359B8" w14:textId="77777777" w:rsidR="007F1B74" w:rsidRPr="00452939" w:rsidRDefault="007F1B74" w:rsidP="007F1B74">
      <w:pPr>
        <w:rPr>
          <w:rFonts w:ascii="Century Gothic" w:hAnsi="Century Gothic"/>
          <w:b/>
          <w:color w:val="000000" w:themeColor="text1"/>
          <w:szCs w:val="20"/>
        </w:rPr>
      </w:pPr>
      <w:r w:rsidRPr="006C18F3">
        <w:rPr>
          <w:rFonts w:ascii="Century Gothic" w:hAnsi="Century Gothic"/>
          <w:b/>
          <w:color w:val="000000" w:themeColor="text1"/>
          <w:szCs w:val="20"/>
        </w:rPr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126"/>
        <w:gridCol w:w="879"/>
        <w:gridCol w:w="3297"/>
      </w:tblGrid>
      <w:tr w:rsidR="007F1B74" w14:paraId="06135222" w14:textId="77777777" w:rsidTr="009F0E56">
        <w:tc>
          <w:tcPr>
            <w:tcW w:w="988" w:type="dxa"/>
          </w:tcPr>
          <w:p w14:paraId="4305E2A7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Plaats</w:t>
            </w:r>
          </w:p>
        </w:tc>
        <w:tc>
          <w:tcPr>
            <w:tcW w:w="3156" w:type="dxa"/>
          </w:tcPr>
          <w:p w14:paraId="53D4EF6B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813" w:type="dxa"/>
          </w:tcPr>
          <w:p w14:paraId="2AF1B20A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Datum</w:t>
            </w:r>
          </w:p>
        </w:tc>
        <w:tc>
          <w:tcPr>
            <w:tcW w:w="3333" w:type="dxa"/>
          </w:tcPr>
          <w:p w14:paraId="1547FF21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7F1B74" w14:paraId="6F233C53" w14:textId="77777777" w:rsidTr="009F0E56">
        <w:tc>
          <w:tcPr>
            <w:tcW w:w="4957" w:type="dxa"/>
            <w:gridSpan w:val="3"/>
          </w:tcPr>
          <w:p w14:paraId="2E429E38" w14:textId="24A3E986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Ouder(s)/Gezagsdrager*</w:t>
            </w:r>
            <w:r w:rsidR="00F61F38">
              <w:rPr>
                <w:rFonts w:ascii="Century Gothic" w:hAnsi="Century Gothic"/>
                <w:color w:val="000000" w:themeColor="text1"/>
                <w:szCs w:val="20"/>
              </w:rPr>
              <w:t>*</w:t>
            </w:r>
          </w:p>
          <w:p w14:paraId="4CBCA934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7CB40814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21A6DF74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3333" w:type="dxa"/>
          </w:tcPr>
          <w:p w14:paraId="19D7261B" w14:textId="1587D150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Jeugdige (12 jaar</w:t>
            </w:r>
            <w:r w:rsidR="00593FD1">
              <w:rPr>
                <w:rFonts w:ascii="Century Gothic" w:hAnsi="Century Gothic"/>
                <w:color w:val="000000" w:themeColor="text1"/>
                <w:szCs w:val="20"/>
              </w:rPr>
              <w:t xml:space="preserve"> en ouder</w:t>
            </w:r>
            <w:r>
              <w:rPr>
                <w:rFonts w:ascii="Century Gothic" w:hAnsi="Century Gothic"/>
                <w:color w:val="000000" w:themeColor="text1"/>
                <w:szCs w:val="20"/>
              </w:rPr>
              <w:t>)</w:t>
            </w:r>
            <w:r w:rsidR="005E43C0">
              <w:rPr>
                <w:rFonts w:ascii="Century Gothic" w:hAnsi="Century Gothic"/>
                <w:color w:val="000000" w:themeColor="text1"/>
                <w:szCs w:val="20"/>
              </w:rPr>
              <w:t>**</w:t>
            </w:r>
          </w:p>
          <w:p w14:paraId="6DDD9FCA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6A47FB3F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667E8B42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1FB147FB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7F1B74" w14:paraId="7B97A1DE" w14:textId="77777777" w:rsidTr="009F0E56">
        <w:tc>
          <w:tcPr>
            <w:tcW w:w="4144" w:type="dxa"/>
            <w:gridSpan w:val="2"/>
          </w:tcPr>
          <w:p w14:paraId="35CE3BAE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Jeugdzorgaanbieder</w:t>
            </w:r>
          </w:p>
          <w:p w14:paraId="43D4620B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45C2260C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443A8355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  <w:tc>
          <w:tcPr>
            <w:tcW w:w="4146" w:type="dxa"/>
            <w:gridSpan w:val="2"/>
          </w:tcPr>
          <w:p w14:paraId="13CD4014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Medewerker Gecertificeerde instelling</w:t>
            </w:r>
          </w:p>
          <w:p w14:paraId="441FFDD5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 w:rsidRPr="00BD540F">
              <w:rPr>
                <w:rFonts w:ascii="Century Gothic" w:hAnsi="Century Gothic"/>
                <w:color w:val="auto"/>
                <w:sz w:val="16"/>
                <w:szCs w:val="16"/>
              </w:rPr>
              <w:t>(indien van toepassing)</w:t>
            </w:r>
          </w:p>
          <w:p w14:paraId="1A59A18F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0329C753" w14:textId="77777777" w:rsidR="007F1B74" w:rsidRPr="00AF3FC2" w:rsidRDefault="007F1B74" w:rsidP="007F1B74">
      <w:pPr>
        <w:rPr>
          <w:rFonts w:ascii="Century Gothic" w:hAnsi="Century Gothic"/>
          <w:b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br/>
        <w:t>--------------------------------------------------------------------------------------------------</w:t>
      </w:r>
    </w:p>
    <w:p w14:paraId="74D0706C" w14:textId="77777777" w:rsidR="007F1B74" w:rsidRPr="00AF3FC2" w:rsidRDefault="007F1B74" w:rsidP="007F1B74">
      <w:pPr>
        <w:rPr>
          <w:rFonts w:ascii="Century Gothic" w:hAnsi="Century Gothic"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>Voor akkoord</w:t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b/>
          <w:color w:val="000000" w:themeColor="text1"/>
          <w:szCs w:val="20"/>
        </w:rPr>
        <w:tab/>
      </w:r>
      <w:r>
        <w:rPr>
          <w:rFonts w:ascii="Century Gothic" w:hAnsi="Century Gothic"/>
          <w:color w:val="000000" w:themeColor="text1"/>
          <w:szCs w:val="20"/>
        </w:rPr>
        <w:tab/>
      </w:r>
      <w:r w:rsidRPr="00AF3FC2">
        <w:rPr>
          <w:rFonts w:ascii="Century Gothic" w:hAnsi="Century Gothic"/>
          <w:i/>
          <w:color w:val="000000" w:themeColor="text1"/>
          <w:szCs w:val="20"/>
        </w:rPr>
        <w:t>(in te vullen door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7F1B74" w:rsidRPr="00452939" w14:paraId="01FD09DC" w14:textId="77777777" w:rsidTr="009F0E56">
        <w:tc>
          <w:tcPr>
            <w:tcW w:w="4145" w:type="dxa"/>
          </w:tcPr>
          <w:p w14:paraId="7B75E50E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</w:tcPr>
          <w:p w14:paraId="74E14ABC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7F1B74" w:rsidRPr="00452939" w14:paraId="28BD986D" w14:textId="77777777" w:rsidTr="009F0E56">
        <w:tc>
          <w:tcPr>
            <w:tcW w:w="4145" w:type="dxa"/>
          </w:tcPr>
          <w:p w14:paraId="636FDE43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</w:tcPr>
          <w:p w14:paraId="55AEAA06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7F1B74" w:rsidRPr="00452939" w14:paraId="6FB55A53" w14:textId="77777777" w:rsidTr="009F0E56">
        <w:tc>
          <w:tcPr>
            <w:tcW w:w="4145" w:type="dxa"/>
          </w:tcPr>
          <w:p w14:paraId="0C8D44D3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</w:tcPr>
          <w:p w14:paraId="2296011C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7F1B74" w:rsidRPr="00452939" w14:paraId="69D3F8A8" w14:textId="77777777" w:rsidTr="009F0E56">
        <w:tc>
          <w:tcPr>
            <w:tcW w:w="4145" w:type="dxa"/>
          </w:tcPr>
          <w:p w14:paraId="1B57031D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</w:tcPr>
          <w:p w14:paraId="741F24CE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  <w:tr w:rsidR="007F1B74" w:rsidRPr="00452939" w14:paraId="1310B59F" w14:textId="77777777" w:rsidTr="009F0E56">
        <w:tc>
          <w:tcPr>
            <w:tcW w:w="4145" w:type="dxa"/>
          </w:tcPr>
          <w:p w14:paraId="03F72EC2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Cs w:val="20"/>
              </w:rPr>
              <w:t>Handtekening</w:t>
            </w:r>
          </w:p>
        </w:tc>
        <w:tc>
          <w:tcPr>
            <w:tcW w:w="4145" w:type="dxa"/>
          </w:tcPr>
          <w:p w14:paraId="3CC98744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1A571DC9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1B1E78F2" w14:textId="77777777" w:rsidR="007F1B74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  <w:p w14:paraId="7B1295FB" w14:textId="77777777" w:rsidR="007F1B74" w:rsidRPr="00452939" w:rsidRDefault="007F1B74" w:rsidP="009F0E56">
            <w:pPr>
              <w:rPr>
                <w:rFonts w:ascii="Century Gothic" w:hAnsi="Century Gothic"/>
                <w:color w:val="000000" w:themeColor="text1"/>
                <w:szCs w:val="20"/>
              </w:rPr>
            </w:pPr>
          </w:p>
        </w:tc>
      </w:tr>
    </w:tbl>
    <w:p w14:paraId="03145CEC" w14:textId="77777777" w:rsidR="007F1B74" w:rsidRDefault="007F1B74" w:rsidP="007F1B74">
      <w:pPr>
        <w:rPr>
          <w:rFonts w:ascii="Century Gothic" w:hAnsi="Century Gothic"/>
          <w:color w:val="000000" w:themeColor="text1"/>
          <w:sz w:val="16"/>
          <w:szCs w:val="16"/>
        </w:rPr>
      </w:pPr>
    </w:p>
    <w:p w14:paraId="3F3D7A23" w14:textId="77777777" w:rsidR="007F1B74" w:rsidRDefault="007F1B74" w:rsidP="007F1B74">
      <w:pPr>
        <w:rPr>
          <w:rFonts w:ascii="Century Gothic" w:hAnsi="Century Gothic"/>
          <w:color w:val="000000" w:themeColor="text1"/>
          <w:sz w:val="16"/>
          <w:szCs w:val="16"/>
        </w:rPr>
      </w:pPr>
    </w:p>
    <w:p w14:paraId="34837798" w14:textId="77777777" w:rsidR="007F1B74" w:rsidRDefault="007F1B74" w:rsidP="007F1B74">
      <w:pPr>
        <w:rPr>
          <w:rFonts w:ascii="Century Gothic" w:hAnsi="Century Gothic"/>
          <w:color w:val="000000" w:themeColor="text1"/>
          <w:sz w:val="16"/>
          <w:szCs w:val="16"/>
        </w:rPr>
      </w:pPr>
    </w:p>
    <w:p w14:paraId="6DC65EE5" w14:textId="5CA9F01E" w:rsidR="007F1B74" w:rsidRPr="00452939" w:rsidRDefault="007F1B74">
      <w:pPr>
        <w:rPr>
          <w:rFonts w:ascii="Century Gothic" w:hAnsi="Century Gothic"/>
          <w:color w:val="000000" w:themeColor="text1"/>
          <w:sz w:val="14"/>
          <w:szCs w:val="14"/>
        </w:rPr>
      </w:pPr>
      <w:r w:rsidRPr="00DF42ED">
        <w:rPr>
          <w:rFonts w:ascii="Century Gothic" w:hAnsi="Century Gothic"/>
          <w:color w:val="000000" w:themeColor="text1"/>
          <w:sz w:val="16"/>
          <w:szCs w:val="16"/>
        </w:rPr>
        <w:t>*</w:t>
      </w:r>
      <w:r w:rsidR="00F61F38">
        <w:rPr>
          <w:rFonts w:ascii="Century Gothic" w:hAnsi="Century Gothic"/>
          <w:color w:val="000000" w:themeColor="text1"/>
          <w:sz w:val="16"/>
          <w:szCs w:val="16"/>
        </w:rPr>
        <w:t>*</w:t>
      </w:r>
      <w:r w:rsidRPr="00DF42ED">
        <w:rPr>
          <w:rFonts w:ascii="Century Gothic" w:hAnsi="Century Gothic"/>
          <w:color w:val="000000" w:themeColor="text1"/>
          <w:sz w:val="16"/>
          <w:szCs w:val="16"/>
        </w:rPr>
        <w:t xml:space="preserve"> Met ondertekening van het arrangement wor</w:t>
      </w:r>
      <w:r>
        <w:rPr>
          <w:rFonts w:ascii="Century Gothic" w:hAnsi="Century Gothic"/>
          <w:color w:val="000000" w:themeColor="text1"/>
          <w:sz w:val="16"/>
          <w:szCs w:val="16"/>
        </w:rPr>
        <w:t>dt t</w:t>
      </w:r>
      <w:r w:rsidRPr="00DF42ED">
        <w:rPr>
          <w:rFonts w:ascii="Century Gothic" w:hAnsi="Century Gothic"/>
          <w:color w:val="000000" w:themeColor="text1"/>
          <w:sz w:val="16"/>
          <w:szCs w:val="16"/>
        </w:rPr>
        <w:t>oestemming gegeven deze gegevens te delen m</w:t>
      </w:r>
      <w:r>
        <w:rPr>
          <w:rFonts w:ascii="Century Gothic" w:hAnsi="Century Gothic"/>
          <w:color w:val="000000" w:themeColor="text1"/>
          <w:sz w:val="16"/>
          <w:szCs w:val="16"/>
        </w:rPr>
        <w:t>et uw gemeente.</w:t>
      </w:r>
    </w:p>
    <w:sectPr w:rsidR="007F1B74" w:rsidRPr="00452939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48E7" w14:textId="77777777" w:rsidR="00C63917" w:rsidRDefault="00C63917">
      <w:r>
        <w:separator/>
      </w:r>
    </w:p>
  </w:endnote>
  <w:endnote w:type="continuationSeparator" w:id="0">
    <w:p w14:paraId="2022B2A5" w14:textId="77777777" w:rsidR="00C63917" w:rsidRDefault="00C63917">
      <w:r>
        <w:continuationSeparator/>
      </w:r>
    </w:p>
  </w:endnote>
  <w:endnote w:type="continuationNotice" w:id="1">
    <w:p w14:paraId="2EB31CB7" w14:textId="77777777" w:rsidR="00C63917" w:rsidRDefault="00C6391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834612"/>
      <w:docPartObj>
        <w:docPartGallery w:val="Page Numbers (Bottom of Page)"/>
        <w:docPartUnique/>
      </w:docPartObj>
    </w:sdtPr>
    <w:sdtEndPr/>
    <w:sdtContent>
      <w:p w14:paraId="5CA978F7" w14:textId="77777777" w:rsidR="004C4E8E" w:rsidRDefault="004C4E8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A2B">
          <w:rPr>
            <w:noProof/>
          </w:rPr>
          <w:t>2</w:t>
        </w:r>
        <w:r>
          <w:fldChar w:fldCharType="end"/>
        </w:r>
      </w:p>
    </w:sdtContent>
  </w:sdt>
  <w:p w14:paraId="6C92860D" w14:textId="77777777" w:rsidR="007E224B" w:rsidRPr="000022F7" w:rsidRDefault="007E224B" w:rsidP="00A01DB2">
    <w:pPr>
      <w:pStyle w:val="Voettekst"/>
      <w:rPr>
        <w:rFonts w:ascii="Calibri" w:hAnsi="Calibri" w:cs="Calibri"/>
        <w:b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DA05" w14:textId="77777777" w:rsidR="00C63917" w:rsidRDefault="00C63917">
      <w:r>
        <w:separator/>
      </w:r>
    </w:p>
  </w:footnote>
  <w:footnote w:type="continuationSeparator" w:id="0">
    <w:p w14:paraId="29A5AC2C" w14:textId="77777777" w:rsidR="00C63917" w:rsidRDefault="00C63917">
      <w:r>
        <w:continuationSeparator/>
      </w:r>
    </w:p>
  </w:footnote>
  <w:footnote w:type="continuationNotice" w:id="1">
    <w:p w14:paraId="2A32536A" w14:textId="77777777" w:rsidR="00C63917" w:rsidRDefault="00C6391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0312" w14:textId="6A0C9415" w:rsidR="007E224B" w:rsidRDefault="007E224B">
    <w:pPr>
      <w:pStyle w:val="Koptekst"/>
    </w:pPr>
    <w:r>
      <w:tab/>
      <w:t xml:space="preserve">     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75D443CC" wp14:editId="6B39F1DA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jstopsomteken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F064C"/>
    <w:multiLevelType w:val="hybridMultilevel"/>
    <w:tmpl w:val="6568D560"/>
    <w:lvl w:ilvl="0" w:tplc="BAD886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6"/>
  </w:num>
  <w:num w:numId="5">
    <w:abstractNumId w:val="26"/>
  </w:num>
  <w:num w:numId="6">
    <w:abstractNumId w:val="6"/>
  </w:num>
  <w:num w:numId="7">
    <w:abstractNumId w:val="24"/>
  </w:num>
  <w:num w:numId="8">
    <w:abstractNumId w:val="33"/>
  </w:num>
  <w:num w:numId="9">
    <w:abstractNumId w:val="14"/>
  </w:num>
  <w:num w:numId="10">
    <w:abstractNumId w:val="4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31"/>
  </w:num>
  <w:num w:numId="16">
    <w:abstractNumId w:val="12"/>
  </w:num>
  <w:num w:numId="17">
    <w:abstractNumId w:val="29"/>
  </w:num>
  <w:num w:numId="18">
    <w:abstractNumId w:val="22"/>
  </w:num>
  <w:num w:numId="19">
    <w:abstractNumId w:val="8"/>
  </w:num>
  <w:num w:numId="20">
    <w:abstractNumId w:val="9"/>
  </w:num>
  <w:num w:numId="21">
    <w:abstractNumId w:val="20"/>
  </w:num>
  <w:num w:numId="22">
    <w:abstractNumId w:val="7"/>
  </w:num>
  <w:num w:numId="23">
    <w:abstractNumId w:val="28"/>
  </w:num>
  <w:num w:numId="24">
    <w:abstractNumId w:val="5"/>
  </w:num>
  <w:num w:numId="25">
    <w:abstractNumId w:val="35"/>
  </w:num>
  <w:num w:numId="26">
    <w:abstractNumId w:val="30"/>
  </w:num>
  <w:num w:numId="27">
    <w:abstractNumId w:val="16"/>
  </w:num>
  <w:num w:numId="28">
    <w:abstractNumId w:val="27"/>
  </w:num>
  <w:num w:numId="29">
    <w:abstractNumId w:val="13"/>
  </w:num>
  <w:num w:numId="30">
    <w:abstractNumId w:val="23"/>
  </w:num>
  <w:num w:numId="31">
    <w:abstractNumId w:val="10"/>
  </w:num>
  <w:num w:numId="32">
    <w:abstractNumId w:val="18"/>
  </w:num>
  <w:num w:numId="33">
    <w:abstractNumId w:val="34"/>
  </w:num>
  <w:num w:numId="34">
    <w:abstractNumId w:val="15"/>
  </w:num>
  <w:num w:numId="35">
    <w:abstractNumId w:val="3"/>
  </w:num>
  <w:num w:numId="36">
    <w:abstractNumId w:val="21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8D"/>
    <w:rsid w:val="000022F7"/>
    <w:rsid w:val="00006294"/>
    <w:rsid w:val="00035892"/>
    <w:rsid w:val="000369B5"/>
    <w:rsid w:val="00050DD7"/>
    <w:rsid w:val="00070ECF"/>
    <w:rsid w:val="00071C59"/>
    <w:rsid w:val="00077125"/>
    <w:rsid w:val="00082FFF"/>
    <w:rsid w:val="00083C82"/>
    <w:rsid w:val="00086419"/>
    <w:rsid w:val="000869B0"/>
    <w:rsid w:val="00094211"/>
    <w:rsid w:val="000A5ABD"/>
    <w:rsid w:val="000C705C"/>
    <w:rsid w:val="000D0563"/>
    <w:rsid w:val="000D111B"/>
    <w:rsid w:val="000D1AFC"/>
    <w:rsid w:val="000D6512"/>
    <w:rsid w:val="000E2E18"/>
    <w:rsid w:val="000F3E33"/>
    <w:rsid w:val="001000DE"/>
    <w:rsid w:val="00120B3E"/>
    <w:rsid w:val="0012799B"/>
    <w:rsid w:val="00136359"/>
    <w:rsid w:val="001418D0"/>
    <w:rsid w:val="00147C22"/>
    <w:rsid w:val="001618AB"/>
    <w:rsid w:val="00162916"/>
    <w:rsid w:val="00162A5E"/>
    <w:rsid w:val="001705D0"/>
    <w:rsid w:val="00173FFB"/>
    <w:rsid w:val="0017570C"/>
    <w:rsid w:val="00177A0B"/>
    <w:rsid w:val="001807CB"/>
    <w:rsid w:val="001979C2"/>
    <w:rsid w:val="001A56CD"/>
    <w:rsid w:val="001A6A60"/>
    <w:rsid w:val="001B0C0C"/>
    <w:rsid w:val="001B0CB4"/>
    <w:rsid w:val="001C0AF2"/>
    <w:rsid w:val="001D2281"/>
    <w:rsid w:val="001E42D7"/>
    <w:rsid w:val="001E5E01"/>
    <w:rsid w:val="001F400F"/>
    <w:rsid w:val="0020001F"/>
    <w:rsid w:val="002054A6"/>
    <w:rsid w:val="00212A44"/>
    <w:rsid w:val="00231888"/>
    <w:rsid w:val="00232E5A"/>
    <w:rsid w:val="002346B1"/>
    <w:rsid w:val="0023573C"/>
    <w:rsid w:val="0023722B"/>
    <w:rsid w:val="002546DF"/>
    <w:rsid w:val="002727AF"/>
    <w:rsid w:val="0027715F"/>
    <w:rsid w:val="00280520"/>
    <w:rsid w:val="00280C2E"/>
    <w:rsid w:val="002833F7"/>
    <w:rsid w:val="002837D2"/>
    <w:rsid w:val="00283E56"/>
    <w:rsid w:val="002845C4"/>
    <w:rsid w:val="002A4C5F"/>
    <w:rsid w:val="002B37C5"/>
    <w:rsid w:val="002B671E"/>
    <w:rsid w:val="002C4B4B"/>
    <w:rsid w:val="002C667B"/>
    <w:rsid w:val="002E4D5F"/>
    <w:rsid w:val="002F72D8"/>
    <w:rsid w:val="0030143B"/>
    <w:rsid w:val="003052FA"/>
    <w:rsid w:val="00325FA4"/>
    <w:rsid w:val="00331FD6"/>
    <w:rsid w:val="003513BE"/>
    <w:rsid w:val="0035183C"/>
    <w:rsid w:val="003548E8"/>
    <w:rsid w:val="00354A35"/>
    <w:rsid w:val="00356FB2"/>
    <w:rsid w:val="0036586B"/>
    <w:rsid w:val="00372906"/>
    <w:rsid w:val="00381EFA"/>
    <w:rsid w:val="0038361F"/>
    <w:rsid w:val="0039454E"/>
    <w:rsid w:val="0039483C"/>
    <w:rsid w:val="003A0E97"/>
    <w:rsid w:val="003A1853"/>
    <w:rsid w:val="003B4BDC"/>
    <w:rsid w:val="003B4DDC"/>
    <w:rsid w:val="003B7ED6"/>
    <w:rsid w:val="003C0274"/>
    <w:rsid w:val="003D54E1"/>
    <w:rsid w:val="003D7824"/>
    <w:rsid w:val="003F1C76"/>
    <w:rsid w:val="003F6EFE"/>
    <w:rsid w:val="00413377"/>
    <w:rsid w:val="00415CBB"/>
    <w:rsid w:val="0043393B"/>
    <w:rsid w:val="00442755"/>
    <w:rsid w:val="00446B0D"/>
    <w:rsid w:val="00452939"/>
    <w:rsid w:val="00455E72"/>
    <w:rsid w:val="0048292B"/>
    <w:rsid w:val="00483C6B"/>
    <w:rsid w:val="00497207"/>
    <w:rsid w:val="004B0446"/>
    <w:rsid w:val="004B2A1B"/>
    <w:rsid w:val="004B2E3B"/>
    <w:rsid w:val="004B4676"/>
    <w:rsid w:val="004C2589"/>
    <w:rsid w:val="004C4E8E"/>
    <w:rsid w:val="004D1C53"/>
    <w:rsid w:val="004E3C00"/>
    <w:rsid w:val="004F0D16"/>
    <w:rsid w:val="005043A8"/>
    <w:rsid w:val="00520270"/>
    <w:rsid w:val="00521935"/>
    <w:rsid w:val="00525D7A"/>
    <w:rsid w:val="00547507"/>
    <w:rsid w:val="00547D81"/>
    <w:rsid w:val="00554FE7"/>
    <w:rsid w:val="0056078F"/>
    <w:rsid w:val="005659A1"/>
    <w:rsid w:val="00574029"/>
    <w:rsid w:val="00584514"/>
    <w:rsid w:val="00584574"/>
    <w:rsid w:val="00586B2F"/>
    <w:rsid w:val="00593FD1"/>
    <w:rsid w:val="005952B2"/>
    <w:rsid w:val="005A2BC8"/>
    <w:rsid w:val="005A75BD"/>
    <w:rsid w:val="005B31BC"/>
    <w:rsid w:val="005C4782"/>
    <w:rsid w:val="005C6335"/>
    <w:rsid w:val="005D3859"/>
    <w:rsid w:val="005D4083"/>
    <w:rsid w:val="005D542C"/>
    <w:rsid w:val="005D64AF"/>
    <w:rsid w:val="005E2DBB"/>
    <w:rsid w:val="005E4180"/>
    <w:rsid w:val="005E43C0"/>
    <w:rsid w:val="005F5035"/>
    <w:rsid w:val="005F5F1D"/>
    <w:rsid w:val="005F7A5D"/>
    <w:rsid w:val="006045F5"/>
    <w:rsid w:val="00610BD5"/>
    <w:rsid w:val="0062266A"/>
    <w:rsid w:val="00622E03"/>
    <w:rsid w:val="00643533"/>
    <w:rsid w:val="0064406C"/>
    <w:rsid w:val="00657AE4"/>
    <w:rsid w:val="0066266D"/>
    <w:rsid w:val="00662A78"/>
    <w:rsid w:val="006714D1"/>
    <w:rsid w:val="006900AD"/>
    <w:rsid w:val="0069699E"/>
    <w:rsid w:val="006A3221"/>
    <w:rsid w:val="006A7188"/>
    <w:rsid w:val="006A76E8"/>
    <w:rsid w:val="006B518D"/>
    <w:rsid w:val="006B555E"/>
    <w:rsid w:val="006C18F3"/>
    <w:rsid w:val="006C44CB"/>
    <w:rsid w:val="006E5999"/>
    <w:rsid w:val="006F6DE1"/>
    <w:rsid w:val="006F7A9B"/>
    <w:rsid w:val="007078A8"/>
    <w:rsid w:val="0072143B"/>
    <w:rsid w:val="0072397A"/>
    <w:rsid w:val="00730A2B"/>
    <w:rsid w:val="00732E17"/>
    <w:rsid w:val="00736B20"/>
    <w:rsid w:val="00753F40"/>
    <w:rsid w:val="00754841"/>
    <w:rsid w:val="00755979"/>
    <w:rsid w:val="0075796C"/>
    <w:rsid w:val="00765A9B"/>
    <w:rsid w:val="00772E24"/>
    <w:rsid w:val="00775392"/>
    <w:rsid w:val="00775C90"/>
    <w:rsid w:val="00777D3C"/>
    <w:rsid w:val="007821B0"/>
    <w:rsid w:val="007844E5"/>
    <w:rsid w:val="00791462"/>
    <w:rsid w:val="00791DE6"/>
    <w:rsid w:val="00795F46"/>
    <w:rsid w:val="007A3ECB"/>
    <w:rsid w:val="007A49CF"/>
    <w:rsid w:val="007E224B"/>
    <w:rsid w:val="007E4C25"/>
    <w:rsid w:val="007E7A01"/>
    <w:rsid w:val="007F1B74"/>
    <w:rsid w:val="00805E79"/>
    <w:rsid w:val="0080713D"/>
    <w:rsid w:val="0081085C"/>
    <w:rsid w:val="0082274D"/>
    <w:rsid w:val="00843A20"/>
    <w:rsid w:val="008510D6"/>
    <w:rsid w:val="008642F4"/>
    <w:rsid w:val="00865DA8"/>
    <w:rsid w:val="00870B9F"/>
    <w:rsid w:val="00875140"/>
    <w:rsid w:val="008818BE"/>
    <w:rsid w:val="0089010B"/>
    <w:rsid w:val="008945E1"/>
    <w:rsid w:val="00894F80"/>
    <w:rsid w:val="0089654C"/>
    <w:rsid w:val="008A09BD"/>
    <w:rsid w:val="008A430A"/>
    <w:rsid w:val="008A797A"/>
    <w:rsid w:val="008B7277"/>
    <w:rsid w:val="008C61FD"/>
    <w:rsid w:val="008E14BC"/>
    <w:rsid w:val="008F4CA0"/>
    <w:rsid w:val="00913D0A"/>
    <w:rsid w:val="009254F0"/>
    <w:rsid w:val="0093518E"/>
    <w:rsid w:val="00947C65"/>
    <w:rsid w:val="009544E0"/>
    <w:rsid w:val="009579FE"/>
    <w:rsid w:val="009649BA"/>
    <w:rsid w:val="009653CC"/>
    <w:rsid w:val="0098776A"/>
    <w:rsid w:val="0099088A"/>
    <w:rsid w:val="0099371C"/>
    <w:rsid w:val="009A1D0A"/>
    <w:rsid w:val="009A763A"/>
    <w:rsid w:val="009B406F"/>
    <w:rsid w:val="009C448E"/>
    <w:rsid w:val="009E42EA"/>
    <w:rsid w:val="009F0E56"/>
    <w:rsid w:val="00A012A5"/>
    <w:rsid w:val="00A01DB2"/>
    <w:rsid w:val="00A12C1D"/>
    <w:rsid w:val="00A132FA"/>
    <w:rsid w:val="00A2256E"/>
    <w:rsid w:val="00A22D26"/>
    <w:rsid w:val="00A259B5"/>
    <w:rsid w:val="00A31738"/>
    <w:rsid w:val="00A45E7F"/>
    <w:rsid w:val="00A4626C"/>
    <w:rsid w:val="00A63BB2"/>
    <w:rsid w:val="00A65FB2"/>
    <w:rsid w:val="00A731C5"/>
    <w:rsid w:val="00A73636"/>
    <w:rsid w:val="00AA4A5D"/>
    <w:rsid w:val="00AB3BF4"/>
    <w:rsid w:val="00AC5063"/>
    <w:rsid w:val="00AF3DDA"/>
    <w:rsid w:val="00AF3FC2"/>
    <w:rsid w:val="00B0469A"/>
    <w:rsid w:val="00B14473"/>
    <w:rsid w:val="00B17231"/>
    <w:rsid w:val="00B17CA6"/>
    <w:rsid w:val="00B205D3"/>
    <w:rsid w:val="00B21056"/>
    <w:rsid w:val="00B21BCF"/>
    <w:rsid w:val="00B318A1"/>
    <w:rsid w:val="00B54815"/>
    <w:rsid w:val="00B6003A"/>
    <w:rsid w:val="00B70673"/>
    <w:rsid w:val="00B70955"/>
    <w:rsid w:val="00B8429D"/>
    <w:rsid w:val="00B90D5A"/>
    <w:rsid w:val="00B932C9"/>
    <w:rsid w:val="00B93815"/>
    <w:rsid w:val="00BA29FE"/>
    <w:rsid w:val="00BA4634"/>
    <w:rsid w:val="00BB2162"/>
    <w:rsid w:val="00BC08F7"/>
    <w:rsid w:val="00BC303E"/>
    <w:rsid w:val="00BC512E"/>
    <w:rsid w:val="00BD0E65"/>
    <w:rsid w:val="00BD540F"/>
    <w:rsid w:val="00BE7F50"/>
    <w:rsid w:val="00BF64CF"/>
    <w:rsid w:val="00C2169C"/>
    <w:rsid w:val="00C240C2"/>
    <w:rsid w:val="00C26228"/>
    <w:rsid w:val="00C313A4"/>
    <w:rsid w:val="00C45849"/>
    <w:rsid w:val="00C46CB1"/>
    <w:rsid w:val="00C52C99"/>
    <w:rsid w:val="00C5358F"/>
    <w:rsid w:val="00C63917"/>
    <w:rsid w:val="00C642F2"/>
    <w:rsid w:val="00C668ED"/>
    <w:rsid w:val="00C82DDC"/>
    <w:rsid w:val="00C85A5E"/>
    <w:rsid w:val="00C85B90"/>
    <w:rsid w:val="00C85E25"/>
    <w:rsid w:val="00C87367"/>
    <w:rsid w:val="00C94F5F"/>
    <w:rsid w:val="00CA78A3"/>
    <w:rsid w:val="00CB063E"/>
    <w:rsid w:val="00CB3912"/>
    <w:rsid w:val="00CB48C2"/>
    <w:rsid w:val="00CB606B"/>
    <w:rsid w:val="00CC3DF0"/>
    <w:rsid w:val="00CE2C2D"/>
    <w:rsid w:val="00CF15D6"/>
    <w:rsid w:val="00CF3DC5"/>
    <w:rsid w:val="00CF5A6D"/>
    <w:rsid w:val="00D1497B"/>
    <w:rsid w:val="00D21E82"/>
    <w:rsid w:val="00D252D0"/>
    <w:rsid w:val="00D33414"/>
    <w:rsid w:val="00D37C3E"/>
    <w:rsid w:val="00D64199"/>
    <w:rsid w:val="00D64564"/>
    <w:rsid w:val="00D6613E"/>
    <w:rsid w:val="00D737F5"/>
    <w:rsid w:val="00D73A63"/>
    <w:rsid w:val="00D756BC"/>
    <w:rsid w:val="00D90DC2"/>
    <w:rsid w:val="00D91892"/>
    <w:rsid w:val="00D922B0"/>
    <w:rsid w:val="00D94FA7"/>
    <w:rsid w:val="00D97371"/>
    <w:rsid w:val="00DA4395"/>
    <w:rsid w:val="00DA4553"/>
    <w:rsid w:val="00DA54F8"/>
    <w:rsid w:val="00DB3487"/>
    <w:rsid w:val="00DD5559"/>
    <w:rsid w:val="00DD5785"/>
    <w:rsid w:val="00DE03FF"/>
    <w:rsid w:val="00DE073B"/>
    <w:rsid w:val="00DE3361"/>
    <w:rsid w:val="00DF00FA"/>
    <w:rsid w:val="00DF1C58"/>
    <w:rsid w:val="00DF42ED"/>
    <w:rsid w:val="00DF7C2A"/>
    <w:rsid w:val="00E26E37"/>
    <w:rsid w:val="00E323E5"/>
    <w:rsid w:val="00E4422B"/>
    <w:rsid w:val="00E64689"/>
    <w:rsid w:val="00E76FBD"/>
    <w:rsid w:val="00E81226"/>
    <w:rsid w:val="00E9482A"/>
    <w:rsid w:val="00EB0E0E"/>
    <w:rsid w:val="00EB1B65"/>
    <w:rsid w:val="00EE3D72"/>
    <w:rsid w:val="00EE57FE"/>
    <w:rsid w:val="00EF0948"/>
    <w:rsid w:val="00EF5D16"/>
    <w:rsid w:val="00F02308"/>
    <w:rsid w:val="00F04AF4"/>
    <w:rsid w:val="00F122B3"/>
    <w:rsid w:val="00F16066"/>
    <w:rsid w:val="00F16E49"/>
    <w:rsid w:val="00F20334"/>
    <w:rsid w:val="00F2471F"/>
    <w:rsid w:val="00F25FAB"/>
    <w:rsid w:val="00F300C5"/>
    <w:rsid w:val="00F4008F"/>
    <w:rsid w:val="00F40BF1"/>
    <w:rsid w:val="00F542D6"/>
    <w:rsid w:val="00F55EB8"/>
    <w:rsid w:val="00F61F38"/>
    <w:rsid w:val="00F7095B"/>
    <w:rsid w:val="00F715D4"/>
    <w:rsid w:val="00F82D3A"/>
    <w:rsid w:val="00FA2339"/>
    <w:rsid w:val="00FA5B5F"/>
    <w:rsid w:val="00FC16F8"/>
    <w:rsid w:val="00FC43B0"/>
    <w:rsid w:val="00FD0B9C"/>
    <w:rsid w:val="00FD29AF"/>
    <w:rsid w:val="00FF1115"/>
    <w:rsid w:val="00FF3FBE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AD42C"/>
  <w15:docId w15:val="{73F0A56B-9883-4CEC-9761-3CDCE73C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Kop2">
    <w:name w:val="heading 2"/>
    <w:aliases w:val="Tussenkop"/>
    <w:basedOn w:val="Standaard"/>
    <w:next w:val="Standaard"/>
    <w:link w:val="Kop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Koptekst">
    <w:name w:val="header"/>
    <w:basedOn w:val="Standaard"/>
    <w:link w:val="Kop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Standaard"/>
    <w:next w:val="Standaard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Standaard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jstopsomteken">
    <w:name w:val="List Bullet"/>
    <w:basedOn w:val="Standaard"/>
    <w:next w:val="Standaard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Standaardalinea-lettertype"/>
    <w:uiPriority w:val="99"/>
    <w:rsid w:val="00D21E82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Standaard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elraster">
    <w:name w:val="Table Grid"/>
    <w:basedOn w:val="Standaardtabe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rsid w:val="00B17C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7CA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7CA6"/>
    <w:rPr>
      <w:rFonts w:ascii="Arial" w:hAnsi="Arial"/>
      <w:color w:val="321959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7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7CA6"/>
    <w:rPr>
      <w:rFonts w:ascii="Arial" w:hAnsi="Arial"/>
      <w:b/>
      <w:bCs/>
      <w:color w:val="321959"/>
      <w:lang w:eastAsia="en-US"/>
    </w:rPr>
  </w:style>
  <w:style w:type="paragraph" w:styleId="Lijstalinea">
    <w:name w:val="List Paragraph"/>
    <w:basedOn w:val="Standaard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Geenafstand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C2B487D5CF547B97B6A36EE1B27A3" ma:contentTypeVersion="14" ma:contentTypeDescription="Een nieuw document maken." ma:contentTypeScope="" ma:versionID="94b704de3d2514eb5afedb4331aa85ad">
  <xsd:schema xmlns:xsd="http://www.w3.org/2001/XMLSchema" xmlns:xs="http://www.w3.org/2001/XMLSchema" xmlns:p="http://schemas.microsoft.com/office/2006/metadata/properties" xmlns:ns2="619f6b6e-8639-4b2a-a0fe-2c664186e4d6" xmlns:ns3="c149c5cd-1cc4-4190-bee7-a9740d718793" xmlns:ns4="5237dc35-94b1-4b92-b9ca-dd4fa9346ae1" targetNamespace="http://schemas.microsoft.com/office/2006/metadata/properties" ma:root="true" ma:fieldsID="f5a1efdce7e46a4b8cf3a936927506ea" ns2:_="" ns3:_="" ns4:_="">
    <xsd:import namespace="619f6b6e-8639-4b2a-a0fe-2c664186e4d6"/>
    <xsd:import namespace="c149c5cd-1cc4-4190-bee7-a9740d718793"/>
    <xsd:import namespace="5237dc35-94b1-4b92-b9ca-dd4fa9346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f6b6e-8639-4b2a-a0fe-2c664186e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534fbe-11f1-49cf-b8e4-1d31e52535d1}" ma:internalName="TaxCatchAll" ma:showField="CatchAllData" ma:web="5237dc35-94b1-4b92-b9ca-dd4fa9346a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dc35-94b1-4b92-b9ca-dd4fa9346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9c5cd-1cc4-4190-bee7-a9740d718793" xsi:nil="true"/>
    <lcf76f155ced4ddcb4097134ff3c332f xmlns="619f6b6e-8639-4b2a-a0fe-2c664186e4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5F55597-803E-4528-BB02-4FE8DD0944CB}"/>
</file>

<file path=customXml/itemProps2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CE7D3-72BC-471A-8815-F22368DFA9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subject/>
  <dc:creator>gusta</dc:creator>
  <cp:keywords/>
  <cp:lastModifiedBy>Hagens, Ilona</cp:lastModifiedBy>
  <cp:revision>3</cp:revision>
  <cp:lastPrinted>2019-02-28T21:15:00Z</cp:lastPrinted>
  <dcterms:created xsi:type="dcterms:W3CDTF">2021-12-21T07:00:00Z</dcterms:created>
  <dcterms:modified xsi:type="dcterms:W3CDTF">2021-12-21T07:01:00Z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0x010100F09C2B487D5CF547B97B6A36EE1B27A3</vt:lpwstr>
  </property>
  <property fmtid="{D5CDD505-2E9C-101B-9397-08002B2CF9AE}" pid="3" name="Status">
    <vt:lpwstr/>
  </property>
  <property fmtid="{D5CDD505-2E9C-101B-9397-08002B2CF9AE}" pid="4" name="MediaServiceImageTags">
    <vt:lpwstr/>
  </property>
</Properties>
</file>