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3655" w14:textId="69D794BA" w:rsidR="0062266A" w:rsidRPr="006C18F3" w:rsidRDefault="00B17CA6" w:rsidP="00452939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C18F3">
        <w:rPr>
          <w:rFonts w:ascii="Century Gothic" w:hAnsi="Century Gothic"/>
          <w:b/>
          <w:color w:val="000000" w:themeColor="text1"/>
          <w:sz w:val="32"/>
          <w:szCs w:val="32"/>
        </w:rPr>
        <w:t>Arrangement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A35D6F">
        <w:rPr>
          <w:rFonts w:ascii="Century Gothic" w:hAnsi="Century Gothic"/>
          <w:b/>
          <w:color w:val="000000" w:themeColor="text1"/>
          <w:sz w:val="32"/>
          <w:szCs w:val="32"/>
        </w:rPr>
        <w:t>woonzorg</w:t>
      </w:r>
      <w:r w:rsidR="00BC303E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>20</w:t>
      </w:r>
      <w:r w:rsidR="0070107A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  <w:r w:rsidR="00B91011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</w:p>
    <w:p w14:paraId="50415264" w14:textId="77777777" w:rsidR="00452939" w:rsidRDefault="00452939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75029560" w14:textId="77777777" w:rsidR="0062266A" w:rsidRPr="006C18F3" w:rsidRDefault="00A35D6F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/>
          <w:b/>
          <w:i/>
          <w:color w:val="000000" w:themeColor="text1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Woon</w:t>
      </w:r>
      <w:r w:rsidR="0062266A"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58E5970F" w14:textId="77777777" w:rsidTr="00BC303E">
        <w:tc>
          <w:tcPr>
            <w:tcW w:w="2972" w:type="dxa"/>
          </w:tcPr>
          <w:p w14:paraId="7F2975EA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749D7D87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78B6EF2E" w14:textId="77777777" w:rsidTr="00BC303E">
        <w:tc>
          <w:tcPr>
            <w:tcW w:w="2972" w:type="dxa"/>
          </w:tcPr>
          <w:p w14:paraId="7AE0ED64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22001874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292ECA45" w14:textId="77777777" w:rsidTr="00BC303E">
        <w:tc>
          <w:tcPr>
            <w:tcW w:w="2972" w:type="dxa"/>
          </w:tcPr>
          <w:p w14:paraId="1D02BE22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0D44F319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2965709D" w14:textId="77777777" w:rsidTr="00BC303E">
        <w:tc>
          <w:tcPr>
            <w:tcW w:w="2972" w:type="dxa"/>
          </w:tcPr>
          <w:p w14:paraId="031277C9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6C18F3">
              <w:rPr>
                <w:rFonts w:ascii="Century Gothic" w:hAnsi="Century Gothic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768A0EC4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339E07BC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509B82D3" w14:textId="77777777" w:rsidR="0062266A" w:rsidRDefault="006C18F3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14:paraId="408392B5" w14:textId="77777777" w:rsidTr="005212E2">
        <w:tc>
          <w:tcPr>
            <w:tcW w:w="2972" w:type="dxa"/>
          </w:tcPr>
          <w:p w14:paraId="78F6B616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2BB4573D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6E3CE791" w14:textId="77777777" w:rsidTr="005212E2">
        <w:tc>
          <w:tcPr>
            <w:tcW w:w="2972" w:type="dxa"/>
          </w:tcPr>
          <w:p w14:paraId="129FF18A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1D01EF10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F3FBE" w14:paraId="7F30CC23" w14:textId="77777777" w:rsidTr="005212E2">
        <w:tc>
          <w:tcPr>
            <w:tcW w:w="2972" w:type="dxa"/>
          </w:tcPr>
          <w:p w14:paraId="318C8CB4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77FEA5EF" w14:textId="7777777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0E1466E9" w14:textId="77777777" w:rsidR="00BC303E" w:rsidRDefault="00BC303E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</w:p>
    <w:p w14:paraId="3FBCA66D" w14:textId="77777777" w:rsidR="0062266A" w:rsidRDefault="008945E1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  <w:r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Gezins</w:t>
      </w:r>
      <w:r w:rsidR="0062266A"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523A00CB" w14:textId="77777777" w:rsidTr="00BC303E">
        <w:tc>
          <w:tcPr>
            <w:tcW w:w="2972" w:type="dxa"/>
          </w:tcPr>
          <w:p w14:paraId="43497CC3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 w:rsidRPr="00BC303E"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5442485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470AFB89" w14:textId="77777777" w:rsidTr="00BC303E">
        <w:tc>
          <w:tcPr>
            <w:tcW w:w="2972" w:type="dxa"/>
          </w:tcPr>
          <w:p w14:paraId="163D5CF7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4B2434D0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1C513AF" w14:textId="77777777" w:rsidTr="00BC303E">
        <w:tc>
          <w:tcPr>
            <w:tcW w:w="2972" w:type="dxa"/>
          </w:tcPr>
          <w:p w14:paraId="0B6086CC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111FF34A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29A828AF" w14:textId="77777777" w:rsidTr="00BC303E">
        <w:tc>
          <w:tcPr>
            <w:tcW w:w="2972" w:type="dxa"/>
          </w:tcPr>
          <w:p w14:paraId="5090E415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618AECB8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70107A" w14:paraId="1BF2783C" w14:textId="77777777" w:rsidTr="00BC303E">
        <w:tc>
          <w:tcPr>
            <w:tcW w:w="2972" w:type="dxa"/>
          </w:tcPr>
          <w:p w14:paraId="22F59E32" w14:textId="726EAAB5" w:rsidR="0070107A" w:rsidRDefault="0070107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3C29C49" w14:textId="44F7F9F7" w:rsidR="0070107A" w:rsidRDefault="0070107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70107A" w14:paraId="2ED5AC03" w14:textId="77777777" w:rsidTr="00BC303E">
        <w:tc>
          <w:tcPr>
            <w:tcW w:w="2972" w:type="dxa"/>
          </w:tcPr>
          <w:p w14:paraId="7AF516F2" w14:textId="77777777" w:rsidR="0070107A" w:rsidRDefault="0070107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277E2EC9" w14:textId="52456D5D" w:rsidR="0070107A" w:rsidRDefault="0070107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 xml:space="preserve">E-mailadres: </w:t>
            </w:r>
          </w:p>
        </w:tc>
      </w:tr>
    </w:tbl>
    <w:p w14:paraId="332D933F" w14:textId="77777777" w:rsidR="00913D0A" w:rsidRDefault="00913D0A" w:rsidP="00BC303E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7676B146" w14:textId="77777777" w:rsidR="00BD540F" w:rsidRDefault="005373A0" w:rsidP="00BC303E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In te zetten woonzorg</w:t>
      </w:r>
      <w:r w:rsidR="0095086B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854346" w14:paraId="01DC2305" w14:textId="77777777" w:rsidTr="00854346">
        <w:trPr>
          <w:trHeight w:val="409"/>
        </w:trPr>
        <w:tc>
          <w:tcPr>
            <w:tcW w:w="2972" w:type="dxa"/>
            <w:vMerge w:val="restart"/>
          </w:tcPr>
          <w:p w14:paraId="427BBF05" w14:textId="77777777" w:rsidR="00854346" w:rsidRPr="00826B7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Soort woonzorg</w:t>
            </w:r>
          </w:p>
        </w:tc>
        <w:tc>
          <w:tcPr>
            <w:tcW w:w="5318" w:type="dxa"/>
          </w:tcPr>
          <w:p w14:paraId="205BEE92" w14:textId="69F54FDD" w:rsidR="0085434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Licht</w:t>
            </w:r>
            <w:r w:rsidR="00234C5D">
              <w:rPr>
                <w:rFonts w:ascii="Century Gothic" w:hAnsi="Century Gothic"/>
                <w:color w:val="000000" w:themeColor="text1"/>
                <w:szCs w:val="20"/>
              </w:rPr>
              <w:t xml:space="preserve"> (standaard)</w:t>
            </w:r>
          </w:p>
        </w:tc>
      </w:tr>
      <w:tr w:rsidR="00854346" w14:paraId="28C4C5BE" w14:textId="77777777" w:rsidTr="00AF55D5">
        <w:trPr>
          <w:trHeight w:val="1113"/>
        </w:trPr>
        <w:tc>
          <w:tcPr>
            <w:tcW w:w="2972" w:type="dxa"/>
            <w:vMerge/>
          </w:tcPr>
          <w:p w14:paraId="7ED97DEF" w14:textId="77777777" w:rsidR="0085434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</w:tcPr>
          <w:p w14:paraId="756CB959" w14:textId="0305CBF3" w:rsidR="0085434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Zwaar</w:t>
            </w:r>
            <w:r w:rsidR="00234C5D"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</w:p>
          <w:p w14:paraId="670F75F4" w14:textId="3F850C0C" w:rsidR="0085434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Motivatie</w:t>
            </w:r>
            <w:r w:rsidR="00966BCB">
              <w:rPr>
                <w:rFonts w:ascii="Century Gothic" w:hAnsi="Century Gothic"/>
                <w:color w:val="000000" w:themeColor="text1"/>
                <w:szCs w:val="20"/>
              </w:rPr>
              <w:t xml:space="preserve"> (afgestemd met gemeente)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:</w:t>
            </w:r>
          </w:p>
          <w:p w14:paraId="616A2D68" w14:textId="415CDF79" w:rsidR="00234C5D" w:rsidRDefault="00234C5D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2F605FE" w14:textId="53509D5D" w:rsidR="00234C5D" w:rsidRDefault="00234C5D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6B1EC8C" w14:textId="77777777" w:rsidR="00234C5D" w:rsidRDefault="00234C5D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8C14018" w14:textId="77777777" w:rsidR="00854346" w:rsidRDefault="00854346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826B76" w14:paraId="6934FE75" w14:textId="77777777" w:rsidTr="00826B76">
        <w:tc>
          <w:tcPr>
            <w:tcW w:w="2972" w:type="dxa"/>
          </w:tcPr>
          <w:p w14:paraId="27AC06D0" w14:textId="77777777" w:rsidR="00826B76" w:rsidRDefault="00DA1EE5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Tarief</w:t>
            </w:r>
          </w:p>
          <w:p w14:paraId="0D8E12A9" w14:textId="77777777" w:rsidR="00EE3EAE" w:rsidRDefault="00EE3EAE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Hoeveel dagen per week</w:t>
            </w:r>
          </w:p>
          <w:p w14:paraId="1E6EA09C" w14:textId="77777777" w:rsidR="00F0086F" w:rsidRDefault="00F0086F" w:rsidP="00F0086F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Hoeveelheid tranches</w:t>
            </w:r>
          </w:p>
          <w:p w14:paraId="15143187" w14:textId="77777777" w:rsidR="00FE380A" w:rsidRPr="00DA1EE5" w:rsidRDefault="00FE38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Totaal bedrag </w:t>
            </w:r>
          </w:p>
        </w:tc>
        <w:tc>
          <w:tcPr>
            <w:tcW w:w="5318" w:type="dxa"/>
          </w:tcPr>
          <w:p w14:paraId="42BCCC01" w14:textId="77777777" w:rsidR="00826B76" w:rsidRDefault="00DA1EE5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DA1EE5">
              <w:rPr>
                <w:rFonts w:ascii="Century Gothic" w:hAnsi="Century Gothic"/>
                <w:color w:val="000000" w:themeColor="text1"/>
                <w:szCs w:val="20"/>
              </w:rPr>
              <w:t>€</w:t>
            </w:r>
          </w:p>
          <w:p w14:paraId="5FEB1289" w14:textId="77777777" w:rsidR="00FE380A" w:rsidRDefault="00FE38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832F93F" w14:textId="77777777" w:rsidR="00EE3EAE" w:rsidRDefault="00EE3EAE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3690B9CF" w14:textId="77777777" w:rsidR="00FE380A" w:rsidRPr="00DA1EE5" w:rsidRDefault="00FE38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DA1EE5">
              <w:rPr>
                <w:rFonts w:ascii="Century Gothic" w:hAnsi="Century Gothic"/>
                <w:color w:val="000000" w:themeColor="text1"/>
                <w:szCs w:val="20"/>
              </w:rPr>
              <w:t>€</w:t>
            </w:r>
          </w:p>
        </w:tc>
      </w:tr>
    </w:tbl>
    <w:p w14:paraId="368B8A37" w14:textId="6E7F0307" w:rsidR="00245BB7" w:rsidRDefault="00245BB7">
      <w:pPr>
        <w:spacing w:line="240" w:lineRule="auto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22423567" w14:textId="77777777" w:rsidR="00452939" w:rsidRDefault="00381EFA" w:rsidP="00452939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lastRenderedPageBreak/>
        <w:t>Afspraken e</w:t>
      </w:r>
      <w:r w:rsidR="00452939"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09D75E73" w14:textId="77777777" w:rsidTr="00E973AC">
        <w:tc>
          <w:tcPr>
            <w:tcW w:w="8290" w:type="dxa"/>
          </w:tcPr>
          <w:p w14:paraId="61076697" w14:textId="77777777" w:rsidR="00245BB7" w:rsidRDefault="00245BB7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73F79534" w14:textId="77777777" w:rsidR="00245BB7" w:rsidRDefault="00245BB7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7C23F0BC" w14:textId="77777777" w:rsidR="00452939" w:rsidRDefault="00452939" w:rsidP="00E973AC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64F28E3" w14:textId="77777777" w:rsidR="00F2471F" w:rsidRDefault="00F2471F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45E04E67" w14:textId="77777777" w:rsidR="00EE3EAE" w:rsidRDefault="00EE3EAE">
      <w:pPr>
        <w:spacing w:line="240" w:lineRule="auto"/>
        <w:rPr>
          <w:rFonts w:ascii="Century Gothic" w:hAnsi="Century Gothic"/>
          <w:b/>
          <w:color w:val="auto"/>
          <w:szCs w:val="20"/>
        </w:rPr>
      </w:pPr>
    </w:p>
    <w:p w14:paraId="492C9943" w14:textId="77777777" w:rsidR="00277D48" w:rsidRPr="00EE3EAE" w:rsidRDefault="00EE3EAE" w:rsidP="00277D48">
      <w:pPr>
        <w:rPr>
          <w:rFonts w:ascii="Century Gothic" w:hAnsi="Century Gothic"/>
          <w:b/>
          <w:color w:val="auto"/>
          <w:szCs w:val="20"/>
        </w:rPr>
      </w:pPr>
      <w:r w:rsidRPr="00EE3EAE">
        <w:rPr>
          <w:rFonts w:ascii="Century Gothic" w:hAnsi="Century Gothic"/>
          <w:b/>
          <w:color w:val="auto"/>
          <w:szCs w:val="20"/>
        </w:rPr>
        <w:t>Resultaatafspraken met betrekking tot toekomstperspectief van jeugdige</w:t>
      </w:r>
      <w:r w:rsidR="00277D48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77D48" w14:paraId="4186F4AB" w14:textId="77777777" w:rsidTr="00B53283">
        <w:tc>
          <w:tcPr>
            <w:tcW w:w="8290" w:type="dxa"/>
          </w:tcPr>
          <w:p w14:paraId="4F0082FE" w14:textId="77777777" w:rsidR="005241CA" w:rsidRDefault="005241CA" w:rsidP="00B53283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61AE3A70" w14:textId="77777777" w:rsidR="005241CA" w:rsidRDefault="005241CA" w:rsidP="00B53283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7404D7AA" w14:textId="77777777" w:rsidR="005241CA" w:rsidRDefault="005241CA" w:rsidP="00B53283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  <w:p w14:paraId="78D2940F" w14:textId="77777777" w:rsidR="00277D48" w:rsidRDefault="00277D48" w:rsidP="00B53283">
            <w:pPr>
              <w:rPr>
                <w:rFonts w:ascii="Century Gothic" w:hAnsi="Century Gothic"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71650947" w14:textId="77777777" w:rsidR="005373A0" w:rsidRDefault="005373A0" w:rsidP="00BC303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4C21DBBC" w14:textId="77777777" w:rsidR="00452939" w:rsidRPr="00452939" w:rsidRDefault="00452939" w:rsidP="00DF1C58">
      <w:pPr>
        <w:rPr>
          <w:rFonts w:ascii="Century Gothic" w:hAnsi="Century Gothic"/>
          <w:b/>
          <w:color w:val="000000" w:themeColor="text1"/>
          <w:szCs w:val="20"/>
        </w:rPr>
      </w:pPr>
      <w:r w:rsidRPr="006C18F3">
        <w:rPr>
          <w:rFonts w:ascii="Century Gothic" w:hAnsi="Century Gothic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452939" w14:paraId="5ABB5960" w14:textId="77777777" w:rsidTr="00452939">
        <w:tc>
          <w:tcPr>
            <w:tcW w:w="988" w:type="dxa"/>
          </w:tcPr>
          <w:p w14:paraId="49F78759" w14:textId="77777777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3810492F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63D46078" w14:textId="77777777" w:rsidR="00452939" w:rsidRDefault="00707F26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6585D7F9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52939" w14:paraId="1454F74B" w14:textId="77777777" w:rsidTr="00331FD6">
        <w:tc>
          <w:tcPr>
            <w:tcW w:w="4957" w:type="dxa"/>
            <w:gridSpan w:val="3"/>
          </w:tcPr>
          <w:p w14:paraId="6060A39F" w14:textId="505C9923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Ouder(s)/</w:t>
            </w:r>
            <w:r w:rsidR="00B449E9">
              <w:rPr>
                <w:rFonts w:ascii="Century Gothic" w:hAnsi="Century Gothic"/>
                <w:color w:val="000000" w:themeColor="text1"/>
                <w:szCs w:val="20"/>
              </w:rPr>
              <w:t>Gezagsdrager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  <w:p w14:paraId="7671EC3E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0B80EC6E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6BFAECA2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Jeugdige</w:t>
            </w:r>
            <w:r w:rsidR="002025BB">
              <w:rPr>
                <w:rFonts w:ascii="Century Gothic" w:hAnsi="Century Gothic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14:paraId="76B38323" w14:textId="77777777" w:rsidTr="000C00F0">
        <w:tc>
          <w:tcPr>
            <w:tcW w:w="4144" w:type="dxa"/>
            <w:gridSpan w:val="2"/>
          </w:tcPr>
          <w:p w14:paraId="1A9FB637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Jeugdzorgaanbieder</w:t>
            </w:r>
          </w:p>
          <w:p w14:paraId="7C1E17C5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982DED3" w14:textId="77777777" w:rsidR="00452939" w:rsidRDefault="00452939" w:rsidP="004C258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1CAAFAAE" w14:textId="77777777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Medewerker Gecertificeerde instelling</w:t>
            </w:r>
          </w:p>
          <w:p w14:paraId="665F9743" w14:textId="77777777" w:rsidR="00452939" w:rsidRP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BD540F">
              <w:rPr>
                <w:rFonts w:ascii="Century Gothic" w:hAnsi="Century Gothic"/>
                <w:color w:val="auto"/>
                <w:sz w:val="16"/>
                <w:szCs w:val="16"/>
              </w:rPr>
              <w:t>(indien van toepassing)</w:t>
            </w:r>
          </w:p>
          <w:p w14:paraId="7C3ACC10" w14:textId="77777777" w:rsidR="00452939" w:rsidRDefault="00452939" w:rsidP="00452939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5FBAC355" w14:textId="77777777" w:rsidR="00DA1EE5" w:rsidRDefault="00DA1EE5" w:rsidP="00DA1EE5">
      <w:pPr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1AE48A31" w14:textId="77777777" w:rsidR="00DA1EE5" w:rsidRDefault="00DA1EE5" w:rsidP="00DA1EE5">
      <w:pPr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Voor akkoord</w:t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color w:val="000000" w:themeColor="text1"/>
          <w:szCs w:val="20"/>
        </w:rPr>
        <w:tab/>
      </w:r>
      <w:r>
        <w:rPr>
          <w:rFonts w:ascii="Century Gothic" w:hAnsi="Century Gothic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14:paraId="464A2D3F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C5F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8CC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38AC79E9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9A23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8CC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23F8AC2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447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052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2443C64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1A4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B83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A1EE5" w14:paraId="078DB7C5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9A5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Handtekenin</w:t>
            </w:r>
            <w:r w:rsidR="00245BB7">
              <w:rPr>
                <w:rFonts w:ascii="Century Gothic" w:hAnsi="Century Gothic"/>
                <w:color w:val="000000" w:themeColor="text1"/>
                <w:szCs w:val="20"/>
              </w:rPr>
              <w:t>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658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3C97AEC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37D781E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F75DC36" w14:textId="77777777" w:rsidR="00DA1EE5" w:rsidRDefault="00DA1EE5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2CFC43A" w14:textId="77777777" w:rsidR="00245BB7" w:rsidRDefault="00245BB7" w:rsidP="00452939">
      <w:pPr>
        <w:rPr>
          <w:rFonts w:ascii="Century Gothic" w:hAnsi="Century Gothic"/>
          <w:color w:val="000000" w:themeColor="text1"/>
          <w:sz w:val="10"/>
          <w:szCs w:val="10"/>
        </w:rPr>
      </w:pPr>
    </w:p>
    <w:p w14:paraId="2CC31FE8" w14:textId="77777777" w:rsidR="000E4800" w:rsidRPr="00DF42ED" w:rsidRDefault="000E4800" w:rsidP="000E4800">
      <w:pPr>
        <w:rPr>
          <w:rFonts w:ascii="Century Gothic" w:hAnsi="Century Gothic"/>
          <w:color w:val="000000" w:themeColor="text1"/>
          <w:sz w:val="16"/>
          <w:szCs w:val="16"/>
        </w:rPr>
      </w:pPr>
      <w:r w:rsidRPr="00DF42ED">
        <w:rPr>
          <w:rFonts w:ascii="Century Gothic" w:hAnsi="Century Gothic"/>
          <w:color w:val="000000" w:themeColor="text1"/>
          <w:sz w:val="16"/>
          <w:szCs w:val="16"/>
        </w:rPr>
        <w:t>* Met ondertekening van het arrangement wor</w:t>
      </w:r>
      <w:r>
        <w:rPr>
          <w:rFonts w:ascii="Century Gothic" w:hAnsi="Century Gothic"/>
          <w:color w:val="000000" w:themeColor="text1"/>
          <w:sz w:val="16"/>
          <w:szCs w:val="16"/>
        </w:rPr>
        <w:t>dt t</w:t>
      </w:r>
      <w:r w:rsidRPr="00DF42ED">
        <w:rPr>
          <w:rFonts w:ascii="Century Gothic" w:hAnsi="Century Gothic"/>
          <w:color w:val="000000" w:themeColor="text1"/>
          <w:sz w:val="16"/>
          <w:szCs w:val="16"/>
        </w:rPr>
        <w:t>oestemming gegeven deze gegevens te delen m</w:t>
      </w:r>
      <w:r>
        <w:rPr>
          <w:rFonts w:ascii="Century Gothic" w:hAnsi="Century Gothic"/>
          <w:color w:val="000000" w:themeColor="text1"/>
          <w:sz w:val="16"/>
          <w:szCs w:val="16"/>
        </w:rPr>
        <w:t>et uw gemeente.</w:t>
      </w:r>
    </w:p>
    <w:p w14:paraId="57A7BFBC" w14:textId="149B817C" w:rsidR="00452939" w:rsidRPr="00245BB7" w:rsidRDefault="00452939" w:rsidP="000E4800">
      <w:pPr>
        <w:rPr>
          <w:rFonts w:ascii="Century Gothic" w:hAnsi="Century Gothic"/>
          <w:color w:val="000000" w:themeColor="text1"/>
          <w:sz w:val="14"/>
          <w:szCs w:val="14"/>
        </w:rPr>
      </w:pPr>
    </w:p>
    <w:sectPr w:rsidR="00452939" w:rsidRPr="00245BB7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BF20" w14:textId="77777777" w:rsidR="00D1409E" w:rsidRDefault="00D1409E">
      <w:r>
        <w:separator/>
      </w:r>
    </w:p>
  </w:endnote>
  <w:endnote w:type="continuationSeparator" w:id="0">
    <w:p w14:paraId="2F4A6B9D" w14:textId="77777777" w:rsidR="00D1409E" w:rsidRDefault="00D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55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C2D6" w14:textId="77777777" w:rsidR="00D1409E" w:rsidRDefault="00D1409E">
      <w:r>
        <w:separator/>
      </w:r>
    </w:p>
  </w:footnote>
  <w:footnote w:type="continuationSeparator" w:id="0">
    <w:p w14:paraId="334F2CD8" w14:textId="77777777" w:rsidR="00D1409E" w:rsidRDefault="00D1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385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70B91804" wp14:editId="07DB55A2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5"/>
  </w:num>
  <w:num w:numId="5">
    <w:abstractNumId w:val="26"/>
  </w:num>
  <w:num w:numId="6">
    <w:abstractNumId w:val="6"/>
  </w:num>
  <w:num w:numId="7">
    <w:abstractNumId w:val="24"/>
  </w:num>
  <w:num w:numId="8">
    <w:abstractNumId w:val="32"/>
  </w:num>
  <w:num w:numId="9">
    <w:abstractNumId w:val="14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31"/>
  </w:num>
  <w:num w:numId="16">
    <w:abstractNumId w:val="12"/>
  </w:num>
  <w:num w:numId="17">
    <w:abstractNumId w:val="29"/>
  </w:num>
  <w:num w:numId="18">
    <w:abstractNumId w:val="22"/>
  </w:num>
  <w:num w:numId="19">
    <w:abstractNumId w:val="8"/>
  </w:num>
  <w:num w:numId="20">
    <w:abstractNumId w:val="9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34"/>
  </w:num>
  <w:num w:numId="26">
    <w:abstractNumId w:val="30"/>
  </w:num>
  <w:num w:numId="27">
    <w:abstractNumId w:val="16"/>
  </w:num>
  <w:num w:numId="28">
    <w:abstractNumId w:val="27"/>
  </w:num>
  <w:num w:numId="29">
    <w:abstractNumId w:val="13"/>
  </w:num>
  <w:num w:numId="30">
    <w:abstractNumId w:val="23"/>
  </w:num>
  <w:num w:numId="31">
    <w:abstractNumId w:val="10"/>
  </w:num>
  <w:num w:numId="32">
    <w:abstractNumId w:val="18"/>
  </w:num>
  <w:num w:numId="33">
    <w:abstractNumId w:val="33"/>
  </w:num>
  <w:num w:numId="34">
    <w:abstractNumId w:val="15"/>
  </w:num>
  <w:num w:numId="35">
    <w:abstractNumId w:val="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360DD"/>
    <w:rsid w:val="00050DD7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E4800"/>
    <w:rsid w:val="000F3E33"/>
    <w:rsid w:val="001000DE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461"/>
    <w:rsid w:val="001B0C0C"/>
    <w:rsid w:val="001B0CB4"/>
    <w:rsid w:val="001B7633"/>
    <w:rsid w:val="001E42D7"/>
    <w:rsid w:val="001F400F"/>
    <w:rsid w:val="0020001F"/>
    <w:rsid w:val="002025BB"/>
    <w:rsid w:val="002054A6"/>
    <w:rsid w:val="00231888"/>
    <w:rsid w:val="002346B1"/>
    <w:rsid w:val="00234C5D"/>
    <w:rsid w:val="0023573C"/>
    <w:rsid w:val="0023722B"/>
    <w:rsid w:val="00245BB7"/>
    <w:rsid w:val="0027715F"/>
    <w:rsid w:val="00277D48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5183C"/>
    <w:rsid w:val="003548E8"/>
    <w:rsid w:val="0036586B"/>
    <w:rsid w:val="00372906"/>
    <w:rsid w:val="00381EFA"/>
    <w:rsid w:val="0039454E"/>
    <w:rsid w:val="003A0E97"/>
    <w:rsid w:val="003A1853"/>
    <w:rsid w:val="003A1D62"/>
    <w:rsid w:val="003B4BDC"/>
    <w:rsid w:val="003B7ED6"/>
    <w:rsid w:val="003C0274"/>
    <w:rsid w:val="003E2234"/>
    <w:rsid w:val="003E270A"/>
    <w:rsid w:val="003F6EFE"/>
    <w:rsid w:val="00413377"/>
    <w:rsid w:val="00415CBB"/>
    <w:rsid w:val="0043393B"/>
    <w:rsid w:val="00446B0D"/>
    <w:rsid w:val="00452939"/>
    <w:rsid w:val="00455E72"/>
    <w:rsid w:val="0048292B"/>
    <w:rsid w:val="004B0446"/>
    <w:rsid w:val="004B2A1B"/>
    <w:rsid w:val="004B2E3B"/>
    <w:rsid w:val="004B4676"/>
    <w:rsid w:val="004C2589"/>
    <w:rsid w:val="004D1C53"/>
    <w:rsid w:val="004E3C00"/>
    <w:rsid w:val="004F6DA6"/>
    <w:rsid w:val="005043A8"/>
    <w:rsid w:val="00520270"/>
    <w:rsid w:val="005212E2"/>
    <w:rsid w:val="005241CA"/>
    <w:rsid w:val="00525D7A"/>
    <w:rsid w:val="00526CAE"/>
    <w:rsid w:val="005373A0"/>
    <w:rsid w:val="00547507"/>
    <w:rsid w:val="00547D81"/>
    <w:rsid w:val="00554FE7"/>
    <w:rsid w:val="0056078F"/>
    <w:rsid w:val="00576400"/>
    <w:rsid w:val="00586B2F"/>
    <w:rsid w:val="005952B2"/>
    <w:rsid w:val="005A75BD"/>
    <w:rsid w:val="005B31BC"/>
    <w:rsid w:val="005B69BE"/>
    <w:rsid w:val="005C4782"/>
    <w:rsid w:val="005D64AF"/>
    <w:rsid w:val="006045F5"/>
    <w:rsid w:val="00610BD5"/>
    <w:rsid w:val="00620D72"/>
    <w:rsid w:val="0062266A"/>
    <w:rsid w:val="00622E03"/>
    <w:rsid w:val="00626C78"/>
    <w:rsid w:val="0063722A"/>
    <w:rsid w:val="00643533"/>
    <w:rsid w:val="0064406C"/>
    <w:rsid w:val="00657AE4"/>
    <w:rsid w:val="0066266D"/>
    <w:rsid w:val="0069699E"/>
    <w:rsid w:val="006A3221"/>
    <w:rsid w:val="006A76E8"/>
    <w:rsid w:val="006B518D"/>
    <w:rsid w:val="006C18F3"/>
    <w:rsid w:val="006C44CB"/>
    <w:rsid w:val="006E617D"/>
    <w:rsid w:val="0070107A"/>
    <w:rsid w:val="007050E1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E224B"/>
    <w:rsid w:val="007E4C25"/>
    <w:rsid w:val="007E7A01"/>
    <w:rsid w:val="00805E79"/>
    <w:rsid w:val="0080713D"/>
    <w:rsid w:val="00826B76"/>
    <w:rsid w:val="00843A20"/>
    <w:rsid w:val="008510D6"/>
    <w:rsid w:val="0085434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20586"/>
    <w:rsid w:val="0093518E"/>
    <w:rsid w:val="00947C65"/>
    <w:rsid w:val="0095086B"/>
    <w:rsid w:val="009544E0"/>
    <w:rsid w:val="009579FE"/>
    <w:rsid w:val="009649BA"/>
    <w:rsid w:val="00966BCB"/>
    <w:rsid w:val="0098776A"/>
    <w:rsid w:val="00991FE8"/>
    <w:rsid w:val="0099371C"/>
    <w:rsid w:val="009B406F"/>
    <w:rsid w:val="009C448E"/>
    <w:rsid w:val="009E42EA"/>
    <w:rsid w:val="00A012A5"/>
    <w:rsid w:val="00A01DB2"/>
    <w:rsid w:val="00A132FA"/>
    <w:rsid w:val="00A342EC"/>
    <w:rsid w:val="00A35D6F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0997"/>
    <w:rsid w:val="00B449E9"/>
    <w:rsid w:val="00B501A9"/>
    <w:rsid w:val="00B6003A"/>
    <w:rsid w:val="00B70673"/>
    <w:rsid w:val="00B8429D"/>
    <w:rsid w:val="00B90D5A"/>
    <w:rsid w:val="00B91011"/>
    <w:rsid w:val="00B932C9"/>
    <w:rsid w:val="00BA29FE"/>
    <w:rsid w:val="00BC0C98"/>
    <w:rsid w:val="00BC303E"/>
    <w:rsid w:val="00BC512E"/>
    <w:rsid w:val="00BD0E65"/>
    <w:rsid w:val="00BD540F"/>
    <w:rsid w:val="00BE7F50"/>
    <w:rsid w:val="00BF64CF"/>
    <w:rsid w:val="00C14CA1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C343E"/>
    <w:rsid w:val="00CF15D6"/>
    <w:rsid w:val="00D1409E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651C9"/>
    <w:rsid w:val="00E9482A"/>
    <w:rsid w:val="00EB0E0E"/>
    <w:rsid w:val="00EB1B65"/>
    <w:rsid w:val="00EE3D72"/>
    <w:rsid w:val="00EE3EAE"/>
    <w:rsid w:val="00F0086F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E380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F74A11"/>
  <w15:docId w15:val="{1A8D268F-8C3F-4CB1-B69A-F2F2F1B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c5cd-1cc4-4190-bee7-a9740d718793" xsi:nil="true"/>
    <lcf76f155ced4ddcb4097134ff3c332f xmlns="619f6b6e-8639-4b2a-a0fe-2c664186e4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2B487D5CF547B97B6A36EE1B27A3" ma:contentTypeVersion="14" ma:contentTypeDescription="Een nieuw document maken." ma:contentTypeScope="" ma:versionID="94b704de3d2514eb5afedb4331aa85ad">
  <xsd:schema xmlns:xsd="http://www.w3.org/2001/XMLSchema" xmlns:xs="http://www.w3.org/2001/XMLSchema" xmlns:p="http://schemas.microsoft.com/office/2006/metadata/properties" xmlns:ns2="619f6b6e-8639-4b2a-a0fe-2c664186e4d6" xmlns:ns3="c149c5cd-1cc4-4190-bee7-a9740d718793" xmlns:ns4="5237dc35-94b1-4b92-b9ca-dd4fa9346ae1" targetNamespace="http://schemas.microsoft.com/office/2006/metadata/properties" ma:root="true" ma:fieldsID="f5a1efdce7e46a4b8cf3a936927506ea" ns2:_="" ns3:_="" ns4:_="">
    <xsd:import namespace="619f6b6e-8639-4b2a-a0fe-2c664186e4d6"/>
    <xsd:import namespace="c149c5cd-1cc4-4190-bee7-a9740d718793"/>
    <xsd:import namespace="5237dc35-94b1-4b92-b9ca-dd4fa934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6b6e-8639-4b2a-a0fe-2c664186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534fbe-11f1-49cf-b8e4-1d31e52535d1}" ma:internalName="TaxCatchAll" ma:showField="CatchAllData" ma:web="5237dc35-94b1-4b92-b9ca-dd4fa9346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dc35-94b1-4b92-b9ca-dd4fa9346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5BFCE-07ED-476C-8338-A610D4E1F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A44A8-4D36-4B8E-BB15-BB8C50204ACB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108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Hagens, Ilona</cp:lastModifiedBy>
  <cp:revision>3</cp:revision>
  <cp:lastPrinted>2017-09-06T08:52:00Z</cp:lastPrinted>
  <dcterms:created xsi:type="dcterms:W3CDTF">2021-12-21T07:02:00Z</dcterms:created>
  <dcterms:modified xsi:type="dcterms:W3CDTF">2021-12-21T07:02:00Z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0x010100F09C2B487D5CF547B97B6A36EE1B27A3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