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FDE1" w14:textId="7C8E31AF" w:rsidR="0062266A" w:rsidRPr="006C18F3" w:rsidRDefault="00B17CA6" w:rsidP="00452939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C18F3">
        <w:rPr>
          <w:rFonts w:ascii="Century Gothic" w:hAnsi="Century Gothic"/>
          <w:b/>
          <w:color w:val="000000" w:themeColor="text1"/>
          <w:sz w:val="32"/>
          <w:szCs w:val="32"/>
        </w:rPr>
        <w:t>Arrangement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BC303E">
        <w:rPr>
          <w:rFonts w:ascii="Century Gothic" w:hAnsi="Century Gothic"/>
          <w:b/>
          <w:color w:val="000000" w:themeColor="text1"/>
          <w:sz w:val="32"/>
          <w:szCs w:val="32"/>
        </w:rPr>
        <w:t xml:space="preserve">laagcomplexe jeugdhulp 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>20</w:t>
      </w:r>
      <w:r w:rsidR="00881795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  <w:r w:rsidR="00670624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</w:p>
    <w:p w14:paraId="2CD1B8AE" w14:textId="77777777" w:rsidR="00452939" w:rsidRDefault="00452939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3D896513" w14:textId="5E84EF00" w:rsidR="0062266A" w:rsidRPr="006C18F3" w:rsidRDefault="0062266A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/>
          <w:b/>
          <w:i/>
          <w:color w:val="000000" w:themeColor="text1"/>
          <w:szCs w:val="20"/>
        </w:rPr>
      </w:pPr>
      <w:r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Jeugdzorgaanbieder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256139CA" w14:textId="77777777" w:rsidTr="00BC303E">
        <w:tc>
          <w:tcPr>
            <w:tcW w:w="2972" w:type="dxa"/>
          </w:tcPr>
          <w:p w14:paraId="7C634CB7" w14:textId="6FA5CB9D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088304F1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590F0E52" w14:textId="77777777" w:rsidTr="00BC303E">
        <w:tc>
          <w:tcPr>
            <w:tcW w:w="2972" w:type="dxa"/>
          </w:tcPr>
          <w:p w14:paraId="1DF2C29E" w14:textId="2F10D724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0520DEC6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2CE2DEC3" w14:textId="77777777" w:rsidTr="00BC303E">
        <w:tc>
          <w:tcPr>
            <w:tcW w:w="2972" w:type="dxa"/>
          </w:tcPr>
          <w:p w14:paraId="31A54911" w14:textId="04535501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CF0CC85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3250A4E7" w14:textId="77777777" w:rsidTr="00BC303E">
        <w:tc>
          <w:tcPr>
            <w:tcW w:w="2972" w:type="dxa"/>
          </w:tcPr>
          <w:p w14:paraId="0B2018CA" w14:textId="5794AA92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6C18F3">
              <w:rPr>
                <w:rFonts w:ascii="Century Gothic" w:hAnsi="Century Gothic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6963BCD8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2F46D450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0478D460" w14:textId="7275E108" w:rsidR="0062266A" w:rsidRDefault="006C18F3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14:paraId="40679B47" w14:textId="77777777" w:rsidTr="00E30B92">
        <w:tc>
          <w:tcPr>
            <w:tcW w:w="2972" w:type="dxa"/>
          </w:tcPr>
          <w:p w14:paraId="01DC2B95" w14:textId="189641B4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7680A5DA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48FBE7E3" w14:textId="77777777" w:rsidTr="00E30B92">
        <w:tc>
          <w:tcPr>
            <w:tcW w:w="2972" w:type="dxa"/>
          </w:tcPr>
          <w:p w14:paraId="2114CAC5" w14:textId="1663635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35B3ACE0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760ADCEC" w14:textId="77777777" w:rsidTr="00E30B92">
        <w:tc>
          <w:tcPr>
            <w:tcW w:w="2972" w:type="dxa"/>
          </w:tcPr>
          <w:p w14:paraId="12D36B14" w14:textId="1A51B05E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53BF8980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34A4496C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</w:p>
    <w:p w14:paraId="3AB044C7" w14:textId="4B4BC3D3" w:rsidR="0062266A" w:rsidRDefault="008945E1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  <w:r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Gezins</w:t>
      </w:r>
      <w:r w:rsidR="0062266A"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050C6C13" w14:textId="77777777" w:rsidTr="00BC303E">
        <w:tc>
          <w:tcPr>
            <w:tcW w:w="2972" w:type="dxa"/>
          </w:tcPr>
          <w:p w14:paraId="7EB16231" w14:textId="6A844A71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 w:rsidRPr="00BC303E"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610FED0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0772EE9" w14:textId="77777777" w:rsidTr="00BC303E">
        <w:tc>
          <w:tcPr>
            <w:tcW w:w="2972" w:type="dxa"/>
          </w:tcPr>
          <w:p w14:paraId="489AC7C7" w14:textId="6D2249A8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4EF03F1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3DD10572" w14:textId="77777777" w:rsidTr="00BC303E">
        <w:tc>
          <w:tcPr>
            <w:tcW w:w="2972" w:type="dxa"/>
          </w:tcPr>
          <w:p w14:paraId="474F6BF3" w14:textId="2EC378EA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4CED11CF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EACB5F4" w14:textId="77777777" w:rsidTr="00BC303E">
        <w:tc>
          <w:tcPr>
            <w:tcW w:w="2972" w:type="dxa"/>
          </w:tcPr>
          <w:p w14:paraId="16CAB8B0" w14:textId="334E6545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7A1BFC58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EA72D3" w14:paraId="5E96F8AA" w14:textId="77777777" w:rsidTr="00BC303E">
        <w:tc>
          <w:tcPr>
            <w:tcW w:w="2972" w:type="dxa"/>
            <w:vMerge w:val="restart"/>
          </w:tcPr>
          <w:p w14:paraId="2AD3F5A2" w14:textId="463ED7E1" w:rsidR="00EA72D3" w:rsidRDefault="00EA72D3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0830D03" w14:textId="7D22AAD8" w:rsidR="00EA72D3" w:rsidRDefault="00EA72D3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EA72D3" w14:paraId="02BB25CB" w14:textId="77777777" w:rsidTr="00BC303E">
        <w:tc>
          <w:tcPr>
            <w:tcW w:w="2972" w:type="dxa"/>
            <w:vMerge/>
          </w:tcPr>
          <w:p w14:paraId="4F398A44" w14:textId="73ECBF75" w:rsidR="00EA72D3" w:rsidRDefault="00EA72D3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6D7A2A71" w14:textId="48F593E3" w:rsidR="00EA72D3" w:rsidRDefault="00895F7C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E-</w:t>
            </w:r>
            <w:r w:rsidR="00EA72D3"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mailadres:</w:t>
            </w:r>
          </w:p>
        </w:tc>
      </w:tr>
    </w:tbl>
    <w:p w14:paraId="665C0427" w14:textId="77777777" w:rsidR="00913D0A" w:rsidRDefault="00913D0A" w:rsidP="00BC303E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3F78E6C9" w14:textId="1FE61BF7" w:rsidR="00BD540F" w:rsidRDefault="00BC303E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Profiel-intensiteit-combinatie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7"/>
        <w:gridCol w:w="2591"/>
        <w:gridCol w:w="4042"/>
      </w:tblGrid>
      <w:tr w:rsidR="000C705C" w:rsidRPr="00FF3FBE" w14:paraId="4B020391" w14:textId="5A594DDC" w:rsidTr="00596C87">
        <w:trPr>
          <w:trHeight w:val="368"/>
        </w:trPr>
        <w:tc>
          <w:tcPr>
            <w:tcW w:w="1657" w:type="dxa"/>
          </w:tcPr>
          <w:p w14:paraId="048C6C07" w14:textId="070ABF39" w:rsidR="000C705C" w:rsidRPr="00FF3FBE" w:rsidRDefault="000C705C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bookmarkStart w:id="0" w:name="_Hlk499728906"/>
            <w:r w:rsidRPr="00FF3FBE">
              <w:rPr>
                <w:rFonts w:ascii="Century Gothic" w:hAnsi="Century Gothic"/>
                <w:color w:val="000000" w:themeColor="text1"/>
                <w:szCs w:val="20"/>
              </w:rPr>
              <w:t>Profiel 1 t/m 10</w:t>
            </w:r>
          </w:p>
        </w:tc>
        <w:tc>
          <w:tcPr>
            <w:tcW w:w="6633" w:type="dxa"/>
            <w:gridSpan w:val="2"/>
          </w:tcPr>
          <w:p w14:paraId="2F0CD9BF" w14:textId="5F3EFAFD" w:rsidR="000C705C" w:rsidRPr="00FF3FBE" w:rsidRDefault="000C705C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bookmarkEnd w:id="0"/>
      <w:tr w:rsidR="00F60DCD" w:rsidRPr="00FF3FBE" w14:paraId="43D3C79E" w14:textId="77777777" w:rsidTr="00F60DCD">
        <w:trPr>
          <w:trHeight w:val="456"/>
        </w:trPr>
        <w:tc>
          <w:tcPr>
            <w:tcW w:w="1657" w:type="dxa"/>
            <w:vMerge w:val="restart"/>
          </w:tcPr>
          <w:p w14:paraId="2E4EB582" w14:textId="2F0D90FC" w:rsidR="00F60DCD" w:rsidRPr="00FF3FBE" w:rsidRDefault="00F60DC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FF3FBE">
              <w:rPr>
                <w:rFonts w:ascii="Century Gothic" w:hAnsi="Century Gothic"/>
                <w:color w:val="000000" w:themeColor="text1"/>
                <w:szCs w:val="20"/>
              </w:rPr>
              <w:t>Intensiteit</w:t>
            </w:r>
          </w:p>
        </w:tc>
        <w:tc>
          <w:tcPr>
            <w:tcW w:w="6633" w:type="dxa"/>
            <w:gridSpan w:val="2"/>
          </w:tcPr>
          <w:p w14:paraId="1C960F40" w14:textId="56303716" w:rsidR="00F60DCD" w:rsidRPr="00AF794D" w:rsidRDefault="00F60DCD" w:rsidP="00AF794D">
            <w:pPr>
              <w:pStyle w:val="Lijstalinea"/>
              <w:numPr>
                <w:ilvl w:val="0"/>
                <w:numId w:val="38"/>
              </w:numPr>
              <w:ind w:left="215" w:hanging="215"/>
              <w:rPr>
                <w:rFonts w:ascii="Century Gothic" w:hAnsi="Century Gothic"/>
                <w:color w:val="000000" w:themeColor="text1"/>
                <w:szCs w:val="20"/>
              </w:rPr>
            </w:pPr>
            <w:r w:rsidRPr="00AF794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Perspectief</w:t>
            </w:r>
          </w:p>
        </w:tc>
      </w:tr>
      <w:tr w:rsidR="00AF794D" w:rsidRPr="00FF3FBE" w14:paraId="12AC1CD4" w14:textId="162D31F7" w:rsidTr="001876DD">
        <w:trPr>
          <w:trHeight w:val="368"/>
        </w:trPr>
        <w:tc>
          <w:tcPr>
            <w:tcW w:w="1657" w:type="dxa"/>
            <w:vMerge/>
          </w:tcPr>
          <w:p w14:paraId="36EF0B29" w14:textId="6138E7F2" w:rsidR="00AF794D" w:rsidRPr="00FF3FBE" w:rsidRDefault="00AF794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6633" w:type="dxa"/>
            <w:gridSpan w:val="2"/>
          </w:tcPr>
          <w:p w14:paraId="5EE28EB2" w14:textId="26BC53DF" w:rsidR="00AF794D" w:rsidRPr="00AF794D" w:rsidRDefault="00AF794D" w:rsidP="00AF794D">
            <w:pPr>
              <w:pStyle w:val="Lijstalinea"/>
              <w:numPr>
                <w:ilvl w:val="0"/>
                <w:numId w:val="39"/>
              </w:numPr>
              <w:ind w:left="215" w:hanging="215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F794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Intensief</w:t>
            </w:r>
          </w:p>
        </w:tc>
      </w:tr>
      <w:tr w:rsidR="00AF794D" w:rsidRPr="00FF3FBE" w14:paraId="3606EBE6" w14:textId="348924D2" w:rsidTr="00FF3FBE">
        <w:trPr>
          <w:trHeight w:val="368"/>
        </w:trPr>
        <w:tc>
          <w:tcPr>
            <w:tcW w:w="1657" w:type="dxa"/>
            <w:vMerge/>
          </w:tcPr>
          <w:p w14:paraId="6FDAA9F5" w14:textId="55566857" w:rsidR="00AF794D" w:rsidRPr="00FF3FBE" w:rsidRDefault="00AF794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2591" w:type="dxa"/>
          </w:tcPr>
          <w:p w14:paraId="32B71E01" w14:textId="67186893" w:rsidR="00AF794D" w:rsidRPr="00AF794D" w:rsidRDefault="00AF794D" w:rsidP="00AF794D">
            <w:pPr>
              <w:ind w:left="73" w:hanging="73"/>
              <w:rPr>
                <w:rFonts w:ascii="Century Gothic" w:hAnsi="Century Gothic"/>
                <w:color w:val="000000" w:themeColor="text1"/>
                <w:szCs w:val="20"/>
              </w:rPr>
            </w:pPr>
            <w:r w:rsidRPr="00AF794D">
              <w:rPr>
                <w:rFonts w:ascii="Century Gothic" w:hAnsi="Century Gothic"/>
                <w:color w:val="000000" w:themeColor="text1"/>
                <w:szCs w:val="20"/>
              </w:rPr>
              <w:t xml:space="preserve">0 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  <w:r w:rsidRPr="00AF794D">
              <w:rPr>
                <w:rFonts w:ascii="Century Gothic" w:hAnsi="Century Gothic"/>
                <w:color w:val="000000" w:themeColor="text1"/>
                <w:szCs w:val="20"/>
              </w:rPr>
              <w:t>Duurzaam</w:t>
            </w:r>
          </w:p>
        </w:tc>
        <w:tc>
          <w:tcPr>
            <w:tcW w:w="4042" w:type="dxa"/>
          </w:tcPr>
          <w:p w14:paraId="0C56642F" w14:textId="45461F87" w:rsidR="00AF794D" w:rsidRPr="00AF794D" w:rsidRDefault="00AF794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AF794D">
              <w:rPr>
                <w:rFonts w:ascii="Century Gothic" w:hAnsi="Century Gothic"/>
                <w:color w:val="000000" w:themeColor="text1"/>
                <w:szCs w:val="20"/>
              </w:rPr>
              <w:t xml:space="preserve">Aantal tranches: </w:t>
            </w:r>
          </w:p>
        </w:tc>
      </w:tr>
      <w:tr w:rsidR="00AF794D" w:rsidRPr="00FF3FBE" w14:paraId="61657345" w14:textId="77777777" w:rsidTr="00FC5BDB">
        <w:trPr>
          <w:trHeight w:val="368"/>
        </w:trPr>
        <w:tc>
          <w:tcPr>
            <w:tcW w:w="1657" w:type="dxa"/>
          </w:tcPr>
          <w:p w14:paraId="51CE35C9" w14:textId="17F860CC" w:rsidR="00AF794D" w:rsidRPr="00FF3FBE" w:rsidRDefault="00AF794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Tarief</w:t>
            </w:r>
          </w:p>
        </w:tc>
        <w:tc>
          <w:tcPr>
            <w:tcW w:w="6633" w:type="dxa"/>
            <w:gridSpan w:val="2"/>
          </w:tcPr>
          <w:p w14:paraId="6EF252F5" w14:textId="5ECAE053" w:rsidR="00AF794D" w:rsidRPr="00FF3FBE" w:rsidRDefault="00AF794D" w:rsidP="00AF794D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€ </w:t>
            </w:r>
          </w:p>
        </w:tc>
      </w:tr>
    </w:tbl>
    <w:p w14:paraId="233B3A3D" w14:textId="0563C440" w:rsidR="003413C1" w:rsidRPr="003413C1" w:rsidRDefault="00A260A2" w:rsidP="00BC303E">
      <w:pPr>
        <w:rPr>
          <w:rFonts w:ascii="Century Gothic" w:hAnsi="Century Gothic"/>
          <w:b/>
          <w:bCs/>
          <w:color w:val="000000" w:themeColor="text1"/>
          <w:szCs w:val="20"/>
        </w:rPr>
      </w:pPr>
      <w:r>
        <w:rPr>
          <w:rFonts w:ascii="Century Gothic" w:hAnsi="Century Gothic"/>
          <w:color w:val="000000" w:themeColor="text1"/>
          <w:szCs w:val="20"/>
          <w:u w:val="single"/>
        </w:rPr>
        <w:br/>
      </w:r>
      <w:r w:rsidRPr="001220B2">
        <w:rPr>
          <w:rFonts w:ascii="Century Gothic" w:hAnsi="Century Gothic"/>
          <w:b/>
          <w:bCs/>
          <w:color w:val="000000" w:themeColor="text1"/>
          <w:szCs w:val="20"/>
        </w:rPr>
        <w:t xml:space="preserve">Toelichting keuze profiel en intensiteit </w:t>
      </w:r>
      <w:r w:rsidRPr="00B8076D">
        <w:rPr>
          <w:rFonts w:ascii="Century Gothic" w:hAnsi="Century Gothic"/>
          <w:b/>
          <w:bCs/>
          <w:color w:val="000000" w:themeColor="text1"/>
          <w:sz w:val="18"/>
          <w:szCs w:val="18"/>
        </w:rPr>
        <w:t>(</w:t>
      </w:r>
      <w:r w:rsidR="00BF0975" w:rsidRPr="00B8076D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niet </w:t>
      </w:r>
      <w:r w:rsidR="001220B2" w:rsidRPr="00B8076D">
        <w:rPr>
          <w:rFonts w:ascii="Century Gothic" w:hAnsi="Century Gothic"/>
          <w:b/>
          <w:bCs/>
          <w:color w:val="000000" w:themeColor="text1"/>
          <w:sz w:val="18"/>
          <w:szCs w:val="18"/>
        </w:rPr>
        <w:t>invullen bij verwijzing door jeugdprofessional)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413C1" w14:paraId="6B53B435" w14:textId="77777777" w:rsidTr="003413C1">
        <w:tc>
          <w:tcPr>
            <w:tcW w:w="8290" w:type="dxa"/>
          </w:tcPr>
          <w:p w14:paraId="6300F7D0" w14:textId="77777777" w:rsidR="003413C1" w:rsidRDefault="003413C1" w:rsidP="00BC303E">
            <w:pPr>
              <w:rPr>
                <w:rFonts w:ascii="Century Gothic" w:hAnsi="Century Gothic"/>
                <w:b/>
                <w:bCs/>
                <w:color w:val="000000" w:themeColor="text1"/>
                <w:szCs w:val="20"/>
              </w:rPr>
            </w:pPr>
          </w:p>
          <w:p w14:paraId="430B2681" w14:textId="77777777" w:rsidR="003413C1" w:rsidRDefault="003413C1" w:rsidP="00BC303E">
            <w:pPr>
              <w:rPr>
                <w:rFonts w:ascii="Century Gothic" w:hAnsi="Century Gothic"/>
                <w:b/>
                <w:bCs/>
                <w:color w:val="000000" w:themeColor="text1"/>
                <w:szCs w:val="20"/>
              </w:rPr>
            </w:pPr>
          </w:p>
          <w:p w14:paraId="5C420200" w14:textId="372FE258" w:rsidR="003413C1" w:rsidRPr="003413C1" w:rsidRDefault="003413C1" w:rsidP="00BC303E">
            <w:pPr>
              <w:rPr>
                <w:rFonts w:ascii="Century Gothic" w:hAnsi="Century Gothic"/>
                <w:b/>
                <w:bCs/>
                <w:color w:val="000000" w:themeColor="text1"/>
                <w:szCs w:val="20"/>
              </w:rPr>
            </w:pPr>
          </w:p>
        </w:tc>
      </w:tr>
    </w:tbl>
    <w:p w14:paraId="276A787B" w14:textId="4B269BFE" w:rsidR="00BC303E" w:rsidRPr="001220B2" w:rsidRDefault="00BC303E" w:rsidP="00BC303E">
      <w:pPr>
        <w:rPr>
          <w:rFonts w:ascii="Century Gothic" w:hAnsi="Century Gothic"/>
          <w:b/>
          <w:bCs/>
          <w:color w:val="000000" w:themeColor="text1"/>
          <w:sz w:val="16"/>
          <w:szCs w:val="16"/>
        </w:rPr>
      </w:pPr>
    </w:p>
    <w:p w14:paraId="775B6176" w14:textId="77777777" w:rsidR="003413C1" w:rsidRDefault="003413C1" w:rsidP="00452939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79B494AF" w14:textId="282C12BD" w:rsidR="00452939" w:rsidRDefault="003413C1" w:rsidP="00452939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lastRenderedPageBreak/>
        <w:br/>
      </w:r>
      <w:r w:rsidR="00381EFA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Afspraken e</w:t>
      </w:r>
      <w:r w:rsidR="00452939"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786A3BEC" w14:textId="77777777" w:rsidTr="00E973AC">
        <w:tc>
          <w:tcPr>
            <w:tcW w:w="8290" w:type="dxa"/>
          </w:tcPr>
          <w:p w14:paraId="1FB8F649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254EBE8B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15CD19FA" w14:textId="58F09ED4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09EE5769" w14:textId="7C12B8B5" w:rsidR="00452939" w:rsidRDefault="00452939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40243CCE" w14:textId="22A8D024" w:rsidR="00A132FA" w:rsidRDefault="00A45E7F" w:rsidP="00BC303E">
      <w:pPr>
        <w:rPr>
          <w:rFonts w:ascii="Century Gothic" w:hAnsi="Century Gothic" w:cs="Arial"/>
          <w:b/>
          <w:bCs/>
          <w:color w:val="auto"/>
          <w:kern w:val="32"/>
          <w:szCs w:val="20"/>
        </w:rPr>
      </w:pPr>
      <w:r>
        <w:rPr>
          <w:rFonts w:ascii="Century Gothic" w:hAnsi="Century Gothic" w:cs="Arial"/>
          <w:b/>
          <w:bCs/>
          <w:color w:val="auto"/>
          <w:kern w:val="32"/>
          <w:szCs w:val="20"/>
        </w:rPr>
        <w:t>Doelen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1113ED94" w14:textId="77777777" w:rsidTr="00452939">
        <w:tc>
          <w:tcPr>
            <w:tcW w:w="8290" w:type="dxa"/>
          </w:tcPr>
          <w:p w14:paraId="2B283443" w14:textId="1022A62E" w:rsidR="00452939" w:rsidRDefault="00452939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35AA18F4" w14:textId="77777777" w:rsidR="00452939" w:rsidRDefault="00452939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054894F" w14:textId="77777777" w:rsidR="008C2EA3" w:rsidRDefault="008C2EA3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C23B642" w14:textId="598C0E66" w:rsidR="00452939" w:rsidRDefault="00452939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3B0EF5BC" w14:textId="77777777" w:rsidR="00452939" w:rsidRDefault="00452939" w:rsidP="00DF1C58">
      <w:pPr>
        <w:rPr>
          <w:rFonts w:ascii="Century Gothic" w:hAnsi="Century Gothic"/>
          <w:b/>
          <w:color w:val="000000" w:themeColor="text1"/>
          <w:szCs w:val="20"/>
        </w:rPr>
      </w:pPr>
    </w:p>
    <w:p w14:paraId="53F15EAE" w14:textId="188B8235" w:rsidR="00452939" w:rsidRPr="00452939" w:rsidRDefault="00452939" w:rsidP="00DF1C58">
      <w:pPr>
        <w:rPr>
          <w:rFonts w:ascii="Century Gothic" w:hAnsi="Century Gothic"/>
          <w:b/>
          <w:color w:val="000000" w:themeColor="text1"/>
          <w:szCs w:val="20"/>
        </w:rPr>
      </w:pPr>
      <w:r w:rsidRPr="006C18F3">
        <w:rPr>
          <w:rFonts w:ascii="Century Gothic" w:hAnsi="Century Gothic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452939" w14:paraId="39AAF9E8" w14:textId="77777777" w:rsidTr="00124486">
        <w:tc>
          <w:tcPr>
            <w:tcW w:w="988" w:type="dxa"/>
          </w:tcPr>
          <w:p w14:paraId="719003EE" w14:textId="0D80B532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Plaats</w:t>
            </w:r>
          </w:p>
        </w:tc>
        <w:tc>
          <w:tcPr>
            <w:tcW w:w="3126" w:type="dxa"/>
          </w:tcPr>
          <w:p w14:paraId="3CF3C02A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879" w:type="dxa"/>
          </w:tcPr>
          <w:p w14:paraId="6E1FEB17" w14:textId="2A688CF7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3297" w:type="dxa"/>
          </w:tcPr>
          <w:p w14:paraId="598AB768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52939" w14:paraId="3BB9A902" w14:textId="77777777" w:rsidTr="00124486">
        <w:tc>
          <w:tcPr>
            <w:tcW w:w="4993" w:type="dxa"/>
            <w:gridSpan w:val="3"/>
          </w:tcPr>
          <w:p w14:paraId="5527456B" w14:textId="794B2AB4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Ouder(s)/</w:t>
            </w:r>
            <w:r w:rsidR="00076A9C">
              <w:rPr>
                <w:rFonts w:ascii="Century Gothic" w:hAnsi="Century Gothic"/>
                <w:color w:val="000000" w:themeColor="text1"/>
                <w:szCs w:val="20"/>
              </w:rPr>
              <w:t>Gezagsdrager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  <w:p w14:paraId="124906AE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4FFF4CF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3FB8868" w14:textId="16A62745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3297" w:type="dxa"/>
          </w:tcPr>
          <w:p w14:paraId="4CD252A7" w14:textId="5AA0A133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Jeugdige</w:t>
            </w:r>
            <w:r w:rsidR="007B0B19">
              <w:rPr>
                <w:rFonts w:ascii="Century Gothic" w:hAnsi="Century Gothic"/>
                <w:color w:val="000000" w:themeColor="text1"/>
                <w:szCs w:val="20"/>
              </w:rPr>
              <w:t xml:space="preserve"> (12 jaar en ouder)</w:t>
            </w:r>
            <w:r w:rsidR="0002773A"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</w:tc>
      </w:tr>
      <w:tr w:rsidR="00452939" w14:paraId="3FD50D4D" w14:textId="77777777" w:rsidTr="00124486">
        <w:tc>
          <w:tcPr>
            <w:tcW w:w="4114" w:type="dxa"/>
            <w:gridSpan w:val="2"/>
          </w:tcPr>
          <w:p w14:paraId="2A355BB5" w14:textId="2A369F1C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Jeugdzorgaanbieder</w:t>
            </w:r>
          </w:p>
          <w:p w14:paraId="50EF8C37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6D8B32A4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0FB2121" w14:textId="179C13D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176" w:type="dxa"/>
            <w:gridSpan w:val="2"/>
          </w:tcPr>
          <w:p w14:paraId="7A7223E7" w14:textId="77777777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Medewerker Gecertificeerde instelling</w:t>
            </w:r>
          </w:p>
          <w:p w14:paraId="13857B08" w14:textId="6E1017E8" w:rsidR="00452939" w:rsidRP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BD540F">
              <w:rPr>
                <w:rFonts w:ascii="Century Gothic" w:hAnsi="Century Gothic"/>
                <w:color w:val="auto"/>
                <w:sz w:val="16"/>
                <w:szCs w:val="16"/>
              </w:rPr>
              <w:t>(indien van toepassing)</w:t>
            </w:r>
          </w:p>
          <w:p w14:paraId="5331FD73" w14:textId="0E71F89A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2CFAB8FF" w14:textId="77777777" w:rsidR="008C2EA3" w:rsidRPr="008C2EA3" w:rsidRDefault="008C2EA3" w:rsidP="00124486">
      <w:pPr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64D75FF2" w14:textId="5381933F" w:rsidR="00124486" w:rsidRDefault="00124486" w:rsidP="00124486">
      <w:pPr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--------------------------------------------------------------------------------------------------</w:t>
      </w:r>
    </w:p>
    <w:p w14:paraId="3588AAF2" w14:textId="77777777" w:rsidR="00124486" w:rsidRDefault="00124486" w:rsidP="00124486">
      <w:pPr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Voor akkoord</w:t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color w:val="000000" w:themeColor="text1"/>
          <w:szCs w:val="20"/>
        </w:rPr>
        <w:tab/>
      </w:r>
      <w:r>
        <w:rPr>
          <w:rFonts w:ascii="Century Gothic" w:hAnsi="Century Gothic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24486" w14:paraId="6B0CC2F2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C32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28B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124486" w14:paraId="1C157FF9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D72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F07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124486" w14:paraId="5344B6DF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3D1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41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124486" w14:paraId="7C961894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58E3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811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124486" w14:paraId="0B0053CA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EE4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4AD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0E65AE24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6DD664E1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4E908B8" w14:textId="77777777" w:rsidR="00124486" w:rsidRDefault="0012448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269B10CD" w14:textId="77777777" w:rsidR="00124486" w:rsidRDefault="00124486" w:rsidP="00124486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0B923440" w14:textId="3DBC4DD0" w:rsidR="0020001F" w:rsidRPr="003413C1" w:rsidRDefault="0053507B" w:rsidP="0053507B">
      <w:pPr>
        <w:rPr>
          <w:rFonts w:ascii="Century Gothic" w:hAnsi="Century Gothic"/>
          <w:color w:val="000000" w:themeColor="text1"/>
          <w:sz w:val="16"/>
          <w:szCs w:val="16"/>
        </w:rPr>
      </w:pPr>
      <w:r w:rsidRPr="00DF42ED">
        <w:rPr>
          <w:rFonts w:ascii="Century Gothic" w:hAnsi="Century Gothic"/>
          <w:color w:val="000000" w:themeColor="text1"/>
          <w:sz w:val="16"/>
          <w:szCs w:val="16"/>
        </w:rPr>
        <w:t>* Met ondertekening van het arrangement wor</w:t>
      </w:r>
      <w:r>
        <w:rPr>
          <w:rFonts w:ascii="Century Gothic" w:hAnsi="Century Gothic"/>
          <w:color w:val="000000" w:themeColor="text1"/>
          <w:sz w:val="16"/>
          <w:szCs w:val="16"/>
        </w:rPr>
        <w:t>dt t</w:t>
      </w:r>
      <w:r w:rsidRPr="00DF42ED">
        <w:rPr>
          <w:rFonts w:ascii="Century Gothic" w:hAnsi="Century Gothic"/>
          <w:color w:val="000000" w:themeColor="text1"/>
          <w:sz w:val="16"/>
          <w:szCs w:val="16"/>
        </w:rPr>
        <w:t>oestemming gegeven deze gegevens te delen m</w:t>
      </w:r>
      <w:r>
        <w:rPr>
          <w:rFonts w:ascii="Century Gothic" w:hAnsi="Century Gothic"/>
          <w:color w:val="000000" w:themeColor="text1"/>
          <w:sz w:val="16"/>
          <w:szCs w:val="16"/>
        </w:rPr>
        <w:t>et uw gemeente.</w:t>
      </w:r>
    </w:p>
    <w:sectPr w:rsidR="0020001F" w:rsidRPr="003413C1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A6F8" w14:textId="77777777" w:rsidR="009879E0" w:rsidRDefault="009879E0">
      <w:r>
        <w:separator/>
      </w:r>
    </w:p>
  </w:endnote>
  <w:endnote w:type="continuationSeparator" w:id="0">
    <w:p w14:paraId="5BB58DF1" w14:textId="77777777" w:rsidR="009879E0" w:rsidRDefault="0098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031" w14:textId="7D05713D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80F2" w14:textId="77777777" w:rsidR="009879E0" w:rsidRDefault="009879E0">
      <w:r>
        <w:separator/>
      </w:r>
    </w:p>
  </w:footnote>
  <w:footnote w:type="continuationSeparator" w:id="0">
    <w:p w14:paraId="42ECBD79" w14:textId="77777777" w:rsidR="009879E0" w:rsidRDefault="0098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647" w14:textId="63FD405D" w:rsidR="007E224B" w:rsidRDefault="007E224B">
    <w:pPr>
      <w:pStyle w:val="Koptekst"/>
    </w:pPr>
    <w:r>
      <w:tab/>
      <w:t xml:space="preserve">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34503E3C" wp14:editId="263E2ADF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7644"/>
    <w:multiLevelType w:val="hybridMultilevel"/>
    <w:tmpl w:val="A100F74A"/>
    <w:lvl w:ilvl="0" w:tplc="649C30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33A6"/>
    <w:multiLevelType w:val="hybridMultilevel"/>
    <w:tmpl w:val="76CAC426"/>
    <w:lvl w:ilvl="0" w:tplc="457299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7"/>
  </w:num>
  <w:num w:numId="5">
    <w:abstractNumId w:val="28"/>
  </w:num>
  <w:num w:numId="6">
    <w:abstractNumId w:val="7"/>
  </w:num>
  <w:num w:numId="7">
    <w:abstractNumId w:val="26"/>
  </w:num>
  <w:num w:numId="8">
    <w:abstractNumId w:val="34"/>
  </w:num>
  <w:num w:numId="9">
    <w:abstractNumId w:val="16"/>
  </w:num>
  <w:num w:numId="10">
    <w:abstractNumId w:val="5"/>
  </w:num>
  <w:num w:numId="11">
    <w:abstractNumId w:val="12"/>
  </w:num>
  <w:num w:numId="12">
    <w:abstractNumId w:val="21"/>
  </w:num>
  <w:num w:numId="13">
    <w:abstractNumId w:val="2"/>
  </w:num>
  <w:num w:numId="14">
    <w:abstractNumId w:val="19"/>
  </w:num>
  <w:num w:numId="15">
    <w:abstractNumId w:val="33"/>
  </w:num>
  <w:num w:numId="16">
    <w:abstractNumId w:val="14"/>
  </w:num>
  <w:num w:numId="17">
    <w:abstractNumId w:val="31"/>
  </w:num>
  <w:num w:numId="18">
    <w:abstractNumId w:val="24"/>
  </w:num>
  <w:num w:numId="19">
    <w:abstractNumId w:val="9"/>
  </w:num>
  <w:num w:numId="20">
    <w:abstractNumId w:val="10"/>
  </w:num>
  <w:num w:numId="21">
    <w:abstractNumId w:val="22"/>
  </w:num>
  <w:num w:numId="22">
    <w:abstractNumId w:val="8"/>
  </w:num>
  <w:num w:numId="23">
    <w:abstractNumId w:val="30"/>
  </w:num>
  <w:num w:numId="24">
    <w:abstractNumId w:val="6"/>
  </w:num>
  <w:num w:numId="25">
    <w:abstractNumId w:val="36"/>
  </w:num>
  <w:num w:numId="26">
    <w:abstractNumId w:val="32"/>
  </w:num>
  <w:num w:numId="27">
    <w:abstractNumId w:val="18"/>
  </w:num>
  <w:num w:numId="28">
    <w:abstractNumId w:val="29"/>
  </w:num>
  <w:num w:numId="29">
    <w:abstractNumId w:val="15"/>
  </w:num>
  <w:num w:numId="30">
    <w:abstractNumId w:val="25"/>
  </w:num>
  <w:num w:numId="31">
    <w:abstractNumId w:val="11"/>
  </w:num>
  <w:num w:numId="32">
    <w:abstractNumId w:val="20"/>
  </w:num>
  <w:num w:numId="33">
    <w:abstractNumId w:val="35"/>
  </w:num>
  <w:num w:numId="34">
    <w:abstractNumId w:val="17"/>
  </w:num>
  <w:num w:numId="35">
    <w:abstractNumId w:val="3"/>
  </w:num>
  <w:num w:numId="36">
    <w:abstractNumId w:val="23"/>
  </w:num>
  <w:num w:numId="37">
    <w:abstractNumId w:val="27"/>
  </w:num>
  <w:num w:numId="38">
    <w:abstractNumId w:val="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D"/>
    <w:rsid w:val="000022F7"/>
    <w:rsid w:val="0002773A"/>
    <w:rsid w:val="00050DD7"/>
    <w:rsid w:val="00070ECF"/>
    <w:rsid w:val="00071C59"/>
    <w:rsid w:val="00076A9C"/>
    <w:rsid w:val="00077125"/>
    <w:rsid w:val="00083C82"/>
    <w:rsid w:val="00087734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20B2"/>
    <w:rsid w:val="00124486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54A6"/>
    <w:rsid w:val="002152B2"/>
    <w:rsid w:val="00231888"/>
    <w:rsid w:val="002346B1"/>
    <w:rsid w:val="0023573C"/>
    <w:rsid w:val="0023722B"/>
    <w:rsid w:val="0027136E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413C1"/>
    <w:rsid w:val="00345BF6"/>
    <w:rsid w:val="0035183C"/>
    <w:rsid w:val="003548E8"/>
    <w:rsid w:val="0036586B"/>
    <w:rsid w:val="00372906"/>
    <w:rsid w:val="00381EFA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00B6F"/>
    <w:rsid w:val="00413377"/>
    <w:rsid w:val="00415CBB"/>
    <w:rsid w:val="0043393B"/>
    <w:rsid w:val="00446B0D"/>
    <w:rsid w:val="00452939"/>
    <w:rsid w:val="00455E72"/>
    <w:rsid w:val="0048292B"/>
    <w:rsid w:val="00484885"/>
    <w:rsid w:val="004B0446"/>
    <w:rsid w:val="004B2A1B"/>
    <w:rsid w:val="004B2E3B"/>
    <w:rsid w:val="004B4676"/>
    <w:rsid w:val="004C2589"/>
    <w:rsid w:val="004D1C53"/>
    <w:rsid w:val="004E0230"/>
    <w:rsid w:val="004E3C00"/>
    <w:rsid w:val="005043A8"/>
    <w:rsid w:val="00520270"/>
    <w:rsid w:val="00525D7A"/>
    <w:rsid w:val="0053507B"/>
    <w:rsid w:val="00547507"/>
    <w:rsid w:val="00547D81"/>
    <w:rsid w:val="00554FE7"/>
    <w:rsid w:val="0056078F"/>
    <w:rsid w:val="00586B2F"/>
    <w:rsid w:val="005952B2"/>
    <w:rsid w:val="005A75BD"/>
    <w:rsid w:val="005B31BC"/>
    <w:rsid w:val="005C3456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63853"/>
    <w:rsid w:val="00670624"/>
    <w:rsid w:val="006905FF"/>
    <w:rsid w:val="0069699E"/>
    <w:rsid w:val="006A3221"/>
    <w:rsid w:val="006A76E8"/>
    <w:rsid w:val="006B518D"/>
    <w:rsid w:val="006C18F3"/>
    <w:rsid w:val="006C44CB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0B19"/>
    <w:rsid w:val="007E224B"/>
    <w:rsid w:val="007E4C25"/>
    <w:rsid w:val="007E7A01"/>
    <w:rsid w:val="00805E79"/>
    <w:rsid w:val="0080713D"/>
    <w:rsid w:val="00843A20"/>
    <w:rsid w:val="008510D6"/>
    <w:rsid w:val="00870B9F"/>
    <w:rsid w:val="00875140"/>
    <w:rsid w:val="00875ED4"/>
    <w:rsid w:val="00881795"/>
    <w:rsid w:val="0089010B"/>
    <w:rsid w:val="008945E1"/>
    <w:rsid w:val="00894F80"/>
    <w:rsid w:val="00895F7C"/>
    <w:rsid w:val="008A430A"/>
    <w:rsid w:val="008C2EA3"/>
    <w:rsid w:val="008E14BC"/>
    <w:rsid w:val="008F4CA0"/>
    <w:rsid w:val="00913D0A"/>
    <w:rsid w:val="0093518E"/>
    <w:rsid w:val="00947C65"/>
    <w:rsid w:val="009544E0"/>
    <w:rsid w:val="009579FE"/>
    <w:rsid w:val="009649BA"/>
    <w:rsid w:val="0098776A"/>
    <w:rsid w:val="009879E0"/>
    <w:rsid w:val="0099371C"/>
    <w:rsid w:val="009B406F"/>
    <w:rsid w:val="009C2B36"/>
    <w:rsid w:val="009C448E"/>
    <w:rsid w:val="009E42EA"/>
    <w:rsid w:val="00A012A5"/>
    <w:rsid w:val="00A01DB2"/>
    <w:rsid w:val="00A132FA"/>
    <w:rsid w:val="00A260A2"/>
    <w:rsid w:val="00A45E7F"/>
    <w:rsid w:val="00A4626C"/>
    <w:rsid w:val="00A65FB2"/>
    <w:rsid w:val="00A731C5"/>
    <w:rsid w:val="00A73636"/>
    <w:rsid w:val="00AA4A5D"/>
    <w:rsid w:val="00AC5063"/>
    <w:rsid w:val="00AF794D"/>
    <w:rsid w:val="00B14473"/>
    <w:rsid w:val="00B17231"/>
    <w:rsid w:val="00B17CA6"/>
    <w:rsid w:val="00B21056"/>
    <w:rsid w:val="00B21BCF"/>
    <w:rsid w:val="00B6003A"/>
    <w:rsid w:val="00B70673"/>
    <w:rsid w:val="00B8076D"/>
    <w:rsid w:val="00B8429D"/>
    <w:rsid w:val="00B90D5A"/>
    <w:rsid w:val="00B932C9"/>
    <w:rsid w:val="00BA29FE"/>
    <w:rsid w:val="00BC303E"/>
    <w:rsid w:val="00BC512E"/>
    <w:rsid w:val="00BC75A2"/>
    <w:rsid w:val="00BD0E65"/>
    <w:rsid w:val="00BD540F"/>
    <w:rsid w:val="00BE7F50"/>
    <w:rsid w:val="00BF0975"/>
    <w:rsid w:val="00BF64CF"/>
    <w:rsid w:val="00C2159C"/>
    <w:rsid w:val="00C240C2"/>
    <w:rsid w:val="00C313A4"/>
    <w:rsid w:val="00C45849"/>
    <w:rsid w:val="00C46CB1"/>
    <w:rsid w:val="00C52C99"/>
    <w:rsid w:val="00C5358F"/>
    <w:rsid w:val="00C668ED"/>
    <w:rsid w:val="00C84180"/>
    <w:rsid w:val="00C85E25"/>
    <w:rsid w:val="00CB3912"/>
    <w:rsid w:val="00CB48C2"/>
    <w:rsid w:val="00CF15D6"/>
    <w:rsid w:val="00D01205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4395"/>
    <w:rsid w:val="00DA4553"/>
    <w:rsid w:val="00DB3487"/>
    <w:rsid w:val="00DD5785"/>
    <w:rsid w:val="00DE03FF"/>
    <w:rsid w:val="00DE3361"/>
    <w:rsid w:val="00DF00FA"/>
    <w:rsid w:val="00DF1C58"/>
    <w:rsid w:val="00E30B92"/>
    <w:rsid w:val="00E323E5"/>
    <w:rsid w:val="00E4422B"/>
    <w:rsid w:val="00E64689"/>
    <w:rsid w:val="00E864AF"/>
    <w:rsid w:val="00E9482A"/>
    <w:rsid w:val="00EA72D3"/>
    <w:rsid w:val="00EB0E0E"/>
    <w:rsid w:val="00EB1B65"/>
    <w:rsid w:val="00EE3D72"/>
    <w:rsid w:val="00F02308"/>
    <w:rsid w:val="00F122B3"/>
    <w:rsid w:val="00F1272B"/>
    <w:rsid w:val="00F16066"/>
    <w:rsid w:val="00F20334"/>
    <w:rsid w:val="00F2471F"/>
    <w:rsid w:val="00F25FAB"/>
    <w:rsid w:val="00F300C5"/>
    <w:rsid w:val="00F4008F"/>
    <w:rsid w:val="00F53313"/>
    <w:rsid w:val="00F60DCD"/>
    <w:rsid w:val="00F77A94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9D20B8"/>
  <w15:docId w15:val="{B236468A-370B-4CD0-8FD1-04871171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6" ma:contentTypeDescription="Een nieuw document maken." ma:contentTypeScope="" ma:versionID="bb72ecc5f7f0bc98e9908ef2a466ee48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640fabbf956988e0662aafc6bf15ca3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EEEFE-B60C-4BB3-AC00-B2B55F67F9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1619F-58B9-4928-8C9D-97A5FE50AA24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104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Hagens, Ilona</cp:lastModifiedBy>
  <cp:revision>2</cp:revision>
  <cp:lastPrinted>2017-09-06T08:52:00Z</cp:lastPrinted>
  <dcterms:created xsi:type="dcterms:W3CDTF">2021-12-21T06:59:00Z</dcterms:created>
  <dcterms:modified xsi:type="dcterms:W3CDTF">2021-12-21T06:59:00Z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