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FDE1" w14:textId="797DF481" w:rsidR="0062266A" w:rsidRPr="00226DE4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226DE4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226DE4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BC303E" w:rsidRPr="00226DE4">
        <w:rPr>
          <w:rFonts w:cs="Arial"/>
          <w:b/>
          <w:color w:val="000000" w:themeColor="text1"/>
          <w:sz w:val="32"/>
          <w:szCs w:val="32"/>
        </w:rPr>
        <w:t xml:space="preserve">laagcomplexe jeugdhulp </w:t>
      </w:r>
      <w:r w:rsidR="004D1C53" w:rsidRPr="00226DE4">
        <w:rPr>
          <w:rFonts w:cs="Arial"/>
          <w:b/>
          <w:color w:val="000000" w:themeColor="text1"/>
          <w:sz w:val="32"/>
          <w:szCs w:val="32"/>
        </w:rPr>
        <w:t>20</w:t>
      </w:r>
      <w:r w:rsidR="00881795" w:rsidRPr="00226DE4">
        <w:rPr>
          <w:rFonts w:cs="Arial"/>
          <w:b/>
          <w:color w:val="000000" w:themeColor="text1"/>
          <w:sz w:val="32"/>
          <w:szCs w:val="32"/>
        </w:rPr>
        <w:t>2</w:t>
      </w:r>
      <w:r w:rsidR="00226DE4" w:rsidRPr="00226DE4">
        <w:rPr>
          <w:rFonts w:cs="Arial"/>
          <w:b/>
          <w:color w:val="000000" w:themeColor="text1"/>
          <w:sz w:val="32"/>
          <w:szCs w:val="32"/>
        </w:rPr>
        <w:t>3</w:t>
      </w:r>
    </w:p>
    <w:p w14:paraId="2CD1B8AE" w14:textId="77777777" w:rsidR="00452939" w:rsidRPr="00226DE4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3D896513" w14:textId="5E84EF00" w:rsidR="0062266A" w:rsidRPr="00226DE4" w:rsidRDefault="0062266A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Jeugdzorgaanbieder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256139CA" w14:textId="77777777" w:rsidTr="00BC303E">
        <w:tc>
          <w:tcPr>
            <w:tcW w:w="2972" w:type="dxa"/>
          </w:tcPr>
          <w:p w14:paraId="7C634CB7" w14:textId="6FA5CB9D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088304F1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590F0E52" w14:textId="77777777" w:rsidTr="00BC303E">
        <w:tc>
          <w:tcPr>
            <w:tcW w:w="2972" w:type="dxa"/>
          </w:tcPr>
          <w:p w14:paraId="1DF2C29E" w14:textId="2F10D724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0520DEC6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2CE2DEC3" w14:textId="77777777" w:rsidTr="00BC303E">
        <w:tc>
          <w:tcPr>
            <w:tcW w:w="2972" w:type="dxa"/>
          </w:tcPr>
          <w:p w14:paraId="31A54911" w14:textId="04535501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CF0CC85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14:paraId="3250A4E7" w14:textId="77777777" w:rsidTr="00BC303E">
        <w:tc>
          <w:tcPr>
            <w:tcW w:w="2972" w:type="dxa"/>
          </w:tcPr>
          <w:p w14:paraId="0B2018CA" w14:textId="5794AA92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6963BCD8" w14:textId="77777777" w:rsidR="00913D0A" w:rsidRPr="00226DE4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F46D450" w14:textId="77777777" w:rsidR="00BC303E" w:rsidRPr="00226DE4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0478D460" w14:textId="7275E108" w:rsidR="0062266A" w:rsidRPr="00226DE4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972"/>
        <w:gridCol w:w="5387"/>
      </w:tblGrid>
      <w:tr w:rsidR="00FF3FBE" w14:paraId="40679B47" w14:textId="77777777" w:rsidTr="00E30B92">
        <w:tc>
          <w:tcPr>
            <w:tcW w:w="2972" w:type="dxa"/>
          </w:tcPr>
          <w:p w14:paraId="01DC2B95" w14:textId="189641B4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387" w:type="dxa"/>
          </w:tcPr>
          <w:p w14:paraId="7680A5DA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14:paraId="48FBE7E3" w14:textId="77777777" w:rsidTr="00E30B92">
        <w:tc>
          <w:tcPr>
            <w:tcW w:w="2972" w:type="dxa"/>
          </w:tcPr>
          <w:p w14:paraId="2114CAC5" w14:textId="1663635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387" w:type="dxa"/>
          </w:tcPr>
          <w:p w14:paraId="35B3ACE0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14:paraId="760ADCEC" w14:textId="77777777" w:rsidTr="00E30B92">
        <w:tc>
          <w:tcPr>
            <w:tcW w:w="2972" w:type="dxa"/>
          </w:tcPr>
          <w:p w14:paraId="12D36B14" w14:textId="1A51B05E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387" w:type="dxa"/>
          </w:tcPr>
          <w:p w14:paraId="53BF8980" w14:textId="77777777" w:rsidR="00FF3FBE" w:rsidRPr="00226DE4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4A4496C" w14:textId="77777777" w:rsidR="00BC303E" w:rsidRPr="00226DE4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3AB044C7" w14:textId="4B4BC3D3" w:rsidR="0062266A" w:rsidRPr="00226DE4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226DE4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226DE4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14:paraId="050C6C13" w14:textId="77777777" w:rsidTr="00BC303E">
        <w:tc>
          <w:tcPr>
            <w:tcW w:w="2972" w:type="dxa"/>
          </w:tcPr>
          <w:p w14:paraId="7EB16231" w14:textId="6A844A71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Naam</w:t>
            </w: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7610FED0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0772EE9" w14:textId="77777777" w:rsidTr="00BC303E">
        <w:tc>
          <w:tcPr>
            <w:tcW w:w="2972" w:type="dxa"/>
          </w:tcPr>
          <w:p w14:paraId="489AC7C7" w14:textId="6D2249A8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4EF03F1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3DD10572" w14:textId="77777777" w:rsidTr="00BC303E">
        <w:tc>
          <w:tcPr>
            <w:tcW w:w="2972" w:type="dxa"/>
          </w:tcPr>
          <w:p w14:paraId="474F6BF3" w14:textId="2EC378EA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4CED11CF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1EACB5F4" w14:textId="77777777" w:rsidTr="00BC303E">
        <w:tc>
          <w:tcPr>
            <w:tcW w:w="2972" w:type="dxa"/>
          </w:tcPr>
          <w:p w14:paraId="16CAB8B0" w14:textId="334E6545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7A1BFC58" w14:textId="77777777" w:rsidR="00913D0A" w:rsidRPr="00226DE4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EA72D3" w14:paraId="5E96F8AA" w14:textId="77777777" w:rsidTr="00BC303E">
        <w:tc>
          <w:tcPr>
            <w:tcW w:w="2972" w:type="dxa"/>
            <w:vMerge w:val="restart"/>
          </w:tcPr>
          <w:p w14:paraId="2AD3F5A2" w14:textId="463ED7E1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20830D03" w14:textId="7D22AAD8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EA72D3" w14:paraId="02BB25CB" w14:textId="77777777" w:rsidTr="00BC303E">
        <w:tc>
          <w:tcPr>
            <w:tcW w:w="2972" w:type="dxa"/>
            <w:vMerge/>
          </w:tcPr>
          <w:p w14:paraId="4F398A44" w14:textId="73ECBF75" w:rsidR="00EA72D3" w:rsidRPr="00226DE4" w:rsidRDefault="00EA72D3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6D7A2A71" w14:textId="48F593E3" w:rsidR="00EA72D3" w:rsidRPr="00226DE4" w:rsidRDefault="00895F7C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226DE4">
              <w:rPr>
                <w:rFonts w:cs="Arial"/>
                <w:bCs/>
                <w:color w:val="auto"/>
                <w:kern w:val="32"/>
                <w:szCs w:val="20"/>
              </w:rPr>
              <w:t>E-</w:t>
            </w:r>
            <w:r w:rsidR="00EA72D3" w:rsidRPr="00226DE4">
              <w:rPr>
                <w:rFonts w:cs="Arial"/>
                <w:bCs/>
                <w:color w:val="auto"/>
                <w:kern w:val="32"/>
                <w:szCs w:val="20"/>
              </w:rPr>
              <w:t>mailadres:</w:t>
            </w:r>
          </w:p>
        </w:tc>
      </w:tr>
    </w:tbl>
    <w:p w14:paraId="665C0427" w14:textId="77777777" w:rsidR="00913D0A" w:rsidRPr="00226DE4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3F78E6C9" w14:textId="1FE61BF7" w:rsidR="00BD540F" w:rsidRPr="00226DE4" w:rsidRDefault="00BC303E" w:rsidP="00BC303E">
      <w:pPr>
        <w:rPr>
          <w:rFonts w:cs="Arial"/>
          <w:color w:val="000000" w:themeColor="text1"/>
          <w:szCs w:val="20"/>
          <w:u w:val="single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t>Profiel-intensiteit-combinatie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591"/>
        <w:gridCol w:w="4042"/>
      </w:tblGrid>
      <w:tr w:rsidR="000C705C" w:rsidRPr="00FF3FBE" w14:paraId="4B020391" w14:textId="5A594DDC">
        <w:trPr>
          <w:trHeight w:val="368"/>
        </w:trPr>
        <w:tc>
          <w:tcPr>
            <w:tcW w:w="1657" w:type="dxa"/>
          </w:tcPr>
          <w:p w14:paraId="048C6C07" w14:textId="070ABF39" w:rsidR="000C705C" w:rsidRPr="00226DE4" w:rsidRDefault="000C705C" w:rsidP="00BC303E">
            <w:pPr>
              <w:rPr>
                <w:rFonts w:cs="Arial"/>
                <w:color w:val="000000" w:themeColor="text1"/>
                <w:szCs w:val="20"/>
              </w:rPr>
            </w:pPr>
            <w:bookmarkStart w:id="0" w:name="_Hlk499728906"/>
            <w:r w:rsidRPr="00226DE4">
              <w:rPr>
                <w:rFonts w:cs="Arial"/>
                <w:color w:val="000000" w:themeColor="text1"/>
                <w:szCs w:val="20"/>
              </w:rPr>
              <w:t>Profiel 1 t/m 10</w:t>
            </w:r>
          </w:p>
        </w:tc>
        <w:tc>
          <w:tcPr>
            <w:tcW w:w="6633" w:type="dxa"/>
            <w:gridSpan w:val="2"/>
          </w:tcPr>
          <w:p w14:paraId="2F0CD9BF" w14:textId="5F3EFAFD" w:rsidR="000C705C" w:rsidRPr="00226DE4" w:rsidRDefault="000C705C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bookmarkEnd w:id="0"/>
      <w:tr w:rsidR="00F60DCD" w:rsidRPr="00FF3FBE" w14:paraId="43D3C79E" w14:textId="77777777" w:rsidTr="00F60DCD">
        <w:trPr>
          <w:trHeight w:val="456"/>
        </w:trPr>
        <w:tc>
          <w:tcPr>
            <w:tcW w:w="1657" w:type="dxa"/>
            <w:vMerge w:val="restart"/>
          </w:tcPr>
          <w:p w14:paraId="2E4EB582" w14:textId="2F0D90FC" w:rsidR="00F60DCD" w:rsidRPr="00226DE4" w:rsidRDefault="00F60DC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Intensiteit</w:t>
            </w:r>
          </w:p>
        </w:tc>
        <w:tc>
          <w:tcPr>
            <w:tcW w:w="6633" w:type="dxa"/>
            <w:gridSpan w:val="2"/>
          </w:tcPr>
          <w:p w14:paraId="1C960F40" w14:textId="56303716" w:rsidR="00F60DCD" w:rsidRPr="00226DE4" w:rsidRDefault="00F60DCD" w:rsidP="00AF794D">
            <w:pPr>
              <w:pStyle w:val="ListParagraph"/>
              <w:numPr>
                <w:ilvl w:val="0"/>
                <w:numId w:val="38"/>
              </w:numPr>
              <w:ind w:left="215" w:hanging="215"/>
              <w:rPr>
                <w:rFonts w:ascii="Arial" w:hAnsi="Arial" w:cs="Arial"/>
                <w:color w:val="000000" w:themeColor="text1"/>
                <w:szCs w:val="20"/>
              </w:rPr>
            </w:pPr>
            <w:r w:rsidRPr="00226DE4">
              <w:rPr>
                <w:rFonts w:ascii="Arial" w:hAnsi="Arial" w:cs="Arial"/>
                <w:color w:val="000000" w:themeColor="text1"/>
                <w:sz w:val="20"/>
                <w:szCs w:val="20"/>
              </w:rPr>
              <w:t>Perspectief</w:t>
            </w:r>
          </w:p>
        </w:tc>
      </w:tr>
      <w:tr w:rsidR="00AF794D" w:rsidRPr="00FF3FBE" w14:paraId="12AC1CD4" w14:textId="162D31F7">
        <w:trPr>
          <w:trHeight w:val="368"/>
        </w:trPr>
        <w:tc>
          <w:tcPr>
            <w:tcW w:w="1657" w:type="dxa"/>
            <w:vMerge/>
          </w:tcPr>
          <w:p w14:paraId="36EF0B29" w14:textId="6138E7F2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33" w:type="dxa"/>
            <w:gridSpan w:val="2"/>
          </w:tcPr>
          <w:p w14:paraId="5EE28EB2" w14:textId="26BC53DF" w:rsidR="00AF794D" w:rsidRPr="00226DE4" w:rsidRDefault="00AF794D" w:rsidP="00AF794D">
            <w:pPr>
              <w:pStyle w:val="ListParagraph"/>
              <w:numPr>
                <w:ilvl w:val="0"/>
                <w:numId w:val="39"/>
              </w:numPr>
              <w:ind w:left="215" w:hanging="2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6DE4">
              <w:rPr>
                <w:rFonts w:ascii="Arial" w:hAnsi="Arial" w:cs="Arial"/>
                <w:color w:val="000000" w:themeColor="text1"/>
                <w:sz w:val="20"/>
                <w:szCs w:val="20"/>
              </w:rPr>
              <w:t>Intensief</w:t>
            </w:r>
          </w:p>
        </w:tc>
      </w:tr>
      <w:tr w:rsidR="00AF794D" w:rsidRPr="00FF3FBE" w14:paraId="3606EBE6" w14:textId="348924D2" w:rsidTr="00FF3FBE">
        <w:trPr>
          <w:trHeight w:val="368"/>
        </w:trPr>
        <w:tc>
          <w:tcPr>
            <w:tcW w:w="1657" w:type="dxa"/>
            <w:vMerge/>
          </w:tcPr>
          <w:p w14:paraId="6FDAA9F5" w14:textId="55566857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2591" w:type="dxa"/>
          </w:tcPr>
          <w:p w14:paraId="32B71E01" w14:textId="67186893" w:rsidR="00AF794D" w:rsidRPr="00226DE4" w:rsidRDefault="00AF794D" w:rsidP="00AF794D">
            <w:pPr>
              <w:ind w:left="73" w:hanging="73"/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0  Duurzaam</w:t>
            </w:r>
          </w:p>
        </w:tc>
        <w:tc>
          <w:tcPr>
            <w:tcW w:w="4042" w:type="dxa"/>
          </w:tcPr>
          <w:p w14:paraId="0C56642F" w14:textId="45461F87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Aantal tranches: </w:t>
            </w:r>
          </w:p>
        </w:tc>
      </w:tr>
      <w:tr w:rsidR="00AF794D" w:rsidRPr="00FF3FBE" w14:paraId="61657345" w14:textId="77777777">
        <w:trPr>
          <w:trHeight w:val="368"/>
        </w:trPr>
        <w:tc>
          <w:tcPr>
            <w:tcW w:w="1657" w:type="dxa"/>
          </w:tcPr>
          <w:p w14:paraId="51CE35C9" w14:textId="17F860CC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Tarief</w:t>
            </w:r>
          </w:p>
        </w:tc>
        <w:tc>
          <w:tcPr>
            <w:tcW w:w="6633" w:type="dxa"/>
            <w:gridSpan w:val="2"/>
          </w:tcPr>
          <w:p w14:paraId="6EF252F5" w14:textId="5ECAE053" w:rsidR="00AF794D" w:rsidRPr="00226DE4" w:rsidRDefault="00AF794D" w:rsidP="00AF794D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 xml:space="preserve">€ </w:t>
            </w:r>
          </w:p>
        </w:tc>
      </w:tr>
    </w:tbl>
    <w:p w14:paraId="233B3A3D" w14:textId="0563C440" w:rsidR="003413C1" w:rsidRPr="00226DE4" w:rsidRDefault="00A260A2" w:rsidP="00BC303E">
      <w:pPr>
        <w:rPr>
          <w:rFonts w:cs="Arial"/>
          <w:b/>
          <w:bCs/>
          <w:color w:val="000000" w:themeColor="text1"/>
          <w:szCs w:val="20"/>
        </w:rPr>
      </w:pPr>
      <w:r w:rsidRPr="00226DE4">
        <w:rPr>
          <w:rFonts w:cs="Arial"/>
          <w:color w:val="000000" w:themeColor="text1"/>
          <w:szCs w:val="20"/>
          <w:u w:val="single"/>
        </w:rPr>
        <w:br/>
      </w:r>
      <w:r w:rsidRPr="00226DE4">
        <w:rPr>
          <w:rFonts w:cs="Arial"/>
          <w:b/>
          <w:bCs/>
          <w:color w:val="000000" w:themeColor="text1"/>
          <w:szCs w:val="20"/>
        </w:rPr>
        <w:t xml:space="preserve">Toelichting keuze profiel en intensiteit </w:t>
      </w:r>
      <w:r w:rsidRPr="00226DE4">
        <w:rPr>
          <w:rFonts w:cs="Arial"/>
          <w:b/>
          <w:bCs/>
          <w:color w:val="000000" w:themeColor="text1"/>
          <w:sz w:val="18"/>
          <w:szCs w:val="18"/>
        </w:rPr>
        <w:t>(</w:t>
      </w:r>
      <w:r w:rsidR="00BF0975" w:rsidRPr="00226DE4">
        <w:rPr>
          <w:rFonts w:cs="Arial"/>
          <w:b/>
          <w:bCs/>
          <w:color w:val="000000" w:themeColor="text1"/>
          <w:sz w:val="18"/>
          <w:szCs w:val="18"/>
        </w:rPr>
        <w:t xml:space="preserve">niet </w:t>
      </w:r>
      <w:r w:rsidR="001220B2" w:rsidRPr="00226DE4">
        <w:rPr>
          <w:rFonts w:cs="Arial"/>
          <w:b/>
          <w:bCs/>
          <w:color w:val="000000" w:themeColor="text1"/>
          <w:sz w:val="18"/>
          <w:szCs w:val="18"/>
        </w:rPr>
        <w:t>invullen bij verwijzing door jeugdprofessional)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413C1" w14:paraId="6B53B435" w14:textId="77777777" w:rsidTr="003413C1">
        <w:tc>
          <w:tcPr>
            <w:tcW w:w="8290" w:type="dxa"/>
          </w:tcPr>
          <w:p w14:paraId="6300F7D0" w14:textId="77777777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14:paraId="430B2681" w14:textId="77777777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  <w:p w14:paraId="5C420200" w14:textId="372FE258" w:rsidR="003413C1" w:rsidRPr="00226DE4" w:rsidRDefault="003413C1" w:rsidP="00BC303E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</w:tbl>
    <w:p w14:paraId="276A787B" w14:textId="4B269BFE" w:rsidR="00BC303E" w:rsidRPr="00226DE4" w:rsidRDefault="00BC303E" w:rsidP="00BC303E">
      <w:pPr>
        <w:rPr>
          <w:rFonts w:cs="Arial"/>
          <w:b/>
          <w:bCs/>
          <w:color w:val="000000" w:themeColor="text1"/>
          <w:sz w:val="16"/>
          <w:szCs w:val="16"/>
        </w:rPr>
      </w:pPr>
    </w:p>
    <w:p w14:paraId="775B6176" w14:textId="77777777" w:rsidR="003413C1" w:rsidRPr="00226DE4" w:rsidRDefault="003413C1" w:rsidP="00452939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79B494AF" w14:textId="282C12BD" w:rsidR="00452939" w:rsidRPr="00226DE4" w:rsidRDefault="003413C1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226DE4">
        <w:rPr>
          <w:rFonts w:cs="Arial"/>
          <w:b/>
          <w:bCs/>
          <w:color w:val="000000" w:themeColor="text1"/>
          <w:kern w:val="32"/>
          <w:szCs w:val="20"/>
        </w:rPr>
        <w:br/>
      </w:r>
      <w:r w:rsidR="00381EFA" w:rsidRPr="00226DE4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226DE4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786A3BEC" w14:textId="77777777">
        <w:tc>
          <w:tcPr>
            <w:tcW w:w="8290" w:type="dxa"/>
          </w:tcPr>
          <w:p w14:paraId="1FB8F649" w14:textId="77777777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254EBE8B" w14:textId="77777777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15CD19FA" w14:textId="58F09ED4" w:rsidR="00452939" w:rsidRPr="00226DE4" w:rsidRDefault="00452939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09EE5769" w14:textId="7C12B8B5" w:rsidR="00452939" w:rsidRPr="00226DE4" w:rsidRDefault="00452939" w:rsidP="00BC303E">
      <w:pPr>
        <w:rPr>
          <w:rFonts w:cs="Arial"/>
          <w:color w:val="000000" w:themeColor="text1"/>
          <w:szCs w:val="20"/>
          <w:u w:val="single"/>
        </w:rPr>
      </w:pPr>
    </w:p>
    <w:p w14:paraId="40243CCE" w14:textId="22A8D024" w:rsidR="00A132FA" w:rsidRPr="00226DE4" w:rsidRDefault="00A45E7F" w:rsidP="00BC303E">
      <w:pPr>
        <w:rPr>
          <w:rFonts w:cs="Arial"/>
          <w:b/>
          <w:bCs/>
          <w:color w:val="auto"/>
          <w:kern w:val="32"/>
          <w:szCs w:val="20"/>
        </w:rPr>
      </w:pPr>
      <w:r w:rsidRPr="00226DE4">
        <w:rPr>
          <w:rFonts w:cs="Arial"/>
          <w:b/>
          <w:bCs/>
          <w:color w:val="auto"/>
          <w:kern w:val="32"/>
          <w:szCs w:val="20"/>
        </w:rPr>
        <w:t>Doelen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14:paraId="1113ED94" w14:textId="77777777" w:rsidTr="00452939">
        <w:tc>
          <w:tcPr>
            <w:tcW w:w="8290" w:type="dxa"/>
          </w:tcPr>
          <w:p w14:paraId="2B283443" w14:textId="1022A62E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35AA18F4" w14:textId="77777777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4054894F" w14:textId="77777777" w:rsidR="008C2EA3" w:rsidRPr="00226DE4" w:rsidRDefault="008C2EA3" w:rsidP="00BC303E">
            <w:pPr>
              <w:rPr>
                <w:rFonts w:cs="Arial"/>
                <w:color w:val="000000" w:themeColor="text1"/>
                <w:szCs w:val="20"/>
              </w:rPr>
            </w:pPr>
          </w:p>
          <w:p w14:paraId="4C23B642" w14:textId="598C0E66" w:rsidR="00452939" w:rsidRPr="00226DE4" w:rsidRDefault="00452939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B0EF5BC" w14:textId="77777777" w:rsidR="00452939" w:rsidRPr="00226DE4" w:rsidRDefault="00452939" w:rsidP="00DF1C58">
      <w:pPr>
        <w:rPr>
          <w:rFonts w:cs="Arial"/>
          <w:b/>
          <w:color w:val="000000" w:themeColor="text1"/>
          <w:szCs w:val="20"/>
        </w:rPr>
      </w:pPr>
    </w:p>
    <w:p w14:paraId="53F15EAE" w14:textId="188B8235" w:rsidR="00452939" w:rsidRPr="00226DE4" w:rsidRDefault="00452939" w:rsidP="00DF1C58">
      <w:pPr>
        <w:rPr>
          <w:rFonts w:cs="Arial"/>
          <w:b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Handtekeningen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452939" w14:paraId="39AAF9E8" w14:textId="77777777" w:rsidTr="00124486">
        <w:tc>
          <w:tcPr>
            <w:tcW w:w="988" w:type="dxa"/>
          </w:tcPr>
          <w:p w14:paraId="719003EE" w14:textId="0D80B532" w:rsidR="00452939" w:rsidRPr="00226DE4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26" w:type="dxa"/>
          </w:tcPr>
          <w:p w14:paraId="3CF3C02A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79" w:type="dxa"/>
          </w:tcPr>
          <w:p w14:paraId="6E1FEB17" w14:textId="2A688CF7" w:rsidR="00452939" w:rsidRPr="00226DE4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297" w:type="dxa"/>
          </w:tcPr>
          <w:p w14:paraId="598AB768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14:paraId="3BB9A902" w14:textId="77777777" w:rsidTr="00124486">
        <w:tc>
          <w:tcPr>
            <w:tcW w:w="4993" w:type="dxa"/>
            <w:gridSpan w:val="3"/>
          </w:tcPr>
          <w:p w14:paraId="5527456B" w14:textId="794B2AB4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Ouder(s)/</w:t>
            </w:r>
            <w:r w:rsidR="00076A9C" w:rsidRPr="00226DE4">
              <w:rPr>
                <w:rFonts w:cs="Arial"/>
                <w:color w:val="000000" w:themeColor="text1"/>
                <w:szCs w:val="20"/>
              </w:rPr>
              <w:t>Gezagsdrager</w:t>
            </w:r>
            <w:r w:rsidRPr="00226DE4">
              <w:rPr>
                <w:rFonts w:cs="Arial"/>
                <w:color w:val="000000" w:themeColor="text1"/>
                <w:szCs w:val="20"/>
              </w:rPr>
              <w:t>*</w:t>
            </w:r>
          </w:p>
          <w:p w14:paraId="124906AE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4FFF4CF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53FB8868" w14:textId="16A62745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297" w:type="dxa"/>
          </w:tcPr>
          <w:p w14:paraId="4CD252A7" w14:textId="5AA0A133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Jeugdige</w:t>
            </w:r>
            <w:r w:rsidR="007B0B19" w:rsidRPr="00226DE4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  <w:r w:rsidR="0002773A" w:rsidRPr="00226DE4">
              <w:rPr>
                <w:rFonts w:cs="Arial"/>
                <w:color w:val="000000" w:themeColor="text1"/>
                <w:szCs w:val="20"/>
              </w:rPr>
              <w:t>*</w:t>
            </w:r>
          </w:p>
        </w:tc>
      </w:tr>
      <w:tr w:rsidR="00452939" w14:paraId="3FD50D4D" w14:textId="77777777" w:rsidTr="00124486">
        <w:tc>
          <w:tcPr>
            <w:tcW w:w="4114" w:type="dxa"/>
            <w:gridSpan w:val="2"/>
          </w:tcPr>
          <w:p w14:paraId="2A355BB5" w14:textId="2A369F1C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50EF8C37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6D8B32A4" w14:textId="7777777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70FB2121" w14:textId="179C13D7" w:rsidR="00452939" w:rsidRPr="00226DE4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76" w:type="dxa"/>
            <w:gridSpan w:val="2"/>
          </w:tcPr>
          <w:p w14:paraId="7A7223E7" w14:textId="77777777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13857B08" w14:textId="6E1017E8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5331FD73" w14:textId="0E71F89A" w:rsidR="00452939" w:rsidRPr="00226DE4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CFAB8FF" w14:textId="77777777" w:rsidR="008C2EA3" w:rsidRPr="00226DE4" w:rsidRDefault="008C2EA3" w:rsidP="00124486">
      <w:pPr>
        <w:rPr>
          <w:rFonts w:cs="Arial"/>
          <w:b/>
          <w:color w:val="000000" w:themeColor="text1"/>
          <w:sz w:val="10"/>
          <w:szCs w:val="10"/>
        </w:rPr>
      </w:pPr>
    </w:p>
    <w:p w14:paraId="64D75FF2" w14:textId="5381933F" w:rsidR="00124486" w:rsidRPr="00226DE4" w:rsidRDefault="00124486" w:rsidP="00124486">
      <w:pPr>
        <w:rPr>
          <w:rFonts w:cs="Arial"/>
          <w:b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--------------------------------------------------------------------------------------------------</w:t>
      </w:r>
    </w:p>
    <w:p w14:paraId="3588AAF2" w14:textId="77777777" w:rsidR="00124486" w:rsidRPr="00226DE4" w:rsidRDefault="00124486" w:rsidP="00124486">
      <w:pPr>
        <w:rPr>
          <w:rFonts w:cs="Arial"/>
          <w:color w:val="000000" w:themeColor="text1"/>
          <w:szCs w:val="20"/>
        </w:rPr>
      </w:pPr>
      <w:r w:rsidRPr="00226DE4">
        <w:rPr>
          <w:rFonts w:cs="Arial"/>
          <w:b/>
          <w:color w:val="000000" w:themeColor="text1"/>
          <w:szCs w:val="20"/>
        </w:rPr>
        <w:t>Voor akkoord</w:t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b/>
          <w:color w:val="000000" w:themeColor="text1"/>
          <w:szCs w:val="20"/>
        </w:rPr>
        <w:tab/>
      </w:r>
      <w:r w:rsidRPr="00226DE4">
        <w:rPr>
          <w:rFonts w:cs="Arial"/>
          <w:color w:val="000000" w:themeColor="text1"/>
          <w:szCs w:val="20"/>
        </w:rPr>
        <w:tab/>
      </w:r>
      <w:r w:rsidRPr="00226DE4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124486" w14:paraId="6B0CC2F2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CC32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28B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1C157FF9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D72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F07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5344B6DF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33D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A4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7C961894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58E3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81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4486" w14:paraId="0B0053CA" w14:textId="77777777" w:rsidTr="0012448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EE4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  <w:r w:rsidRPr="00226DE4">
              <w:rPr>
                <w:rFonts w:cs="Arial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D4AD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0E65AE24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6DD664E1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  <w:p w14:paraId="54E908B8" w14:textId="77777777" w:rsidR="00124486" w:rsidRPr="00226DE4" w:rsidRDefault="0012448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69B10CD" w14:textId="77777777" w:rsidR="00124486" w:rsidRPr="00226DE4" w:rsidRDefault="00124486" w:rsidP="00124486">
      <w:pPr>
        <w:rPr>
          <w:rFonts w:cs="Arial"/>
          <w:color w:val="000000" w:themeColor="text1"/>
          <w:sz w:val="16"/>
          <w:szCs w:val="16"/>
        </w:rPr>
      </w:pPr>
    </w:p>
    <w:p w14:paraId="0B923440" w14:textId="3DBC4DD0" w:rsidR="0020001F" w:rsidRPr="00226DE4" w:rsidRDefault="0053507B" w:rsidP="0053507B">
      <w:pPr>
        <w:rPr>
          <w:rFonts w:cs="Arial"/>
          <w:color w:val="000000" w:themeColor="text1"/>
          <w:sz w:val="16"/>
          <w:szCs w:val="16"/>
        </w:rPr>
      </w:pPr>
      <w:r w:rsidRPr="00226DE4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sectPr w:rsidR="0020001F" w:rsidRPr="00226DE4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DA6F8" w14:textId="77777777" w:rsidR="0093442F" w:rsidRDefault="0093442F">
      <w:r>
        <w:separator/>
      </w:r>
    </w:p>
  </w:endnote>
  <w:endnote w:type="continuationSeparator" w:id="0">
    <w:p w14:paraId="5BB58DF1" w14:textId="77777777" w:rsidR="0093442F" w:rsidRDefault="0093442F">
      <w:r>
        <w:continuationSeparator/>
      </w:r>
    </w:p>
  </w:endnote>
  <w:endnote w:type="continuationNotice" w:id="1">
    <w:p w14:paraId="417FD459" w14:textId="77777777" w:rsidR="0093442F" w:rsidRDefault="009344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031" w14:textId="7D05713D" w:rsidR="007E224B" w:rsidRPr="000022F7" w:rsidRDefault="007E224B" w:rsidP="00A01DB2">
    <w:pPr>
      <w:pStyle w:val="Footer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80F2" w14:textId="77777777" w:rsidR="0093442F" w:rsidRDefault="0093442F">
      <w:r>
        <w:separator/>
      </w:r>
    </w:p>
  </w:footnote>
  <w:footnote w:type="continuationSeparator" w:id="0">
    <w:p w14:paraId="42ECBD79" w14:textId="77777777" w:rsidR="0093442F" w:rsidRDefault="0093442F">
      <w:r>
        <w:continuationSeparator/>
      </w:r>
    </w:p>
  </w:footnote>
  <w:footnote w:type="continuationNotice" w:id="1">
    <w:p w14:paraId="0877CE06" w14:textId="77777777" w:rsidR="0093442F" w:rsidRDefault="0093442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0647" w14:textId="63FD405D" w:rsidR="007E224B" w:rsidRDefault="007E224B">
    <w:pPr>
      <w:pStyle w:val="Header"/>
    </w:pPr>
    <w:r>
      <w:tab/>
      <w:t xml:space="preserve">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34503E3C" wp14:editId="263E2ADF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stBullet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7644"/>
    <w:multiLevelType w:val="hybridMultilevel"/>
    <w:tmpl w:val="A100F74A"/>
    <w:lvl w:ilvl="0" w:tplc="649C30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A33A6"/>
    <w:multiLevelType w:val="hybridMultilevel"/>
    <w:tmpl w:val="76CAC426"/>
    <w:lvl w:ilvl="0" w:tplc="457299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76925061">
    <w:abstractNumId w:val="1"/>
  </w:num>
  <w:num w:numId="2" w16cid:durableId="615646957">
    <w:abstractNumId w:val="1"/>
  </w:num>
  <w:num w:numId="3" w16cid:durableId="194541362">
    <w:abstractNumId w:val="0"/>
  </w:num>
  <w:num w:numId="4" w16cid:durableId="689989125">
    <w:abstractNumId w:val="37"/>
  </w:num>
  <w:num w:numId="5" w16cid:durableId="21593574">
    <w:abstractNumId w:val="28"/>
  </w:num>
  <w:num w:numId="6" w16cid:durableId="1471288064">
    <w:abstractNumId w:val="7"/>
  </w:num>
  <w:num w:numId="7" w16cid:durableId="1601336892">
    <w:abstractNumId w:val="26"/>
  </w:num>
  <w:num w:numId="8" w16cid:durableId="266930100">
    <w:abstractNumId w:val="34"/>
  </w:num>
  <w:num w:numId="9" w16cid:durableId="298725984">
    <w:abstractNumId w:val="16"/>
  </w:num>
  <w:num w:numId="10" w16cid:durableId="1836453149">
    <w:abstractNumId w:val="5"/>
  </w:num>
  <w:num w:numId="11" w16cid:durableId="527451821">
    <w:abstractNumId w:val="12"/>
  </w:num>
  <w:num w:numId="12" w16cid:durableId="1386221732">
    <w:abstractNumId w:val="21"/>
  </w:num>
  <w:num w:numId="13" w16cid:durableId="2036617338">
    <w:abstractNumId w:val="2"/>
  </w:num>
  <w:num w:numId="14" w16cid:durableId="691803770">
    <w:abstractNumId w:val="19"/>
  </w:num>
  <w:num w:numId="15" w16cid:durableId="619383034">
    <w:abstractNumId w:val="33"/>
  </w:num>
  <w:num w:numId="16" w16cid:durableId="876744517">
    <w:abstractNumId w:val="14"/>
  </w:num>
  <w:num w:numId="17" w16cid:durableId="332489599">
    <w:abstractNumId w:val="31"/>
  </w:num>
  <w:num w:numId="18" w16cid:durableId="2082096459">
    <w:abstractNumId w:val="24"/>
  </w:num>
  <w:num w:numId="19" w16cid:durableId="1902982536">
    <w:abstractNumId w:val="9"/>
  </w:num>
  <w:num w:numId="20" w16cid:durableId="1209101306">
    <w:abstractNumId w:val="10"/>
  </w:num>
  <w:num w:numId="21" w16cid:durableId="68619543">
    <w:abstractNumId w:val="22"/>
  </w:num>
  <w:num w:numId="22" w16cid:durableId="1281498652">
    <w:abstractNumId w:val="8"/>
  </w:num>
  <w:num w:numId="23" w16cid:durableId="1796674218">
    <w:abstractNumId w:val="30"/>
  </w:num>
  <w:num w:numId="24" w16cid:durableId="217670092">
    <w:abstractNumId w:val="6"/>
  </w:num>
  <w:num w:numId="25" w16cid:durableId="425268605">
    <w:abstractNumId w:val="36"/>
  </w:num>
  <w:num w:numId="26" w16cid:durableId="841049670">
    <w:abstractNumId w:val="32"/>
  </w:num>
  <w:num w:numId="27" w16cid:durableId="1624114220">
    <w:abstractNumId w:val="18"/>
  </w:num>
  <w:num w:numId="28" w16cid:durableId="618609648">
    <w:abstractNumId w:val="29"/>
  </w:num>
  <w:num w:numId="29" w16cid:durableId="1614314620">
    <w:abstractNumId w:val="15"/>
  </w:num>
  <w:num w:numId="30" w16cid:durableId="108210130">
    <w:abstractNumId w:val="25"/>
  </w:num>
  <w:num w:numId="31" w16cid:durableId="1963462459">
    <w:abstractNumId w:val="11"/>
  </w:num>
  <w:num w:numId="32" w16cid:durableId="2003119273">
    <w:abstractNumId w:val="20"/>
  </w:num>
  <w:num w:numId="33" w16cid:durableId="607156394">
    <w:abstractNumId w:val="35"/>
  </w:num>
  <w:num w:numId="34" w16cid:durableId="351886095">
    <w:abstractNumId w:val="17"/>
  </w:num>
  <w:num w:numId="35" w16cid:durableId="1965888581">
    <w:abstractNumId w:val="3"/>
  </w:num>
  <w:num w:numId="36" w16cid:durableId="420025613">
    <w:abstractNumId w:val="23"/>
  </w:num>
  <w:num w:numId="37" w16cid:durableId="530801583">
    <w:abstractNumId w:val="27"/>
  </w:num>
  <w:num w:numId="38" w16cid:durableId="1909680989">
    <w:abstractNumId w:val="4"/>
  </w:num>
  <w:num w:numId="39" w16cid:durableId="19897473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D"/>
    <w:rsid w:val="000022F7"/>
    <w:rsid w:val="0002773A"/>
    <w:rsid w:val="00050DD7"/>
    <w:rsid w:val="00070ECF"/>
    <w:rsid w:val="00071C59"/>
    <w:rsid w:val="00076A9C"/>
    <w:rsid w:val="00077125"/>
    <w:rsid w:val="00083C82"/>
    <w:rsid w:val="00087734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20B2"/>
    <w:rsid w:val="00124486"/>
    <w:rsid w:val="0012799B"/>
    <w:rsid w:val="001418D0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54A6"/>
    <w:rsid w:val="002152B2"/>
    <w:rsid w:val="00226DE4"/>
    <w:rsid w:val="00231888"/>
    <w:rsid w:val="002346B1"/>
    <w:rsid w:val="0023573C"/>
    <w:rsid w:val="0023722B"/>
    <w:rsid w:val="0027136E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413C1"/>
    <w:rsid w:val="00345BF6"/>
    <w:rsid w:val="0035183C"/>
    <w:rsid w:val="003548E8"/>
    <w:rsid w:val="0036586B"/>
    <w:rsid w:val="00372906"/>
    <w:rsid w:val="00381EFA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00B6F"/>
    <w:rsid w:val="00413377"/>
    <w:rsid w:val="00415CBB"/>
    <w:rsid w:val="0043393B"/>
    <w:rsid w:val="00446B0D"/>
    <w:rsid w:val="00452939"/>
    <w:rsid w:val="00455E72"/>
    <w:rsid w:val="0048292B"/>
    <w:rsid w:val="00484885"/>
    <w:rsid w:val="004B0446"/>
    <w:rsid w:val="004B2A1B"/>
    <w:rsid w:val="004B2E3B"/>
    <w:rsid w:val="004B4676"/>
    <w:rsid w:val="004C2589"/>
    <w:rsid w:val="004D1C53"/>
    <w:rsid w:val="004E0230"/>
    <w:rsid w:val="004E3C00"/>
    <w:rsid w:val="005043A8"/>
    <w:rsid w:val="00506355"/>
    <w:rsid w:val="00520270"/>
    <w:rsid w:val="00525D7A"/>
    <w:rsid w:val="0053507B"/>
    <w:rsid w:val="00547507"/>
    <w:rsid w:val="00547D81"/>
    <w:rsid w:val="00554FE7"/>
    <w:rsid w:val="0056078F"/>
    <w:rsid w:val="00586B2F"/>
    <w:rsid w:val="005952B2"/>
    <w:rsid w:val="005A75BD"/>
    <w:rsid w:val="005B31BC"/>
    <w:rsid w:val="005C3456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63853"/>
    <w:rsid w:val="00670624"/>
    <w:rsid w:val="006905FF"/>
    <w:rsid w:val="0069699E"/>
    <w:rsid w:val="006A3221"/>
    <w:rsid w:val="006A76E8"/>
    <w:rsid w:val="006B518D"/>
    <w:rsid w:val="006C18F3"/>
    <w:rsid w:val="006C44CB"/>
    <w:rsid w:val="007078A8"/>
    <w:rsid w:val="00707F26"/>
    <w:rsid w:val="0072143B"/>
    <w:rsid w:val="00732E17"/>
    <w:rsid w:val="00736B20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0B19"/>
    <w:rsid w:val="007E224B"/>
    <w:rsid w:val="007E4C25"/>
    <w:rsid w:val="007E7A01"/>
    <w:rsid w:val="00805E79"/>
    <w:rsid w:val="0080713D"/>
    <w:rsid w:val="00843A20"/>
    <w:rsid w:val="008510D6"/>
    <w:rsid w:val="00863054"/>
    <w:rsid w:val="008639A1"/>
    <w:rsid w:val="00870B9F"/>
    <w:rsid w:val="00875140"/>
    <w:rsid w:val="00875ED4"/>
    <w:rsid w:val="00881795"/>
    <w:rsid w:val="0089010B"/>
    <w:rsid w:val="008945E1"/>
    <w:rsid w:val="00894F80"/>
    <w:rsid w:val="00895F7C"/>
    <w:rsid w:val="008A430A"/>
    <w:rsid w:val="008C2EA3"/>
    <w:rsid w:val="008E14BC"/>
    <w:rsid w:val="008F4CA0"/>
    <w:rsid w:val="00913D0A"/>
    <w:rsid w:val="0093442F"/>
    <w:rsid w:val="0093518E"/>
    <w:rsid w:val="0094173E"/>
    <w:rsid w:val="00947C65"/>
    <w:rsid w:val="009544E0"/>
    <w:rsid w:val="009579FE"/>
    <w:rsid w:val="009649BA"/>
    <w:rsid w:val="0098776A"/>
    <w:rsid w:val="009879E0"/>
    <w:rsid w:val="0099371C"/>
    <w:rsid w:val="009B406F"/>
    <w:rsid w:val="009C2B36"/>
    <w:rsid w:val="009C448E"/>
    <w:rsid w:val="009E42EA"/>
    <w:rsid w:val="00A012A5"/>
    <w:rsid w:val="00A01DB2"/>
    <w:rsid w:val="00A132FA"/>
    <w:rsid w:val="00A260A2"/>
    <w:rsid w:val="00A45E7F"/>
    <w:rsid w:val="00A4626C"/>
    <w:rsid w:val="00A65FB2"/>
    <w:rsid w:val="00A731C5"/>
    <w:rsid w:val="00A73636"/>
    <w:rsid w:val="00AA4A5D"/>
    <w:rsid w:val="00AC5063"/>
    <w:rsid w:val="00AF794D"/>
    <w:rsid w:val="00B14473"/>
    <w:rsid w:val="00B17231"/>
    <w:rsid w:val="00B17CA6"/>
    <w:rsid w:val="00B21056"/>
    <w:rsid w:val="00B21BCF"/>
    <w:rsid w:val="00B6003A"/>
    <w:rsid w:val="00B70673"/>
    <w:rsid w:val="00B8076D"/>
    <w:rsid w:val="00B8429D"/>
    <w:rsid w:val="00B90D5A"/>
    <w:rsid w:val="00B932C9"/>
    <w:rsid w:val="00BA29FE"/>
    <w:rsid w:val="00BC303E"/>
    <w:rsid w:val="00BC512E"/>
    <w:rsid w:val="00BC75A2"/>
    <w:rsid w:val="00BD0E65"/>
    <w:rsid w:val="00BD540F"/>
    <w:rsid w:val="00BE6EAE"/>
    <w:rsid w:val="00BE7F50"/>
    <w:rsid w:val="00BF0975"/>
    <w:rsid w:val="00BF64CF"/>
    <w:rsid w:val="00C2159C"/>
    <w:rsid w:val="00C240C2"/>
    <w:rsid w:val="00C313A4"/>
    <w:rsid w:val="00C45849"/>
    <w:rsid w:val="00C46CB1"/>
    <w:rsid w:val="00C52C99"/>
    <w:rsid w:val="00C5358F"/>
    <w:rsid w:val="00C668ED"/>
    <w:rsid w:val="00C84180"/>
    <w:rsid w:val="00C85E25"/>
    <w:rsid w:val="00C943F4"/>
    <w:rsid w:val="00CB3912"/>
    <w:rsid w:val="00CB48C2"/>
    <w:rsid w:val="00CF15D6"/>
    <w:rsid w:val="00D01205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4395"/>
    <w:rsid w:val="00DA4553"/>
    <w:rsid w:val="00DB3487"/>
    <w:rsid w:val="00DD5785"/>
    <w:rsid w:val="00DE03FF"/>
    <w:rsid w:val="00DE3361"/>
    <w:rsid w:val="00DF00FA"/>
    <w:rsid w:val="00DF1C58"/>
    <w:rsid w:val="00E30B92"/>
    <w:rsid w:val="00E323E5"/>
    <w:rsid w:val="00E4422B"/>
    <w:rsid w:val="00E64689"/>
    <w:rsid w:val="00E864AF"/>
    <w:rsid w:val="00E9482A"/>
    <w:rsid w:val="00EA72D3"/>
    <w:rsid w:val="00EB0E0E"/>
    <w:rsid w:val="00EB1B65"/>
    <w:rsid w:val="00EE3D72"/>
    <w:rsid w:val="00F02308"/>
    <w:rsid w:val="00F122B3"/>
    <w:rsid w:val="00F1272B"/>
    <w:rsid w:val="00F16066"/>
    <w:rsid w:val="00F20334"/>
    <w:rsid w:val="00F2471F"/>
    <w:rsid w:val="00F25FAB"/>
    <w:rsid w:val="00F300C5"/>
    <w:rsid w:val="00F4008F"/>
    <w:rsid w:val="00F53313"/>
    <w:rsid w:val="00F60DCD"/>
    <w:rsid w:val="00F77A94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9D20B8"/>
  <w15:docId w15:val="{7BE916C1-721A-4A88-8631-158791A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Heading2">
    <w:name w:val="heading 2"/>
    <w:aliases w:val="Tussenkop"/>
    <w:basedOn w:val="Normal"/>
    <w:next w:val="Normal"/>
    <w:link w:val="Heading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Heading2Char">
    <w:name w:val="Heading 2 Char"/>
    <w:aliases w:val="Tussenkop Char"/>
    <w:basedOn w:val="DefaultParagraphFont"/>
    <w:link w:val="Heading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Normal"/>
    <w:next w:val="Normal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Normal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stBullet">
    <w:name w:val="List Bullet"/>
    <w:basedOn w:val="Normal"/>
    <w:next w:val="Normal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21E8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Normal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CommentReference">
    <w:name w:val="annotation reference"/>
    <w:basedOn w:val="DefaultParagraphFont"/>
    <w:rsid w:val="00B17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CA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7CA6"/>
    <w:rPr>
      <w:rFonts w:ascii="Arial" w:hAnsi="Arial"/>
      <w:color w:val="32195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7CA6"/>
    <w:rPr>
      <w:rFonts w:ascii="Arial" w:hAnsi="Arial"/>
      <w:b/>
      <w:bCs/>
      <w:color w:val="321959"/>
      <w:lang w:eastAsia="en-US"/>
    </w:rPr>
  </w:style>
  <w:style w:type="paragraph" w:styleId="ListParagraph">
    <w:name w:val="List Paragraph"/>
    <w:basedOn w:val="Normal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NoSpacing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7" ma:contentTypeDescription="Een nieuw document maken." ma:contentTypeScope="" ma:versionID="603658cf88670be9ecd2b6f6862ae35a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75f7b678f8cf8aed6f7b57573bbfc5d2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B149-2B74-498A-BECA-D2BA8033A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8470-0266-4152-ad50-78d5d9e343db"/>
    <ds:schemaRef ds:uri="79bbf56f-e1ee-4553-a7df-1d82b6c41944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customXml/itemProps4.xml><?xml version="1.0" encoding="utf-8"?>
<ds:datastoreItem xmlns:ds="http://schemas.openxmlformats.org/officeDocument/2006/customXml" ds:itemID="{4A2EEEFE-B60C-4BB3-AC00-B2B55F67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0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subject/>
  <dc:creator>gusta</dc:creator>
  <cp:keywords/>
  <cp:lastModifiedBy>Hagens, Ilona</cp:lastModifiedBy>
  <cp:revision>4</cp:revision>
  <cp:lastPrinted>2017-09-06T17:52:00Z</cp:lastPrinted>
  <dcterms:created xsi:type="dcterms:W3CDTF">2022-12-09T21:49:00Z</dcterms:created>
  <dcterms:modified xsi:type="dcterms:W3CDTF">2022-12-09T21:51:00Z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