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A03" w14:textId="561B67F0" w:rsidR="0062266A" w:rsidRPr="00360E4E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360E4E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360E4E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95086B" w:rsidRPr="00360E4E">
        <w:rPr>
          <w:rFonts w:cs="Arial"/>
          <w:b/>
          <w:color w:val="000000" w:themeColor="text1"/>
          <w:sz w:val="32"/>
          <w:szCs w:val="32"/>
        </w:rPr>
        <w:t>pleegzorg</w:t>
      </w:r>
      <w:r w:rsidR="00BC303E" w:rsidRPr="00360E4E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4D1C53" w:rsidRPr="00360E4E">
        <w:rPr>
          <w:rFonts w:cs="Arial"/>
          <w:b/>
          <w:color w:val="000000" w:themeColor="text1"/>
          <w:sz w:val="32"/>
          <w:szCs w:val="32"/>
        </w:rPr>
        <w:t>20</w:t>
      </w:r>
      <w:r w:rsidR="009E567E" w:rsidRPr="00360E4E">
        <w:rPr>
          <w:rFonts w:cs="Arial"/>
          <w:b/>
          <w:color w:val="000000" w:themeColor="text1"/>
          <w:sz w:val="32"/>
          <w:szCs w:val="32"/>
        </w:rPr>
        <w:t>2</w:t>
      </w:r>
      <w:r w:rsidR="00360E4E" w:rsidRPr="00360E4E">
        <w:rPr>
          <w:rFonts w:cs="Arial"/>
          <w:b/>
          <w:color w:val="000000" w:themeColor="text1"/>
          <w:sz w:val="32"/>
          <w:szCs w:val="32"/>
        </w:rPr>
        <w:t>3</w:t>
      </w:r>
    </w:p>
    <w:p w14:paraId="39553141" w14:textId="77777777" w:rsidR="00452939" w:rsidRPr="00360E4E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144F4E20" w14:textId="77777777" w:rsidR="0062266A" w:rsidRPr="00360E4E" w:rsidRDefault="0095086B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Pleeg</w:t>
      </w:r>
      <w:r w:rsidR="0062266A" w:rsidRPr="00360E4E">
        <w:rPr>
          <w:rFonts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60E4E" w14:paraId="26FB7571" w14:textId="77777777" w:rsidTr="00BC303E">
        <w:tc>
          <w:tcPr>
            <w:tcW w:w="2972" w:type="dxa"/>
          </w:tcPr>
          <w:p w14:paraId="4174EE5A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3DE8CC89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034E698D" w14:textId="77777777" w:rsidTr="00BC303E">
        <w:tc>
          <w:tcPr>
            <w:tcW w:w="2972" w:type="dxa"/>
          </w:tcPr>
          <w:p w14:paraId="17D54971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6C6F4246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68EDBC9C" w14:textId="77777777" w:rsidTr="00BC303E">
        <w:tc>
          <w:tcPr>
            <w:tcW w:w="2972" w:type="dxa"/>
          </w:tcPr>
          <w:p w14:paraId="7233EBE9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CEE317F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5BD3FB63" w14:textId="77777777" w:rsidTr="00BC303E">
        <w:tc>
          <w:tcPr>
            <w:tcW w:w="2972" w:type="dxa"/>
          </w:tcPr>
          <w:p w14:paraId="0369A6F5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0736C944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E5FDBF4" w14:textId="77777777" w:rsidR="00BC303E" w:rsidRPr="00360E4E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6E861B6B" w14:textId="77777777" w:rsidR="0062266A" w:rsidRPr="00360E4E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082"/>
      </w:tblGrid>
      <w:tr w:rsidR="00FF3FBE" w:rsidRPr="00360E4E" w14:paraId="6420FEB9" w14:textId="77777777" w:rsidTr="00FF3FBE">
        <w:tc>
          <w:tcPr>
            <w:tcW w:w="2972" w:type="dxa"/>
          </w:tcPr>
          <w:p w14:paraId="29D6DAC6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082" w:type="dxa"/>
          </w:tcPr>
          <w:p w14:paraId="32939DFF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60E4E" w14:paraId="44DC3298" w14:textId="77777777" w:rsidTr="00FF3FBE">
        <w:tc>
          <w:tcPr>
            <w:tcW w:w="2972" w:type="dxa"/>
          </w:tcPr>
          <w:p w14:paraId="60D8FD29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082" w:type="dxa"/>
          </w:tcPr>
          <w:p w14:paraId="7F74F4B1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60E4E" w14:paraId="167A17E9" w14:textId="77777777" w:rsidTr="00FF3FBE">
        <w:tc>
          <w:tcPr>
            <w:tcW w:w="2972" w:type="dxa"/>
          </w:tcPr>
          <w:p w14:paraId="4E8DDAA4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082" w:type="dxa"/>
          </w:tcPr>
          <w:p w14:paraId="3309B539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4F41511" w14:textId="77777777" w:rsidR="00BC303E" w:rsidRPr="00360E4E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02D91BB3" w14:textId="77777777" w:rsidR="0062266A" w:rsidRPr="00360E4E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360E4E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360E4E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60E4E" w14:paraId="78780DA4" w14:textId="77777777" w:rsidTr="00BC303E">
        <w:tc>
          <w:tcPr>
            <w:tcW w:w="2972" w:type="dxa"/>
          </w:tcPr>
          <w:p w14:paraId="5E08526E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Naam</w:t>
            </w: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004F2CD8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46D737AF" w14:textId="77777777" w:rsidTr="00BC303E">
        <w:tc>
          <w:tcPr>
            <w:tcW w:w="2972" w:type="dxa"/>
          </w:tcPr>
          <w:p w14:paraId="30B04F1B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6D790B4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1DE98B1C" w14:textId="77777777" w:rsidTr="00BC303E">
        <w:tc>
          <w:tcPr>
            <w:tcW w:w="2972" w:type="dxa"/>
          </w:tcPr>
          <w:p w14:paraId="49801CCD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52DDB159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763D532C" w14:textId="77777777" w:rsidTr="00BC303E">
        <w:tc>
          <w:tcPr>
            <w:tcW w:w="2972" w:type="dxa"/>
          </w:tcPr>
          <w:p w14:paraId="238A7A9B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128E4016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E567E" w:rsidRPr="00360E4E" w14:paraId="1087A873" w14:textId="77777777" w:rsidTr="00BC303E">
        <w:tc>
          <w:tcPr>
            <w:tcW w:w="2972" w:type="dxa"/>
            <w:vMerge w:val="restart"/>
          </w:tcPr>
          <w:p w14:paraId="73E52E78" w14:textId="7391EB38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3A34A416" w14:textId="7622FAEF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9E567E" w:rsidRPr="00360E4E" w14:paraId="6685DCFE" w14:textId="77777777" w:rsidTr="00BC303E">
        <w:tc>
          <w:tcPr>
            <w:tcW w:w="2972" w:type="dxa"/>
            <w:vMerge/>
          </w:tcPr>
          <w:p w14:paraId="10186B5D" w14:textId="77777777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13DB7E38" w14:textId="36984A11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E-mailadres:</w:t>
            </w:r>
          </w:p>
        </w:tc>
      </w:tr>
    </w:tbl>
    <w:p w14:paraId="29ACAE41" w14:textId="77777777" w:rsidR="00913D0A" w:rsidRPr="00360E4E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60A5C369" w14:textId="77777777" w:rsidR="00BD540F" w:rsidRPr="00360E4E" w:rsidRDefault="0095086B" w:rsidP="00BC303E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In te zetten pleegzorg: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333"/>
      </w:tblGrid>
      <w:tr w:rsidR="00826B76" w:rsidRPr="00360E4E" w14:paraId="4E96E3B2" w14:textId="77777777" w:rsidTr="00826B76">
        <w:tc>
          <w:tcPr>
            <w:tcW w:w="2972" w:type="dxa"/>
            <w:vMerge w:val="restart"/>
          </w:tcPr>
          <w:p w14:paraId="52467E2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Soort pleegzorg</w:t>
            </w:r>
          </w:p>
        </w:tc>
        <w:tc>
          <w:tcPr>
            <w:tcW w:w="5318" w:type="dxa"/>
            <w:gridSpan w:val="2"/>
          </w:tcPr>
          <w:p w14:paraId="7562139A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Hulpverleningsvariant</w:t>
            </w:r>
          </w:p>
        </w:tc>
      </w:tr>
      <w:tr w:rsidR="00826B76" w:rsidRPr="00360E4E" w14:paraId="6FE697A8" w14:textId="77777777" w:rsidTr="00826B76">
        <w:tc>
          <w:tcPr>
            <w:tcW w:w="2972" w:type="dxa"/>
            <w:vMerge/>
          </w:tcPr>
          <w:p w14:paraId="0DA9FB1C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4D1313AC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Opvoedingsvariant</w:t>
            </w:r>
          </w:p>
        </w:tc>
      </w:tr>
      <w:tr w:rsidR="00826B76" w:rsidRPr="00360E4E" w14:paraId="5BCC047F" w14:textId="77777777" w:rsidTr="00826B76">
        <w:tc>
          <w:tcPr>
            <w:tcW w:w="2972" w:type="dxa"/>
            <w:vMerge/>
          </w:tcPr>
          <w:p w14:paraId="7C54F0A1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1A0403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Crisisvariant</w:t>
            </w:r>
          </w:p>
        </w:tc>
      </w:tr>
      <w:tr w:rsidR="00826B76" w:rsidRPr="00360E4E" w14:paraId="2C60A13A" w14:textId="77777777" w:rsidTr="00826B76">
        <w:tc>
          <w:tcPr>
            <w:tcW w:w="2972" w:type="dxa"/>
            <w:vMerge/>
          </w:tcPr>
          <w:p w14:paraId="3CD574C6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3ED9456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Netwerkpleegzorg</w:t>
            </w:r>
          </w:p>
        </w:tc>
      </w:tr>
      <w:tr w:rsidR="00826B76" w:rsidRPr="00360E4E" w14:paraId="6FB60D37" w14:textId="77777777" w:rsidTr="00DA1EE5">
        <w:tc>
          <w:tcPr>
            <w:tcW w:w="2972" w:type="dxa"/>
            <w:vMerge/>
          </w:tcPr>
          <w:p w14:paraId="1215FCD3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090DA7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Deeltijdvariant</w:t>
            </w:r>
          </w:p>
        </w:tc>
        <w:tc>
          <w:tcPr>
            <w:tcW w:w="3333" w:type="dxa"/>
          </w:tcPr>
          <w:p w14:paraId="00199000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… aantal dagen pleegzorg per week</w:t>
            </w:r>
          </w:p>
        </w:tc>
      </w:tr>
      <w:tr w:rsidR="00826B76" w:rsidRPr="00360E4E" w14:paraId="7BD23F8B" w14:textId="77777777" w:rsidTr="00826B76">
        <w:tc>
          <w:tcPr>
            <w:tcW w:w="2972" w:type="dxa"/>
          </w:tcPr>
          <w:p w14:paraId="3625E02F" w14:textId="77777777" w:rsidR="00826B76" w:rsidRPr="00360E4E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Tarief</w:t>
            </w:r>
          </w:p>
        </w:tc>
        <w:tc>
          <w:tcPr>
            <w:tcW w:w="5318" w:type="dxa"/>
            <w:gridSpan w:val="2"/>
          </w:tcPr>
          <w:p w14:paraId="66162D3C" w14:textId="77777777" w:rsidR="00826B76" w:rsidRPr="00360E4E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€</w:t>
            </w:r>
          </w:p>
        </w:tc>
      </w:tr>
      <w:tr w:rsidR="005B69BE" w:rsidRPr="00360E4E" w14:paraId="41F5BF01" w14:textId="77777777" w:rsidTr="005B69BE">
        <w:tc>
          <w:tcPr>
            <w:tcW w:w="2972" w:type="dxa"/>
          </w:tcPr>
          <w:p w14:paraId="4BDCB527" w14:textId="77777777" w:rsidR="005B69BE" w:rsidRPr="00360E4E" w:rsidRDefault="005B69BE" w:rsidP="00701C5B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Aantal tranches</w:t>
            </w:r>
          </w:p>
        </w:tc>
        <w:tc>
          <w:tcPr>
            <w:tcW w:w="5318" w:type="dxa"/>
            <w:gridSpan w:val="2"/>
          </w:tcPr>
          <w:p w14:paraId="6D1E642B" w14:textId="77777777" w:rsidR="005B69BE" w:rsidRPr="00360E4E" w:rsidRDefault="005B69BE" w:rsidP="00701C5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BAD6D19" w14:textId="77777777" w:rsidR="00826B76" w:rsidRPr="00360E4E" w:rsidRDefault="00826B76" w:rsidP="00BC303E">
      <w:pPr>
        <w:rPr>
          <w:rFonts w:cs="Arial"/>
          <w:color w:val="000000" w:themeColor="text1"/>
          <w:szCs w:val="20"/>
          <w:u w:val="single"/>
        </w:rPr>
      </w:pPr>
    </w:p>
    <w:p w14:paraId="173F027F" w14:textId="77777777" w:rsidR="00452939" w:rsidRPr="00360E4E" w:rsidRDefault="00381EFA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360E4E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:rsidRPr="00360E4E" w14:paraId="77CD7BDE" w14:textId="77777777" w:rsidTr="00E973AC">
        <w:tc>
          <w:tcPr>
            <w:tcW w:w="8290" w:type="dxa"/>
          </w:tcPr>
          <w:p w14:paraId="674F6E44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6D462661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373B44DC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115EC96" w14:textId="77777777" w:rsidR="00F2471F" w:rsidRPr="00360E4E" w:rsidRDefault="00F2471F" w:rsidP="00BC303E">
      <w:pPr>
        <w:rPr>
          <w:rFonts w:cs="Arial"/>
          <w:color w:val="000000" w:themeColor="text1"/>
          <w:szCs w:val="20"/>
          <w:u w:val="single"/>
        </w:rPr>
      </w:pPr>
    </w:p>
    <w:p w14:paraId="6121F08F" w14:textId="77777777" w:rsidR="00452939" w:rsidRPr="00360E4E" w:rsidRDefault="00452939" w:rsidP="00DF1C58">
      <w:pPr>
        <w:rPr>
          <w:rFonts w:cs="Arial"/>
          <w:b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lastRenderedPageBreak/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813"/>
        <w:gridCol w:w="3333"/>
      </w:tblGrid>
      <w:tr w:rsidR="00452939" w:rsidRPr="00360E4E" w14:paraId="0193F921" w14:textId="77777777" w:rsidTr="00452939">
        <w:tc>
          <w:tcPr>
            <w:tcW w:w="988" w:type="dxa"/>
          </w:tcPr>
          <w:p w14:paraId="6E169562" w14:textId="77777777" w:rsidR="00452939" w:rsidRPr="00360E4E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736DBEF8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54441F5D" w14:textId="77777777" w:rsidR="00452939" w:rsidRPr="00360E4E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5474029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:rsidRPr="00360E4E" w14:paraId="2E8B5EE8" w14:textId="77777777" w:rsidTr="00331FD6">
        <w:tc>
          <w:tcPr>
            <w:tcW w:w="4957" w:type="dxa"/>
            <w:gridSpan w:val="3"/>
          </w:tcPr>
          <w:p w14:paraId="24C92927" w14:textId="38C72DE6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Ouder(s)/</w:t>
            </w:r>
            <w:r w:rsidR="00EA658A" w:rsidRPr="00360E4E">
              <w:rPr>
                <w:rFonts w:cs="Arial"/>
                <w:color w:val="000000" w:themeColor="text1"/>
                <w:szCs w:val="20"/>
              </w:rPr>
              <w:t>Gezagsdrager</w:t>
            </w:r>
            <w:r w:rsidRPr="00360E4E">
              <w:rPr>
                <w:rFonts w:cs="Arial"/>
                <w:color w:val="000000" w:themeColor="text1"/>
                <w:szCs w:val="20"/>
              </w:rPr>
              <w:t>*</w:t>
            </w:r>
          </w:p>
          <w:p w14:paraId="543C7F8E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FF64D61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17035BDB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76E79D53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Jeugdige</w:t>
            </w:r>
            <w:r w:rsidR="002025BB" w:rsidRPr="00360E4E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:rsidRPr="00360E4E" w14:paraId="1942D22B" w14:textId="77777777" w:rsidTr="000C00F0">
        <w:tc>
          <w:tcPr>
            <w:tcW w:w="4144" w:type="dxa"/>
            <w:gridSpan w:val="2"/>
          </w:tcPr>
          <w:p w14:paraId="33C4B789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1CC1C0AA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5008EE9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01B5A62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30B38F04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7382616C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6BE05C53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3857265" w14:textId="77777777" w:rsidR="00DA1EE5" w:rsidRPr="00360E4E" w:rsidRDefault="00DA1EE5" w:rsidP="00DA1EE5">
      <w:pPr>
        <w:rPr>
          <w:rFonts w:cs="Arial"/>
          <w:b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21825E11" w14:textId="77777777" w:rsidR="00DA1EE5" w:rsidRPr="00360E4E" w:rsidRDefault="00DA1EE5" w:rsidP="00DA1EE5">
      <w:pPr>
        <w:rPr>
          <w:rFonts w:cs="Arial"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t>Voor akkoord</w:t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color w:val="000000" w:themeColor="text1"/>
          <w:szCs w:val="20"/>
        </w:rPr>
        <w:tab/>
      </w:r>
      <w:r w:rsidRPr="00360E4E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:rsidRPr="00360E4E" w14:paraId="4B3C155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FB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80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55CBA13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08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87B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97DE35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A40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0CD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448D8A00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6ED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827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A6A847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92E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C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1FB1A439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7CF5E2E3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000E29E9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68CB9C" w14:textId="77777777" w:rsidR="00DA1EE5" w:rsidRPr="00360E4E" w:rsidRDefault="00DA1EE5" w:rsidP="00DA1EE5">
      <w:pPr>
        <w:rPr>
          <w:rFonts w:cs="Arial"/>
          <w:color w:val="000000" w:themeColor="text1"/>
          <w:sz w:val="16"/>
          <w:szCs w:val="16"/>
        </w:rPr>
      </w:pPr>
    </w:p>
    <w:p w14:paraId="721F7485" w14:textId="77777777" w:rsidR="00812D11" w:rsidRPr="00360E4E" w:rsidRDefault="00812D11" w:rsidP="00812D11">
      <w:pPr>
        <w:rPr>
          <w:rFonts w:cs="Arial"/>
          <w:color w:val="000000" w:themeColor="text1"/>
          <w:sz w:val="16"/>
          <w:szCs w:val="16"/>
        </w:rPr>
      </w:pPr>
      <w:r w:rsidRPr="00360E4E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p w14:paraId="74A7CF51" w14:textId="77777777" w:rsidR="00452939" w:rsidRPr="00360E4E" w:rsidRDefault="00452939" w:rsidP="00452939">
      <w:pPr>
        <w:rPr>
          <w:rFonts w:cs="Arial"/>
          <w:b/>
          <w:color w:val="000000" w:themeColor="text1"/>
          <w:szCs w:val="20"/>
        </w:rPr>
      </w:pPr>
    </w:p>
    <w:sectPr w:rsidR="00452939" w:rsidRPr="00360E4E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00C" w14:textId="77777777" w:rsidR="00BD4451" w:rsidRDefault="00BD4451">
      <w:r>
        <w:separator/>
      </w:r>
    </w:p>
  </w:endnote>
  <w:endnote w:type="continuationSeparator" w:id="0">
    <w:p w14:paraId="5FAF5649" w14:textId="77777777" w:rsidR="00BD4451" w:rsidRDefault="00B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23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AAB" w14:textId="77777777" w:rsidR="00BD4451" w:rsidRDefault="00BD4451">
      <w:r>
        <w:separator/>
      </w:r>
    </w:p>
  </w:footnote>
  <w:footnote w:type="continuationSeparator" w:id="0">
    <w:p w14:paraId="3ACFF158" w14:textId="77777777" w:rsidR="00BD4451" w:rsidRDefault="00B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3FD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05937A99" wp14:editId="05D2F4A3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8529624">
    <w:abstractNumId w:val="1"/>
  </w:num>
  <w:num w:numId="2" w16cid:durableId="497842201">
    <w:abstractNumId w:val="1"/>
  </w:num>
  <w:num w:numId="3" w16cid:durableId="122580224">
    <w:abstractNumId w:val="0"/>
  </w:num>
  <w:num w:numId="4" w16cid:durableId="526451802">
    <w:abstractNumId w:val="35"/>
  </w:num>
  <w:num w:numId="5" w16cid:durableId="842818930">
    <w:abstractNumId w:val="26"/>
  </w:num>
  <w:num w:numId="6" w16cid:durableId="2123262660">
    <w:abstractNumId w:val="6"/>
  </w:num>
  <w:num w:numId="7" w16cid:durableId="958801917">
    <w:abstractNumId w:val="24"/>
  </w:num>
  <w:num w:numId="8" w16cid:durableId="901209396">
    <w:abstractNumId w:val="32"/>
  </w:num>
  <w:num w:numId="9" w16cid:durableId="1973513521">
    <w:abstractNumId w:val="14"/>
  </w:num>
  <w:num w:numId="10" w16cid:durableId="364601877">
    <w:abstractNumId w:val="4"/>
  </w:num>
  <w:num w:numId="11" w16cid:durableId="1953051637">
    <w:abstractNumId w:val="11"/>
  </w:num>
  <w:num w:numId="12" w16cid:durableId="876547520">
    <w:abstractNumId w:val="19"/>
  </w:num>
  <w:num w:numId="13" w16cid:durableId="912854136">
    <w:abstractNumId w:val="2"/>
  </w:num>
  <w:num w:numId="14" w16cid:durableId="2072146349">
    <w:abstractNumId w:val="17"/>
  </w:num>
  <w:num w:numId="15" w16cid:durableId="908616327">
    <w:abstractNumId w:val="31"/>
  </w:num>
  <w:num w:numId="16" w16cid:durableId="1266577627">
    <w:abstractNumId w:val="12"/>
  </w:num>
  <w:num w:numId="17" w16cid:durableId="902716026">
    <w:abstractNumId w:val="29"/>
  </w:num>
  <w:num w:numId="18" w16cid:durableId="1515537109">
    <w:abstractNumId w:val="22"/>
  </w:num>
  <w:num w:numId="19" w16cid:durableId="840580859">
    <w:abstractNumId w:val="8"/>
  </w:num>
  <w:num w:numId="20" w16cid:durableId="166795878">
    <w:abstractNumId w:val="9"/>
  </w:num>
  <w:num w:numId="21" w16cid:durableId="1045103907">
    <w:abstractNumId w:val="20"/>
  </w:num>
  <w:num w:numId="22" w16cid:durableId="625887308">
    <w:abstractNumId w:val="7"/>
  </w:num>
  <w:num w:numId="23" w16cid:durableId="880635754">
    <w:abstractNumId w:val="28"/>
  </w:num>
  <w:num w:numId="24" w16cid:durableId="269822948">
    <w:abstractNumId w:val="5"/>
  </w:num>
  <w:num w:numId="25" w16cid:durableId="1978795967">
    <w:abstractNumId w:val="34"/>
  </w:num>
  <w:num w:numId="26" w16cid:durableId="1184395572">
    <w:abstractNumId w:val="30"/>
  </w:num>
  <w:num w:numId="27" w16cid:durableId="1280649881">
    <w:abstractNumId w:val="16"/>
  </w:num>
  <w:num w:numId="28" w16cid:durableId="633220618">
    <w:abstractNumId w:val="27"/>
  </w:num>
  <w:num w:numId="29" w16cid:durableId="1415936188">
    <w:abstractNumId w:val="13"/>
  </w:num>
  <w:num w:numId="30" w16cid:durableId="1075129580">
    <w:abstractNumId w:val="23"/>
  </w:num>
  <w:num w:numId="31" w16cid:durableId="305860389">
    <w:abstractNumId w:val="10"/>
  </w:num>
  <w:num w:numId="32" w16cid:durableId="1484853650">
    <w:abstractNumId w:val="18"/>
  </w:num>
  <w:num w:numId="33" w16cid:durableId="92946306">
    <w:abstractNumId w:val="33"/>
  </w:num>
  <w:num w:numId="34" w16cid:durableId="1964573618">
    <w:abstractNumId w:val="15"/>
  </w:num>
  <w:num w:numId="35" w16cid:durableId="106120578">
    <w:abstractNumId w:val="3"/>
  </w:num>
  <w:num w:numId="36" w16cid:durableId="1067727466">
    <w:abstractNumId w:val="21"/>
  </w:num>
  <w:num w:numId="37" w16cid:durableId="3487274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50DD7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25BB"/>
    <w:rsid w:val="002054A6"/>
    <w:rsid w:val="00231888"/>
    <w:rsid w:val="002346B1"/>
    <w:rsid w:val="0023573C"/>
    <w:rsid w:val="0023722B"/>
    <w:rsid w:val="00271894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5183C"/>
    <w:rsid w:val="003548E8"/>
    <w:rsid w:val="00360E4E"/>
    <w:rsid w:val="0036586B"/>
    <w:rsid w:val="00372906"/>
    <w:rsid w:val="00376CEA"/>
    <w:rsid w:val="00381EFA"/>
    <w:rsid w:val="00387A5D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13377"/>
    <w:rsid w:val="00415CBB"/>
    <w:rsid w:val="0043393B"/>
    <w:rsid w:val="00446B0D"/>
    <w:rsid w:val="00452939"/>
    <w:rsid w:val="00455E72"/>
    <w:rsid w:val="004572BE"/>
    <w:rsid w:val="0048292B"/>
    <w:rsid w:val="004B0446"/>
    <w:rsid w:val="004B2A1B"/>
    <w:rsid w:val="004B2E3B"/>
    <w:rsid w:val="004B4676"/>
    <w:rsid w:val="004C2589"/>
    <w:rsid w:val="004D1C53"/>
    <w:rsid w:val="004E3C00"/>
    <w:rsid w:val="005043A8"/>
    <w:rsid w:val="00520270"/>
    <w:rsid w:val="00525D7A"/>
    <w:rsid w:val="00547507"/>
    <w:rsid w:val="00547D81"/>
    <w:rsid w:val="00554FE7"/>
    <w:rsid w:val="0056078F"/>
    <w:rsid w:val="00586B2F"/>
    <w:rsid w:val="00592ED5"/>
    <w:rsid w:val="005952B2"/>
    <w:rsid w:val="005A75BD"/>
    <w:rsid w:val="005B31BC"/>
    <w:rsid w:val="005B69BE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86D30"/>
    <w:rsid w:val="0069699E"/>
    <w:rsid w:val="006A0FE4"/>
    <w:rsid w:val="006A3221"/>
    <w:rsid w:val="006A76E8"/>
    <w:rsid w:val="006B518D"/>
    <w:rsid w:val="006C18F3"/>
    <w:rsid w:val="006C44CB"/>
    <w:rsid w:val="006E617D"/>
    <w:rsid w:val="006F3986"/>
    <w:rsid w:val="007078A8"/>
    <w:rsid w:val="00707F26"/>
    <w:rsid w:val="0072143B"/>
    <w:rsid w:val="00732E17"/>
    <w:rsid w:val="00736B20"/>
    <w:rsid w:val="00743E79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68A7"/>
    <w:rsid w:val="007E224B"/>
    <w:rsid w:val="007E4C25"/>
    <w:rsid w:val="007E7A01"/>
    <w:rsid w:val="00805E79"/>
    <w:rsid w:val="0080713D"/>
    <w:rsid w:val="00812D11"/>
    <w:rsid w:val="00826B76"/>
    <w:rsid w:val="00843A20"/>
    <w:rsid w:val="008510D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3518E"/>
    <w:rsid w:val="00947C65"/>
    <w:rsid w:val="0095086B"/>
    <w:rsid w:val="009544E0"/>
    <w:rsid w:val="009579FE"/>
    <w:rsid w:val="009649BA"/>
    <w:rsid w:val="0098776A"/>
    <w:rsid w:val="0099371C"/>
    <w:rsid w:val="009B406F"/>
    <w:rsid w:val="009C448E"/>
    <w:rsid w:val="009E42EA"/>
    <w:rsid w:val="009E567E"/>
    <w:rsid w:val="00A012A5"/>
    <w:rsid w:val="00A01DB2"/>
    <w:rsid w:val="00A132FA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6B14"/>
    <w:rsid w:val="00B6003A"/>
    <w:rsid w:val="00B70673"/>
    <w:rsid w:val="00B8429D"/>
    <w:rsid w:val="00B90D5A"/>
    <w:rsid w:val="00B932C9"/>
    <w:rsid w:val="00BA29FE"/>
    <w:rsid w:val="00BC303E"/>
    <w:rsid w:val="00BC512E"/>
    <w:rsid w:val="00BD0E65"/>
    <w:rsid w:val="00BD4451"/>
    <w:rsid w:val="00BD540F"/>
    <w:rsid w:val="00BE7F50"/>
    <w:rsid w:val="00BF64CF"/>
    <w:rsid w:val="00C117AD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F15D6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9482A"/>
    <w:rsid w:val="00EA658A"/>
    <w:rsid w:val="00EB0E0E"/>
    <w:rsid w:val="00EB1B65"/>
    <w:rsid w:val="00EE3D72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F265B"/>
  <w15:docId w15:val="{993AED4A-7341-4F06-B053-C8B5AB2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7" ma:contentTypeDescription="Een nieuw document maken." ma:contentTypeScope="" ma:versionID="603658cf88670be9ecd2b6f6862ae35a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75f7b678f8cf8aed6f7b57573bbfc5d2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2723E-F376-466D-A363-C23F4640B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C6484-C10E-4BA5-866D-F56452A4F42B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101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Hagens, Ilona</cp:lastModifiedBy>
  <cp:revision>2</cp:revision>
  <cp:lastPrinted>2017-09-06T08:52:00Z</cp:lastPrinted>
  <dcterms:created xsi:type="dcterms:W3CDTF">2022-12-09T12:56:00Z</dcterms:created>
  <dcterms:modified xsi:type="dcterms:W3CDTF">2022-12-09T12:56:00Z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</Properties>
</file>