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3655" w14:textId="2101FF67" w:rsidR="0062266A" w:rsidRPr="003434A2" w:rsidRDefault="00B17CA6" w:rsidP="0045293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3434A2">
        <w:rPr>
          <w:rFonts w:cs="Arial"/>
          <w:b/>
          <w:color w:val="000000" w:themeColor="text1"/>
          <w:sz w:val="32"/>
          <w:szCs w:val="32"/>
        </w:rPr>
        <w:t>Arrangement</w:t>
      </w:r>
      <w:r w:rsidR="004D1C53" w:rsidRPr="003434A2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A35D6F" w:rsidRPr="003434A2">
        <w:rPr>
          <w:rFonts w:cs="Arial"/>
          <w:b/>
          <w:color w:val="000000" w:themeColor="text1"/>
          <w:sz w:val="32"/>
          <w:szCs w:val="32"/>
        </w:rPr>
        <w:t>woonzorg</w:t>
      </w:r>
      <w:r w:rsidR="00BC303E" w:rsidRPr="003434A2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4D1C53" w:rsidRPr="003434A2">
        <w:rPr>
          <w:rFonts w:cs="Arial"/>
          <w:b/>
          <w:color w:val="000000" w:themeColor="text1"/>
          <w:sz w:val="32"/>
          <w:szCs w:val="32"/>
        </w:rPr>
        <w:t>20</w:t>
      </w:r>
      <w:r w:rsidR="0070107A" w:rsidRPr="003434A2">
        <w:rPr>
          <w:rFonts w:cs="Arial"/>
          <w:b/>
          <w:color w:val="000000" w:themeColor="text1"/>
          <w:sz w:val="32"/>
          <w:szCs w:val="32"/>
        </w:rPr>
        <w:t>2</w:t>
      </w:r>
      <w:r w:rsidR="003434A2" w:rsidRPr="003434A2">
        <w:rPr>
          <w:rFonts w:cs="Arial"/>
          <w:b/>
          <w:color w:val="000000" w:themeColor="text1"/>
          <w:sz w:val="32"/>
          <w:szCs w:val="32"/>
        </w:rPr>
        <w:t>3</w:t>
      </w:r>
    </w:p>
    <w:p w14:paraId="50415264" w14:textId="77777777" w:rsidR="00452939" w:rsidRPr="003434A2" w:rsidRDefault="00452939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75029560" w14:textId="77777777" w:rsidR="0062266A" w:rsidRPr="003434A2" w:rsidRDefault="00A35D6F" w:rsidP="00BC303E">
      <w:pPr>
        <w:keepNext/>
        <w:shd w:val="clear" w:color="auto" w:fill="FFFFFF"/>
        <w:textAlignment w:val="baseline"/>
        <w:outlineLvl w:val="0"/>
        <w:rPr>
          <w:rFonts w:cs="Arial"/>
          <w:b/>
          <w:i/>
          <w:color w:val="000000" w:themeColor="text1"/>
          <w:szCs w:val="20"/>
        </w:rPr>
      </w:pPr>
      <w:r w:rsidRPr="003434A2">
        <w:rPr>
          <w:rFonts w:cs="Arial"/>
          <w:b/>
          <w:bCs/>
          <w:color w:val="000000" w:themeColor="text1"/>
          <w:kern w:val="32"/>
          <w:szCs w:val="20"/>
        </w:rPr>
        <w:t>Woon</w:t>
      </w:r>
      <w:r w:rsidR="0062266A" w:rsidRPr="003434A2">
        <w:rPr>
          <w:rFonts w:cs="Arial"/>
          <w:b/>
          <w:bCs/>
          <w:color w:val="000000" w:themeColor="text1"/>
          <w:kern w:val="32"/>
          <w:szCs w:val="20"/>
        </w:rPr>
        <w:t>zorgaanbieder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:rsidRPr="003434A2" w14:paraId="58E5970F" w14:textId="77777777" w:rsidTr="00BC303E">
        <w:tc>
          <w:tcPr>
            <w:tcW w:w="2972" w:type="dxa"/>
          </w:tcPr>
          <w:p w14:paraId="7F2975EA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749D7D87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434A2" w14:paraId="78B6EF2E" w14:textId="77777777" w:rsidTr="00BC303E">
        <w:tc>
          <w:tcPr>
            <w:tcW w:w="2972" w:type="dxa"/>
          </w:tcPr>
          <w:p w14:paraId="7AE0ED64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22001874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434A2" w14:paraId="292ECA45" w14:textId="77777777" w:rsidTr="00BC303E">
        <w:tc>
          <w:tcPr>
            <w:tcW w:w="2972" w:type="dxa"/>
          </w:tcPr>
          <w:p w14:paraId="1D02BE22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0D44F319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434A2" w14:paraId="2965709D" w14:textId="77777777" w:rsidTr="00BC303E">
        <w:tc>
          <w:tcPr>
            <w:tcW w:w="2972" w:type="dxa"/>
          </w:tcPr>
          <w:p w14:paraId="031277C9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768A0EC4" w14:textId="77777777" w:rsidR="00913D0A" w:rsidRPr="003434A2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39E07BC" w14:textId="77777777" w:rsidR="00BC303E" w:rsidRPr="003434A2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509B82D3" w14:textId="77777777" w:rsidR="0062266A" w:rsidRPr="003434A2" w:rsidRDefault="006C18F3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3434A2">
        <w:rPr>
          <w:rFonts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F3FBE" w:rsidRPr="003434A2" w14:paraId="408392B5" w14:textId="77777777" w:rsidTr="005212E2">
        <w:tc>
          <w:tcPr>
            <w:tcW w:w="2972" w:type="dxa"/>
          </w:tcPr>
          <w:p w14:paraId="78F6B616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387" w:type="dxa"/>
          </w:tcPr>
          <w:p w14:paraId="2BB4573D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:rsidRPr="003434A2" w14:paraId="6E3CE791" w14:textId="77777777" w:rsidTr="005212E2">
        <w:tc>
          <w:tcPr>
            <w:tcW w:w="2972" w:type="dxa"/>
          </w:tcPr>
          <w:p w14:paraId="129FF18A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387" w:type="dxa"/>
          </w:tcPr>
          <w:p w14:paraId="1D01EF10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:rsidRPr="003434A2" w14:paraId="7F30CC23" w14:textId="77777777" w:rsidTr="005212E2">
        <w:tc>
          <w:tcPr>
            <w:tcW w:w="2972" w:type="dxa"/>
          </w:tcPr>
          <w:p w14:paraId="318C8CB4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387" w:type="dxa"/>
          </w:tcPr>
          <w:p w14:paraId="77FEA5EF" w14:textId="77777777" w:rsidR="00FF3FBE" w:rsidRPr="003434A2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E1466E9" w14:textId="77777777" w:rsidR="00BC303E" w:rsidRPr="003434A2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</w:p>
    <w:p w14:paraId="3FBCA66D" w14:textId="77777777" w:rsidR="0062266A" w:rsidRPr="003434A2" w:rsidRDefault="008945E1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  <w:r w:rsidRPr="003434A2">
        <w:rPr>
          <w:rFonts w:cs="Arial"/>
          <w:b/>
          <w:bCs/>
          <w:color w:val="auto"/>
          <w:kern w:val="32"/>
          <w:szCs w:val="20"/>
        </w:rPr>
        <w:t>Gezins</w:t>
      </w:r>
      <w:r w:rsidR="0062266A" w:rsidRPr="003434A2">
        <w:rPr>
          <w:rFonts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:rsidRPr="003434A2" w14:paraId="523A00CB" w14:textId="77777777" w:rsidTr="00BC303E">
        <w:tc>
          <w:tcPr>
            <w:tcW w:w="2972" w:type="dxa"/>
          </w:tcPr>
          <w:p w14:paraId="43497CC3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Naam</w:t>
            </w: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75442485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434A2" w14:paraId="470AFB89" w14:textId="77777777" w:rsidTr="00BC303E">
        <w:tc>
          <w:tcPr>
            <w:tcW w:w="2972" w:type="dxa"/>
          </w:tcPr>
          <w:p w14:paraId="163D5CF7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4B2434D0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434A2" w14:paraId="11C513AF" w14:textId="77777777" w:rsidTr="00BC303E">
        <w:tc>
          <w:tcPr>
            <w:tcW w:w="2972" w:type="dxa"/>
          </w:tcPr>
          <w:p w14:paraId="0B6086CC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111FF34A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434A2" w14:paraId="29A828AF" w14:textId="77777777" w:rsidTr="00BC303E">
        <w:tc>
          <w:tcPr>
            <w:tcW w:w="2972" w:type="dxa"/>
          </w:tcPr>
          <w:p w14:paraId="5090E415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618AECB8" w14:textId="77777777" w:rsidR="00913D0A" w:rsidRPr="003434A2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70107A" w:rsidRPr="003434A2" w14:paraId="1BF2783C" w14:textId="77777777" w:rsidTr="00BC303E">
        <w:tc>
          <w:tcPr>
            <w:tcW w:w="2972" w:type="dxa"/>
          </w:tcPr>
          <w:p w14:paraId="22F59E32" w14:textId="726EAAB5" w:rsidR="0070107A" w:rsidRPr="003434A2" w:rsidRDefault="0070107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43C29C49" w14:textId="44F7F9F7" w:rsidR="0070107A" w:rsidRPr="003434A2" w:rsidRDefault="0070107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70107A" w:rsidRPr="003434A2" w14:paraId="2ED5AC03" w14:textId="77777777" w:rsidTr="00BC303E">
        <w:tc>
          <w:tcPr>
            <w:tcW w:w="2972" w:type="dxa"/>
          </w:tcPr>
          <w:p w14:paraId="7AF516F2" w14:textId="77777777" w:rsidR="0070107A" w:rsidRPr="003434A2" w:rsidRDefault="0070107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277E2EC9" w14:textId="52456D5D" w:rsidR="0070107A" w:rsidRPr="003434A2" w:rsidRDefault="0070107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434A2">
              <w:rPr>
                <w:rFonts w:cs="Arial"/>
                <w:bCs/>
                <w:color w:val="auto"/>
                <w:kern w:val="32"/>
                <w:szCs w:val="20"/>
              </w:rPr>
              <w:t xml:space="preserve">E-mailadres: </w:t>
            </w:r>
          </w:p>
        </w:tc>
      </w:tr>
    </w:tbl>
    <w:p w14:paraId="332D933F" w14:textId="77777777" w:rsidR="00913D0A" w:rsidRPr="003434A2" w:rsidRDefault="00913D0A" w:rsidP="00BC303E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7676B146" w14:textId="77777777" w:rsidR="00BD540F" w:rsidRPr="003434A2" w:rsidRDefault="005373A0" w:rsidP="00BC303E">
      <w:pPr>
        <w:rPr>
          <w:rFonts w:cs="Arial"/>
          <w:b/>
          <w:bCs/>
          <w:color w:val="000000" w:themeColor="text1"/>
          <w:kern w:val="32"/>
          <w:szCs w:val="20"/>
        </w:rPr>
      </w:pPr>
      <w:r w:rsidRPr="003434A2">
        <w:rPr>
          <w:rFonts w:cs="Arial"/>
          <w:b/>
          <w:bCs/>
          <w:color w:val="000000" w:themeColor="text1"/>
          <w:kern w:val="32"/>
          <w:szCs w:val="20"/>
        </w:rPr>
        <w:t>In te zetten woonzorg</w:t>
      </w:r>
      <w:r w:rsidR="0095086B" w:rsidRPr="003434A2">
        <w:rPr>
          <w:rFonts w:cs="Arial"/>
          <w:b/>
          <w:bCs/>
          <w:color w:val="000000" w:themeColor="text1"/>
          <w:kern w:val="32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854346" w:rsidRPr="003434A2" w14:paraId="01DC2305" w14:textId="77777777" w:rsidTr="00854346">
        <w:trPr>
          <w:trHeight w:val="409"/>
        </w:trPr>
        <w:tc>
          <w:tcPr>
            <w:tcW w:w="2972" w:type="dxa"/>
            <w:vMerge w:val="restart"/>
          </w:tcPr>
          <w:p w14:paraId="427BBF05" w14:textId="77777777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Soort woonzorg</w:t>
            </w:r>
          </w:p>
        </w:tc>
        <w:tc>
          <w:tcPr>
            <w:tcW w:w="5318" w:type="dxa"/>
          </w:tcPr>
          <w:p w14:paraId="205BEE92" w14:textId="69F54FDD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0 Licht</w:t>
            </w:r>
            <w:r w:rsidR="00234C5D" w:rsidRPr="003434A2">
              <w:rPr>
                <w:rFonts w:cs="Arial"/>
                <w:color w:val="000000" w:themeColor="text1"/>
                <w:szCs w:val="20"/>
              </w:rPr>
              <w:t xml:space="preserve"> (standaard)</w:t>
            </w:r>
          </w:p>
        </w:tc>
      </w:tr>
      <w:tr w:rsidR="00854346" w:rsidRPr="003434A2" w14:paraId="28C4C5BE" w14:textId="77777777" w:rsidTr="00AF55D5">
        <w:trPr>
          <w:trHeight w:val="1113"/>
        </w:trPr>
        <w:tc>
          <w:tcPr>
            <w:tcW w:w="2972" w:type="dxa"/>
            <w:vMerge/>
          </w:tcPr>
          <w:p w14:paraId="7ED97DEF" w14:textId="77777777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</w:tcPr>
          <w:p w14:paraId="756CB959" w14:textId="0305CBF3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0 Zwaar</w:t>
            </w:r>
            <w:r w:rsidR="00234C5D" w:rsidRPr="003434A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670F75F4" w14:textId="3F850C0C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Motivatie</w:t>
            </w:r>
            <w:r w:rsidR="00966BCB" w:rsidRPr="003434A2">
              <w:rPr>
                <w:rFonts w:cs="Arial"/>
                <w:color w:val="000000" w:themeColor="text1"/>
                <w:szCs w:val="20"/>
              </w:rPr>
              <w:t xml:space="preserve"> (afgestemd met gemeente)</w:t>
            </w:r>
            <w:r w:rsidRPr="003434A2">
              <w:rPr>
                <w:rFonts w:cs="Arial"/>
                <w:color w:val="000000" w:themeColor="text1"/>
                <w:szCs w:val="20"/>
              </w:rPr>
              <w:t>:</w:t>
            </w:r>
          </w:p>
          <w:p w14:paraId="616A2D68" w14:textId="415CDF79" w:rsidR="00234C5D" w:rsidRPr="003434A2" w:rsidRDefault="00234C5D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22F605FE" w14:textId="53509D5D" w:rsidR="00234C5D" w:rsidRPr="003434A2" w:rsidRDefault="00234C5D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56B1EC8C" w14:textId="77777777" w:rsidR="00234C5D" w:rsidRPr="003434A2" w:rsidRDefault="00234C5D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78C14018" w14:textId="77777777" w:rsidR="00854346" w:rsidRPr="003434A2" w:rsidRDefault="00854346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26B76" w:rsidRPr="003434A2" w14:paraId="6934FE75" w14:textId="77777777" w:rsidTr="00826B76">
        <w:tc>
          <w:tcPr>
            <w:tcW w:w="2972" w:type="dxa"/>
          </w:tcPr>
          <w:p w14:paraId="27AC06D0" w14:textId="77777777" w:rsidR="00826B76" w:rsidRPr="003434A2" w:rsidRDefault="00DA1EE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Tarief</w:t>
            </w:r>
          </w:p>
          <w:p w14:paraId="0D8E12A9" w14:textId="77777777" w:rsidR="00EE3EAE" w:rsidRPr="003434A2" w:rsidRDefault="00EE3EAE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Hoeveel dagen per week</w:t>
            </w:r>
          </w:p>
          <w:p w14:paraId="1E6EA09C" w14:textId="77777777" w:rsidR="00F0086F" w:rsidRPr="003434A2" w:rsidRDefault="00F0086F" w:rsidP="00F0086F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Hoeveelheid tranches</w:t>
            </w:r>
          </w:p>
          <w:p w14:paraId="15143187" w14:textId="77777777" w:rsidR="00FE380A" w:rsidRPr="003434A2" w:rsidRDefault="00FE38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 xml:space="preserve">Totaal bedrag </w:t>
            </w:r>
          </w:p>
        </w:tc>
        <w:tc>
          <w:tcPr>
            <w:tcW w:w="5318" w:type="dxa"/>
          </w:tcPr>
          <w:p w14:paraId="42BCCC01" w14:textId="77777777" w:rsidR="00826B76" w:rsidRPr="003434A2" w:rsidRDefault="00DA1EE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€</w:t>
            </w:r>
          </w:p>
          <w:p w14:paraId="5FEB1289" w14:textId="77777777" w:rsidR="00FE380A" w:rsidRPr="003434A2" w:rsidRDefault="00FE380A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5832F93F" w14:textId="77777777" w:rsidR="00EE3EAE" w:rsidRPr="003434A2" w:rsidRDefault="00EE3EAE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3690B9CF" w14:textId="77777777" w:rsidR="00FE380A" w:rsidRPr="003434A2" w:rsidRDefault="00FE38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€</w:t>
            </w:r>
          </w:p>
        </w:tc>
      </w:tr>
    </w:tbl>
    <w:p w14:paraId="368B8A37" w14:textId="6E7F0307" w:rsidR="00245BB7" w:rsidRPr="003434A2" w:rsidRDefault="00245BB7">
      <w:pPr>
        <w:spacing w:line="240" w:lineRule="auto"/>
        <w:rPr>
          <w:rFonts w:cs="Arial"/>
          <w:b/>
          <w:bCs/>
          <w:color w:val="000000" w:themeColor="text1"/>
          <w:kern w:val="32"/>
          <w:szCs w:val="20"/>
        </w:rPr>
      </w:pPr>
    </w:p>
    <w:p w14:paraId="22423567" w14:textId="77777777" w:rsidR="00452939" w:rsidRPr="003434A2" w:rsidRDefault="00381EFA" w:rsidP="00452939">
      <w:pPr>
        <w:rPr>
          <w:rFonts w:cs="Arial"/>
          <w:b/>
          <w:bCs/>
          <w:color w:val="000000" w:themeColor="text1"/>
          <w:kern w:val="32"/>
          <w:szCs w:val="20"/>
        </w:rPr>
      </w:pPr>
      <w:r w:rsidRPr="003434A2">
        <w:rPr>
          <w:rFonts w:cs="Arial"/>
          <w:b/>
          <w:bCs/>
          <w:color w:val="000000" w:themeColor="text1"/>
          <w:kern w:val="32"/>
          <w:szCs w:val="20"/>
        </w:rPr>
        <w:t>Afspraken e</w:t>
      </w:r>
      <w:r w:rsidR="00452939" w:rsidRPr="003434A2">
        <w:rPr>
          <w:rFonts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:rsidRPr="003434A2" w14:paraId="09D75E73" w14:textId="77777777" w:rsidTr="00E973AC">
        <w:tc>
          <w:tcPr>
            <w:tcW w:w="8290" w:type="dxa"/>
          </w:tcPr>
          <w:p w14:paraId="61076697" w14:textId="77777777" w:rsidR="00245BB7" w:rsidRPr="003434A2" w:rsidRDefault="00245BB7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73F79534" w14:textId="77777777" w:rsidR="00245BB7" w:rsidRPr="003434A2" w:rsidRDefault="00245BB7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7C23F0BC" w14:textId="77777777" w:rsidR="00452939" w:rsidRPr="003434A2" w:rsidRDefault="00452939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264F28E3" w14:textId="77777777" w:rsidR="00F2471F" w:rsidRPr="003434A2" w:rsidRDefault="00F2471F" w:rsidP="00BC303E">
      <w:pPr>
        <w:rPr>
          <w:rFonts w:cs="Arial"/>
          <w:color w:val="000000" w:themeColor="text1"/>
          <w:szCs w:val="20"/>
          <w:u w:val="single"/>
        </w:rPr>
      </w:pPr>
    </w:p>
    <w:p w14:paraId="45E04E67" w14:textId="77777777" w:rsidR="00EE3EAE" w:rsidRPr="003434A2" w:rsidRDefault="00EE3EAE">
      <w:pPr>
        <w:spacing w:line="240" w:lineRule="auto"/>
        <w:rPr>
          <w:rFonts w:cs="Arial"/>
          <w:b/>
          <w:color w:val="auto"/>
          <w:szCs w:val="20"/>
        </w:rPr>
      </w:pPr>
    </w:p>
    <w:p w14:paraId="492C9943" w14:textId="77777777" w:rsidR="00277D48" w:rsidRPr="003434A2" w:rsidRDefault="00EE3EAE" w:rsidP="00277D48">
      <w:pPr>
        <w:rPr>
          <w:rFonts w:cs="Arial"/>
          <w:b/>
          <w:color w:val="auto"/>
          <w:szCs w:val="20"/>
        </w:rPr>
      </w:pPr>
      <w:r w:rsidRPr="003434A2">
        <w:rPr>
          <w:rFonts w:cs="Arial"/>
          <w:b/>
          <w:color w:val="auto"/>
          <w:szCs w:val="20"/>
        </w:rPr>
        <w:t>Resultaatafspraken met betrekking tot toekomstperspectief van jeugdige</w:t>
      </w:r>
      <w:r w:rsidR="00277D48" w:rsidRPr="003434A2">
        <w:rPr>
          <w:rFonts w:cs="Arial"/>
          <w:b/>
          <w:bCs/>
          <w:color w:val="000000" w:themeColor="text1"/>
          <w:kern w:val="32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77D48" w:rsidRPr="003434A2" w14:paraId="4186F4AB" w14:textId="77777777" w:rsidTr="00B53283">
        <w:tc>
          <w:tcPr>
            <w:tcW w:w="8290" w:type="dxa"/>
          </w:tcPr>
          <w:p w14:paraId="4F0082FE" w14:textId="77777777" w:rsidR="005241CA" w:rsidRPr="003434A2" w:rsidRDefault="005241CA" w:rsidP="00B53283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61AE3A70" w14:textId="77777777" w:rsidR="005241CA" w:rsidRPr="003434A2" w:rsidRDefault="005241CA" w:rsidP="00B53283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7404D7AA" w14:textId="77777777" w:rsidR="005241CA" w:rsidRPr="003434A2" w:rsidRDefault="005241CA" w:rsidP="00B53283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78D2940F" w14:textId="77777777" w:rsidR="00277D48" w:rsidRPr="003434A2" w:rsidRDefault="00277D48" w:rsidP="00B53283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71650947" w14:textId="77777777" w:rsidR="005373A0" w:rsidRPr="003434A2" w:rsidRDefault="005373A0" w:rsidP="00BC303E">
      <w:pPr>
        <w:rPr>
          <w:rFonts w:cs="Arial"/>
          <w:color w:val="000000" w:themeColor="text1"/>
          <w:szCs w:val="20"/>
          <w:u w:val="single"/>
        </w:rPr>
      </w:pPr>
    </w:p>
    <w:p w14:paraId="4C21DBBC" w14:textId="77777777" w:rsidR="00452939" w:rsidRPr="003434A2" w:rsidRDefault="00452939" w:rsidP="00DF1C58">
      <w:pPr>
        <w:rPr>
          <w:rFonts w:cs="Arial"/>
          <w:b/>
          <w:color w:val="000000" w:themeColor="text1"/>
          <w:szCs w:val="20"/>
        </w:rPr>
      </w:pPr>
      <w:r w:rsidRPr="003434A2">
        <w:rPr>
          <w:rFonts w:cs="Arial"/>
          <w:b/>
          <w:color w:val="000000" w:themeColor="text1"/>
          <w:szCs w:val="20"/>
        </w:rPr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56"/>
        <w:gridCol w:w="813"/>
        <w:gridCol w:w="3333"/>
      </w:tblGrid>
      <w:tr w:rsidR="00452939" w:rsidRPr="003434A2" w14:paraId="5ABB5960" w14:textId="77777777" w:rsidTr="00452939">
        <w:tc>
          <w:tcPr>
            <w:tcW w:w="988" w:type="dxa"/>
          </w:tcPr>
          <w:p w14:paraId="49F78759" w14:textId="77777777" w:rsidR="00452939" w:rsidRPr="003434A2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Plaats</w:t>
            </w:r>
          </w:p>
        </w:tc>
        <w:tc>
          <w:tcPr>
            <w:tcW w:w="3156" w:type="dxa"/>
          </w:tcPr>
          <w:p w14:paraId="3810492F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13" w:type="dxa"/>
          </w:tcPr>
          <w:p w14:paraId="63D46078" w14:textId="77777777" w:rsidR="00452939" w:rsidRPr="003434A2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333" w:type="dxa"/>
          </w:tcPr>
          <w:p w14:paraId="6585D7F9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52939" w:rsidRPr="003434A2" w14:paraId="1454F74B" w14:textId="77777777" w:rsidTr="00331FD6">
        <w:tc>
          <w:tcPr>
            <w:tcW w:w="4957" w:type="dxa"/>
            <w:gridSpan w:val="3"/>
          </w:tcPr>
          <w:p w14:paraId="6060A39F" w14:textId="505C9923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Ouder(s)/</w:t>
            </w:r>
            <w:r w:rsidR="00B449E9" w:rsidRPr="003434A2">
              <w:rPr>
                <w:rFonts w:cs="Arial"/>
                <w:color w:val="000000" w:themeColor="text1"/>
                <w:szCs w:val="20"/>
              </w:rPr>
              <w:t>Gezagsdrager</w:t>
            </w:r>
            <w:r w:rsidRPr="003434A2">
              <w:rPr>
                <w:rFonts w:cs="Arial"/>
                <w:color w:val="000000" w:themeColor="text1"/>
                <w:szCs w:val="20"/>
              </w:rPr>
              <w:t>*</w:t>
            </w:r>
          </w:p>
          <w:p w14:paraId="7671EC3E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0B80EC6E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333" w:type="dxa"/>
          </w:tcPr>
          <w:p w14:paraId="6BFAECA2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Jeugdige</w:t>
            </w:r>
            <w:r w:rsidR="002025BB" w:rsidRPr="003434A2">
              <w:rPr>
                <w:rFonts w:cs="Arial"/>
                <w:color w:val="000000" w:themeColor="text1"/>
                <w:szCs w:val="20"/>
              </w:rPr>
              <w:t xml:space="preserve"> (12 jaar en ouder)</w:t>
            </w:r>
          </w:p>
        </w:tc>
      </w:tr>
      <w:tr w:rsidR="00452939" w:rsidRPr="003434A2" w14:paraId="76B38323" w14:textId="77777777" w:rsidTr="000C00F0">
        <w:tc>
          <w:tcPr>
            <w:tcW w:w="4144" w:type="dxa"/>
            <w:gridSpan w:val="2"/>
          </w:tcPr>
          <w:p w14:paraId="1A9FB637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Jeugdzorgaanbieder</w:t>
            </w:r>
          </w:p>
          <w:p w14:paraId="7C1E17C5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2982DED3" w14:textId="77777777" w:rsidR="00452939" w:rsidRPr="003434A2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46" w:type="dxa"/>
            <w:gridSpan w:val="2"/>
          </w:tcPr>
          <w:p w14:paraId="1CAAFAAE" w14:textId="77777777" w:rsidR="00452939" w:rsidRPr="003434A2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Medewerker Gecertificeerde instelling</w:t>
            </w:r>
          </w:p>
          <w:p w14:paraId="665F9743" w14:textId="77777777" w:rsidR="00452939" w:rsidRPr="003434A2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auto"/>
                <w:sz w:val="16"/>
                <w:szCs w:val="16"/>
              </w:rPr>
              <w:t>(indien van toepassing)</w:t>
            </w:r>
          </w:p>
          <w:p w14:paraId="7C3ACC10" w14:textId="77777777" w:rsidR="00452939" w:rsidRPr="003434A2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5FBAC355" w14:textId="77777777" w:rsidR="00DA1EE5" w:rsidRPr="003434A2" w:rsidRDefault="00DA1EE5" w:rsidP="00DA1EE5">
      <w:pPr>
        <w:rPr>
          <w:rFonts w:cs="Arial"/>
          <w:b/>
          <w:color w:val="000000" w:themeColor="text1"/>
          <w:szCs w:val="20"/>
        </w:rPr>
      </w:pPr>
      <w:r w:rsidRPr="003434A2">
        <w:rPr>
          <w:rFonts w:cs="Arial"/>
          <w:b/>
          <w:color w:val="000000" w:themeColor="text1"/>
          <w:szCs w:val="20"/>
        </w:rPr>
        <w:br/>
        <w:t>--------------------------------------------------------------------------------------------------</w:t>
      </w:r>
    </w:p>
    <w:p w14:paraId="1AE48A31" w14:textId="77777777" w:rsidR="00DA1EE5" w:rsidRPr="003434A2" w:rsidRDefault="00DA1EE5" w:rsidP="00DA1EE5">
      <w:pPr>
        <w:rPr>
          <w:rFonts w:cs="Arial"/>
          <w:color w:val="000000" w:themeColor="text1"/>
          <w:szCs w:val="20"/>
        </w:rPr>
      </w:pPr>
      <w:r w:rsidRPr="003434A2">
        <w:rPr>
          <w:rFonts w:cs="Arial"/>
          <w:b/>
          <w:color w:val="000000" w:themeColor="text1"/>
          <w:szCs w:val="20"/>
        </w:rPr>
        <w:t>Voor akkoord</w:t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b/>
          <w:color w:val="000000" w:themeColor="text1"/>
          <w:szCs w:val="20"/>
        </w:rPr>
        <w:tab/>
      </w:r>
      <w:r w:rsidRPr="003434A2">
        <w:rPr>
          <w:rFonts w:cs="Arial"/>
          <w:color w:val="000000" w:themeColor="text1"/>
          <w:szCs w:val="20"/>
        </w:rPr>
        <w:tab/>
      </w:r>
      <w:r w:rsidRPr="003434A2">
        <w:rPr>
          <w:rFonts w:cs="Arial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A1EE5" w:rsidRPr="003434A2" w14:paraId="464A2D3F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4C5F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8CC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434A2" w14:paraId="38AC79E9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9A23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8CC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434A2" w14:paraId="23F8AC2D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A447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052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434A2" w14:paraId="2443C64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11A4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B83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434A2" w14:paraId="078DB7C5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9A5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434A2">
              <w:rPr>
                <w:rFonts w:cs="Arial"/>
                <w:color w:val="000000" w:themeColor="text1"/>
                <w:szCs w:val="20"/>
              </w:rPr>
              <w:t>Handtekenin</w:t>
            </w:r>
            <w:r w:rsidR="00245BB7" w:rsidRPr="003434A2">
              <w:rPr>
                <w:rFonts w:cs="Arial"/>
                <w:color w:val="000000" w:themeColor="text1"/>
                <w:szCs w:val="20"/>
              </w:rPr>
              <w:t>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658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43C97AEC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237D781E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1F75DC36" w14:textId="77777777" w:rsidR="00DA1EE5" w:rsidRPr="003434A2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2CFC43A" w14:textId="77777777" w:rsidR="00245BB7" w:rsidRPr="003434A2" w:rsidRDefault="00245BB7" w:rsidP="00452939">
      <w:pPr>
        <w:rPr>
          <w:rFonts w:cs="Arial"/>
          <w:color w:val="000000" w:themeColor="text1"/>
          <w:sz w:val="10"/>
          <w:szCs w:val="10"/>
        </w:rPr>
      </w:pPr>
    </w:p>
    <w:p w14:paraId="2CC31FE8" w14:textId="77777777" w:rsidR="000E4800" w:rsidRPr="003434A2" w:rsidRDefault="000E4800" w:rsidP="000E4800">
      <w:pPr>
        <w:rPr>
          <w:rFonts w:cs="Arial"/>
          <w:color w:val="000000" w:themeColor="text1"/>
          <w:sz w:val="16"/>
          <w:szCs w:val="16"/>
        </w:rPr>
      </w:pPr>
      <w:r w:rsidRPr="003434A2">
        <w:rPr>
          <w:rFonts w:cs="Arial"/>
          <w:color w:val="000000" w:themeColor="text1"/>
          <w:sz w:val="16"/>
          <w:szCs w:val="16"/>
        </w:rPr>
        <w:t>* Met ondertekening van het arrangement wordt toestemming gegeven deze gegevens te delen met uw gemeente.</w:t>
      </w:r>
    </w:p>
    <w:p w14:paraId="57A7BFBC" w14:textId="149B817C" w:rsidR="00452939" w:rsidRPr="003434A2" w:rsidRDefault="00452939" w:rsidP="000E4800">
      <w:pPr>
        <w:rPr>
          <w:rFonts w:cs="Arial"/>
          <w:color w:val="000000" w:themeColor="text1"/>
          <w:sz w:val="14"/>
          <w:szCs w:val="14"/>
        </w:rPr>
      </w:pPr>
    </w:p>
    <w:sectPr w:rsidR="00452939" w:rsidRPr="003434A2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BF20" w14:textId="77777777" w:rsidR="00D1409E" w:rsidRDefault="00D1409E">
      <w:r>
        <w:separator/>
      </w:r>
    </w:p>
  </w:endnote>
  <w:endnote w:type="continuationSeparator" w:id="0">
    <w:p w14:paraId="2F4A6B9D" w14:textId="77777777" w:rsidR="00D1409E" w:rsidRDefault="00D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D55B" w14:textId="77777777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C2D6" w14:textId="77777777" w:rsidR="00D1409E" w:rsidRDefault="00D1409E">
      <w:r>
        <w:separator/>
      </w:r>
    </w:p>
  </w:footnote>
  <w:footnote w:type="continuationSeparator" w:id="0">
    <w:p w14:paraId="334F2CD8" w14:textId="77777777" w:rsidR="00D1409E" w:rsidRDefault="00D1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0385" w14:textId="77777777" w:rsidR="007E224B" w:rsidRDefault="007E224B">
    <w:pPr>
      <w:pStyle w:val="Koptekst"/>
    </w:pPr>
    <w:r>
      <w:tab/>
      <w:t xml:space="preserve">     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70B91804" wp14:editId="07DB55A2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17032550">
    <w:abstractNumId w:val="1"/>
  </w:num>
  <w:num w:numId="2" w16cid:durableId="468666801">
    <w:abstractNumId w:val="1"/>
  </w:num>
  <w:num w:numId="3" w16cid:durableId="695230758">
    <w:abstractNumId w:val="0"/>
  </w:num>
  <w:num w:numId="4" w16cid:durableId="1111167717">
    <w:abstractNumId w:val="35"/>
  </w:num>
  <w:num w:numId="5" w16cid:durableId="1029838150">
    <w:abstractNumId w:val="26"/>
  </w:num>
  <w:num w:numId="6" w16cid:durableId="521094063">
    <w:abstractNumId w:val="6"/>
  </w:num>
  <w:num w:numId="7" w16cid:durableId="318264923">
    <w:abstractNumId w:val="24"/>
  </w:num>
  <w:num w:numId="8" w16cid:durableId="7759667">
    <w:abstractNumId w:val="32"/>
  </w:num>
  <w:num w:numId="9" w16cid:durableId="585067553">
    <w:abstractNumId w:val="14"/>
  </w:num>
  <w:num w:numId="10" w16cid:durableId="1943611071">
    <w:abstractNumId w:val="4"/>
  </w:num>
  <w:num w:numId="11" w16cid:durableId="1235627105">
    <w:abstractNumId w:val="11"/>
  </w:num>
  <w:num w:numId="12" w16cid:durableId="576137419">
    <w:abstractNumId w:val="19"/>
  </w:num>
  <w:num w:numId="13" w16cid:durableId="1986856580">
    <w:abstractNumId w:val="2"/>
  </w:num>
  <w:num w:numId="14" w16cid:durableId="1842501288">
    <w:abstractNumId w:val="17"/>
  </w:num>
  <w:num w:numId="15" w16cid:durableId="1421293570">
    <w:abstractNumId w:val="31"/>
  </w:num>
  <w:num w:numId="16" w16cid:durableId="1118983626">
    <w:abstractNumId w:val="12"/>
  </w:num>
  <w:num w:numId="17" w16cid:durableId="219752364">
    <w:abstractNumId w:val="29"/>
  </w:num>
  <w:num w:numId="18" w16cid:durableId="1562449733">
    <w:abstractNumId w:val="22"/>
  </w:num>
  <w:num w:numId="19" w16cid:durableId="1892496563">
    <w:abstractNumId w:val="8"/>
  </w:num>
  <w:num w:numId="20" w16cid:durableId="195504220">
    <w:abstractNumId w:val="9"/>
  </w:num>
  <w:num w:numId="21" w16cid:durableId="212809814">
    <w:abstractNumId w:val="20"/>
  </w:num>
  <w:num w:numId="22" w16cid:durableId="1494252661">
    <w:abstractNumId w:val="7"/>
  </w:num>
  <w:num w:numId="23" w16cid:durableId="1959488601">
    <w:abstractNumId w:val="28"/>
  </w:num>
  <w:num w:numId="24" w16cid:durableId="1054891056">
    <w:abstractNumId w:val="5"/>
  </w:num>
  <w:num w:numId="25" w16cid:durableId="1529296117">
    <w:abstractNumId w:val="34"/>
  </w:num>
  <w:num w:numId="26" w16cid:durableId="1517429444">
    <w:abstractNumId w:val="30"/>
  </w:num>
  <w:num w:numId="27" w16cid:durableId="1838643774">
    <w:abstractNumId w:val="16"/>
  </w:num>
  <w:num w:numId="28" w16cid:durableId="507409214">
    <w:abstractNumId w:val="27"/>
  </w:num>
  <w:num w:numId="29" w16cid:durableId="2074694350">
    <w:abstractNumId w:val="13"/>
  </w:num>
  <w:num w:numId="30" w16cid:durableId="2078821338">
    <w:abstractNumId w:val="23"/>
  </w:num>
  <w:num w:numId="31" w16cid:durableId="198859465">
    <w:abstractNumId w:val="10"/>
  </w:num>
  <w:num w:numId="32" w16cid:durableId="1634172740">
    <w:abstractNumId w:val="18"/>
  </w:num>
  <w:num w:numId="33" w16cid:durableId="987441358">
    <w:abstractNumId w:val="33"/>
  </w:num>
  <w:num w:numId="34" w16cid:durableId="1303074058">
    <w:abstractNumId w:val="15"/>
  </w:num>
  <w:num w:numId="35" w16cid:durableId="943537890">
    <w:abstractNumId w:val="3"/>
  </w:num>
  <w:num w:numId="36" w16cid:durableId="982730865">
    <w:abstractNumId w:val="21"/>
  </w:num>
  <w:num w:numId="37" w16cid:durableId="16346753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D"/>
    <w:rsid w:val="000022F7"/>
    <w:rsid w:val="000360DD"/>
    <w:rsid w:val="00050DD7"/>
    <w:rsid w:val="00070ECF"/>
    <w:rsid w:val="00071C59"/>
    <w:rsid w:val="00077125"/>
    <w:rsid w:val="00083C82"/>
    <w:rsid w:val="00094211"/>
    <w:rsid w:val="000A5ABD"/>
    <w:rsid w:val="000C705C"/>
    <w:rsid w:val="000D111B"/>
    <w:rsid w:val="000D1AFC"/>
    <w:rsid w:val="000D6512"/>
    <w:rsid w:val="000E2E18"/>
    <w:rsid w:val="000E4800"/>
    <w:rsid w:val="000F3E33"/>
    <w:rsid w:val="001000DE"/>
    <w:rsid w:val="0012799B"/>
    <w:rsid w:val="001418D0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6A60"/>
    <w:rsid w:val="001B0461"/>
    <w:rsid w:val="001B0C0C"/>
    <w:rsid w:val="001B0CB4"/>
    <w:rsid w:val="001B7633"/>
    <w:rsid w:val="001E42D7"/>
    <w:rsid w:val="001F400F"/>
    <w:rsid w:val="0020001F"/>
    <w:rsid w:val="002025BB"/>
    <w:rsid w:val="002054A6"/>
    <w:rsid w:val="00231888"/>
    <w:rsid w:val="002346B1"/>
    <w:rsid w:val="00234C5D"/>
    <w:rsid w:val="0023573C"/>
    <w:rsid w:val="0023722B"/>
    <w:rsid w:val="00245BB7"/>
    <w:rsid w:val="0027715F"/>
    <w:rsid w:val="00277D48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434A2"/>
    <w:rsid w:val="0035183C"/>
    <w:rsid w:val="003548E8"/>
    <w:rsid w:val="0036586B"/>
    <w:rsid w:val="00372906"/>
    <w:rsid w:val="00381EFA"/>
    <w:rsid w:val="0039454E"/>
    <w:rsid w:val="003A0E97"/>
    <w:rsid w:val="003A1853"/>
    <w:rsid w:val="003A1D62"/>
    <w:rsid w:val="003B4BDC"/>
    <w:rsid w:val="003B7ED6"/>
    <w:rsid w:val="003C0274"/>
    <w:rsid w:val="003E2234"/>
    <w:rsid w:val="003E270A"/>
    <w:rsid w:val="003F6EFE"/>
    <w:rsid w:val="00413377"/>
    <w:rsid w:val="00415CBB"/>
    <w:rsid w:val="0043393B"/>
    <w:rsid w:val="00446B0D"/>
    <w:rsid w:val="00452939"/>
    <w:rsid w:val="00455E72"/>
    <w:rsid w:val="0048292B"/>
    <w:rsid w:val="004B0446"/>
    <w:rsid w:val="004B2A1B"/>
    <w:rsid w:val="004B2E3B"/>
    <w:rsid w:val="004B4676"/>
    <w:rsid w:val="004C2589"/>
    <w:rsid w:val="004D1C53"/>
    <w:rsid w:val="004E3C00"/>
    <w:rsid w:val="004F6DA6"/>
    <w:rsid w:val="005043A8"/>
    <w:rsid w:val="00520270"/>
    <w:rsid w:val="005212E2"/>
    <w:rsid w:val="005241CA"/>
    <w:rsid w:val="00525D7A"/>
    <w:rsid w:val="00526CAE"/>
    <w:rsid w:val="005373A0"/>
    <w:rsid w:val="00547507"/>
    <w:rsid w:val="00547D81"/>
    <w:rsid w:val="00554FE7"/>
    <w:rsid w:val="0056078F"/>
    <w:rsid w:val="00576400"/>
    <w:rsid w:val="00586B2F"/>
    <w:rsid w:val="005952B2"/>
    <w:rsid w:val="005A75BD"/>
    <w:rsid w:val="005B31BC"/>
    <w:rsid w:val="005B69BE"/>
    <w:rsid w:val="005C4782"/>
    <w:rsid w:val="005D64AF"/>
    <w:rsid w:val="006045F5"/>
    <w:rsid w:val="00610BD5"/>
    <w:rsid w:val="00620D72"/>
    <w:rsid w:val="0062266A"/>
    <w:rsid w:val="00622E03"/>
    <w:rsid w:val="00626C78"/>
    <w:rsid w:val="0063722A"/>
    <w:rsid w:val="00643533"/>
    <w:rsid w:val="0064406C"/>
    <w:rsid w:val="00657AE4"/>
    <w:rsid w:val="0066266D"/>
    <w:rsid w:val="0069699E"/>
    <w:rsid w:val="006A3221"/>
    <w:rsid w:val="006A76E8"/>
    <w:rsid w:val="006B518D"/>
    <w:rsid w:val="006C18F3"/>
    <w:rsid w:val="006C44CB"/>
    <w:rsid w:val="006E617D"/>
    <w:rsid w:val="0070107A"/>
    <w:rsid w:val="007050E1"/>
    <w:rsid w:val="007078A8"/>
    <w:rsid w:val="00707F26"/>
    <w:rsid w:val="0072143B"/>
    <w:rsid w:val="00732E17"/>
    <w:rsid w:val="00736B20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E224B"/>
    <w:rsid w:val="007E4C25"/>
    <w:rsid w:val="007E7A01"/>
    <w:rsid w:val="00805E79"/>
    <w:rsid w:val="0080713D"/>
    <w:rsid w:val="00826B76"/>
    <w:rsid w:val="00843A20"/>
    <w:rsid w:val="008510D6"/>
    <w:rsid w:val="00854346"/>
    <w:rsid w:val="00870B9F"/>
    <w:rsid w:val="00875140"/>
    <w:rsid w:val="0089010B"/>
    <w:rsid w:val="008945E1"/>
    <w:rsid w:val="00894F80"/>
    <w:rsid w:val="008A430A"/>
    <w:rsid w:val="008E14BC"/>
    <w:rsid w:val="008F4CA0"/>
    <w:rsid w:val="00913D0A"/>
    <w:rsid w:val="00920586"/>
    <w:rsid w:val="0093518E"/>
    <w:rsid w:val="00947C65"/>
    <w:rsid w:val="0095086B"/>
    <w:rsid w:val="009544E0"/>
    <w:rsid w:val="009579FE"/>
    <w:rsid w:val="009649BA"/>
    <w:rsid w:val="00966BCB"/>
    <w:rsid w:val="0098776A"/>
    <w:rsid w:val="00991FE8"/>
    <w:rsid w:val="0099371C"/>
    <w:rsid w:val="009B406F"/>
    <w:rsid w:val="009C448E"/>
    <w:rsid w:val="009E42EA"/>
    <w:rsid w:val="00A012A5"/>
    <w:rsid w:val="00A01DB2"/>
    <w:rsid w:val="00A132FA"/>
    <w:rsid w:val="00A342EC"/>
    <w:rsid w:val="00A35D6F"/>
    <w:rsid w:val="00A45E7F"/>
    <w:rsid w:val="00A4626C"/>
    <w:rsid w:val="00A65FB2"/>
    <w:rsid w:val="00A731C5"/>
    <w:rsid w:val="00A73636"/>
    <w:rsid w:val="00A92697"/>
    <w:rsid w:val="00AA4A5D"/>
    <w:rsid w:val="00AC5063"/>
    <w:rsid w:val="00B14473"/>
    <w:rsid w:val="00B17231"/>
    <w:rsid w:val="00B17CA6"/>
    <w:rsid w:val="00B21056"/>
    <w:rsid w:val="00B21BCF"/>
    <w:rsid w:val="00B40997"/>
    <w:rsid w:val="00B449E9"/>
    <w:rsid w:val="00B501A9"/>
    <w:rsid w:val="00B6003A"/>
    <w:rsid w:val="00B70673"/>
    <w:rsid w:val="00B8429D"/>
    <w:rsid w:val="00B90D5A"/>
    <w:rsid w:val="00B91011"/>
    <w:rsid w:val="00B932C9"/>
    <w:rsid w:val="00BA29FE"/>
    <w:rsid w:val="00BC0C98"/>
    <w:rsid w:val="00BC303E"/>
    <w:rsid w:val="00BC512E"/>
    <w:rsid w:val="00BD0E65"/>
    <w:rsid w:val="00BD540F"/>
    <w:rsid w:val="00BE7F50"/>
    <w:rsid w:val="00BF64CF"/>
    <w:rsid w:val="00C14CA1"/>
    <w:rsid w:val="00C240C2"/>
    <w:rsid w:val="00C313A4"/>
    <w:rsid w:val="00C45849"/>
    <w:rsid w:val="00C46CB1"/>
    <w:rsid w:val="00C52C99"/>
    <w:rsid w:val="00C5358F"/>
    <w:rsid w:val="00C668ED"/>
    <w:rsid w:val="00C85E25"/>
    <w:rsid w:val="00CB3912"/>
    <w:rsid w:val="00CB48C2"/>
    <w:rsid w:val="00CC343E"/>
    <w:rsid w:val="00CF15D6"/>
    <w:rsid w:val="00D1409E"/>
    <w:rsid w:val="00D21E82"/>
    <w:rsid w:val="00D252D0"/>
    <w:rsid w:val="00D64199"/>
    <w:rsid w:val="00D737F5"/>
    <w:rsid w:val="00D756BC"/>
    <w:rsid w:val="00D90DC2"/>
    <w:rsid w:val="00D91892"/>
    <w:rsid w:val="00D94FA7"/>
    <w:rsid w:val="00D97371"/>
    <w:rsid w:val="00DA1EE5"/>
    <w:rsid w:val="00DA4395"/>
    <w:rsid w:val="00DA4553"/>
    <w:rsid w:val="00DB3487"/>
    <w:rsid w:val="00DB386C"/>
    <w:rsid w:val="00DD5785"/>
    <w:rsid w:val="00DE03FF"/>
    <w:rsid w:val="00DE3361"/>
    <w:rsid w:val="00DF00FA"/>
    <w:rsid w:val="00DF1C58"/>
    <w:rsid w:val="00E323E5"/>
    <w:rsid w:val="00E4422B"/>
    <w:rsid w:val="00E64689"/>
    <w:rsid w:val="00E651C9"/>
    <w:rsid w:val="00E9482A"/>
    <w:rsid w:val="00EB0E0E"/>
    <w:rsid w:val="00EB1B65"/>
    <w:rsid w:val="00EE3D72"/>
    <w:rsid w:val="00EE3EAE"/>
    <w:rsid w:val="00F0086F"/>
    <w:rsid w:val="00F02308"/>
    <w:rsid w:val="00F122B3"/>
    <w:rsid w:val="00F131DB"/>
    <w:rsid w:val="00F16066"/>
    <w:rsid w:val="00F20334"/>
    <w:rsid w:val="00F2471F"/>
    <w:rsid w:val="00F25FAB"/>
    <w:rsid w:val="00F300C5"/>
    <w:rsid w:val="00F4008F"/>
    <w:rsid w:val="00FA2339"/>
    <w:rsid w:val="00FC16F8"/>
    <w:rsid w:val="00FC43B0"/>
    <w:rsid w:val="00FE380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F74A11"/>
  <w15:docId w15:val="{1A8D268F-8C3F-4CB1-B69A-F2F2F1B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7" ma:contentTypeDescription="Een nieuw document maken." ma:contentTypeScope="" ma:versionID="603658cf88670be9ecd2b6f6862ae35a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75f7b678f8cf8aed6f7b57573bbfc5d2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5BFCE-07ED-476C-8338-A610D4E1F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64421-40BB-4CE0-9C2C-CC997AF6FD5D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108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creator>gusta</dc:creator>
  <cp:lastModifiedBy>Hagens, Ilona</cp:lastModifiedBy>
  <cp:revision>2</cp:revision>
  <cp:lastPrinted>2017-09-06T08:52:00Z</cp:lastPrinted>
  <dcterms:created xsi:type="dcterms:W3CDTF">2022-12-09T12:58:00Z</dcterms:created>
  <dcterms:modified xsi:type="dcterms:W3CDTF">2022-12-09T12:58:00Z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</Properties>
</file>