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FDE1" w14:textId="7F957F16" w:rsidR="0062266A" w:rsidRPr="00226DE4" w:rsidRDefault="00B17CA6" w:rsidP="00452939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226DE4">
        <w:rPr>
          <w:rFonts w:cs="Arial"/>
          <w:b/>
          <w:color w:val="000000" w:themeColor="text1"/>
          <w:sz w:val="32"/>
          <w:szCs w:val="32"/>
        </w:rPr>
        <w:t>Arrangement</w:t>
      </w:r>
      <w:r w:rsidR="004D1C53" w:rsidRPr="00226DE4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BC303E" w:rsidRPr="00226DE4">
        <w:rPr>
          <w:rFonts w:cs="Arial"/>
          <w:b/>
          <w:color w:val="000000" w:themeColor="text1"/>
          <w:sz w:val="32"/>
          <w:szCs w:val="32"/>
        </w:rPr>
        <w:t xml:space="preserve">laagcomplexe jeugdhulp </w:t>
      </w:r>
      <w:r w:rsidR="004D1C53" w:rsidRPr="00226DE4">
        <w:rPr>
          <w:rFonts w:cs="Arial"/>
          <w:b/>
          <w:color w:val="000000" w:themeColor="text1"/>
          <w:sz w:val="32"/>
          <w:szCs w:val="32"/>
        </w:rPr>
        <w:t>20</w:t>
      </w:r>
      <w:r w:rsidR="00881795" w:rsidRPr="00226DE4">
        <w:rPr>
          <w:rFonts w:cs="Arial"/>
          <w:b/>
          <w:color w:val="000000" w:themeColor="text1"/>
          <w:sz w:val="32"/>
          <w:szCs w:val="32"/>
        </w:rPr>
        <w:t>2</w:t>
      </w:r>
      <w:r w:rsidR="00D7402B">
        <w:rPr>
          <w:rFonts w:cs="Arial"/>
          <w:b/>
          <w:color w:val="000000" w:themeColor="text1"/>
          <w:sz w:val="32"/>
          <w:szCs w:val="32"/>
        </w:rPr>
        <w:t>4</w:t>
      </w:r>
    </w:p>
    <w:p w14:paraId="2CD1B8AE" w14:textId="77777777" w:rsidR="00452939" w:rsidRPr="00226DE4" w:rsidRDefault="00452939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3D896513" w14:textId="5E84EF00" w:rsidR="0062266A" w:rsidRPr="00226DE4" w:rsidRDefault="0062266A" w:rsidP="00BC303E">
      <w:pPr>
        <w:keepNext/>
        <w:shd w:val="clear" w:color="auto" w:fill="FFFFFF"/>
        <w:textAlignment w:val="baseline"/>
        <w:outlineLvl w:val="0"/>
        <w:rPr>
          <w:rFonts w:cs="Arial"/>
          <w:b/>
          <w:i/>
          <w:color w:val="000000" w:themeColor="text1"/>
          <w:szCs w:val="20"/>
        </w:rPr>
      </w:pPr>
      <w:r w:rsidRPr="00226DE4">
        <w:rPr>
          <w:rFonts w:cs="Arial"/>
          <w:b/>
          <w:bCs/>
          <w:color w:val="000000" w:themeColor="text1"/>
          <w:kern w:val="32"/>
          <w:szCs w:val="20"/>
        </w:rPr>
        <w:t>Jeugdzorgaanbieder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14:paraId="256139CA" w14:textId="77777777" w:rsidTr="00BC303E">
        <w:tc>
          <w:tcPr>
            <w:tcW w:w="2972" w:type="dxa"/>
          </w:tcPr>
          <w:p w14:paraId="7C634CB7" w14:textId="6FA5CB9D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Organisatie</w:t>
            </w:r>
          </w:p>
        </w:tc>
        <w:tc>
          <w:tcPr>
            <w:tcW w:w="5318" w:type="dxa"/>
          </w:tcPr>
          <w:p w14:paraId="088304F1" w14:textId="77777777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14:paraId="590F0E52" w14:textId="77777777" w:rsidTr="00BC303E">
        <w:tc>
          <w:tcPr>
            <w:tcW w:w="2972" w:type="dxa"/>
          </w:tcPr>
          <w:p w14:paraId="1DF2C29E" w14:textId="2F10D724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Contactpersoon</w:t>
            </w:r>
          </w:p>
        </w:tc>
        <w:tc>
          <w:tcPr>
            <w:tcW w:w="5318" w:type="dxa"/>
          </w:tcPr>
          <w:p w14:paraId="0520DEC6" w14:textId="77777777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14:paraId="2CE2DEC3" w14:textId="77777777" w:rsidTr="00BC303E">
        <w:tc>
          <w:tcPr>
            <w:tcW w:w="2972" w:type="dxa"/>
          </w:tcPr>
          <w:p w14:paraId="31A54911" w14:textId="04535501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2CF0CC85" w14:textId="77777777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14:paraId="3250A4E7" w14:textId="77777777" w:rsidTr="00BC303E">
        <w:tc>
          <w:tcPr>
            <w:tcW w:w="2972" w:type="dxa"/>
          </w:tcPr>
          <w:p w14:paraId="0B2018CA" w14:textId="5794AA92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Betreft gemeente</w:t>
            </w:r>
          </w:p>
        </w:tc>
        <w:tc>
          <w:tcPr>
            <w:tcW w:w="5318" w:type="dxa"/>
          </w:tcPr>
          <w:p w14:paraId="6963BCD8" w14:textId="77777777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F46D450" w14:textId="77777777" w:rsidR="00BC303E" w:rsidRPr="00226DE4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0478D460" w14:textId="7275E108" w:rsidR="0062266A" w:rsidRPr="00226DE4" w:rsidRDefault="006C18F3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  <w:r w:rsidRPr="00226DE4">
        <w:rPr>
          <w:rFonts w:cs="Arial"/>
          <w:b/>
          <w:bCs/>
          <w:color w:val="000000" w:themeColor="text1"/>
          <w:kern w:val="32"/>
          <w:szCs w:val="20"/>
        </w:rPr>
        <w:t>Doorverwijzer</w:t>
      </w:r>
    </w:p>
    <w:tbl>
      <w:tblPr>
        <w:tblStyle w:val="Tabelraster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FF3FBE" w14:paraId="40679B47" w14:textId="77777777" w:rsidTr="00E30B92">
        <w:tc>
          <w:tcPr>
            <w:tcW w:w="2972" w:type="dxa"/>
          </w:tcPr>
          <w:p w14:paraId="01DC2B95" w14:textId="189641B4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0 Jeugdprofessional</w:t>
            </w:r>
          </w:p>
        </w:tc>
        <w:tc>
          <w:tcPr>
            <w:tcW w:w="5387" w:type="dxa"/>
          </w:tcPr>
          <w:p w14:paraId="7680A5DA" w14:textId="77777777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14:paraId="48FBE7E3" w14:textId="77777777" w:rsidTr="00E30B92">
        <w:tc>
          <w:tcPr>
            <w:tcW w:w="2972" w:type="dxa"/>
          </w:tcPr>
          <w:p w14:paraId="2114CAC5" w14:textId="16636357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 xml:space="preserve">0 Huisarts / Jeugdarts </w:t>
            </w:r>
          </w:p>
        </w:tc>
        <w:tc>
          <w:tcPr>
            <w:tcW w:w="5387" w:type="dxa"/>
          </w:tcPr>
          <w:p w14:paraId="35B3ACE0" w14:textId="77777777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14:paraId="760ADCEC" w14:textId="77777777" w:rsidTr="00E30B92">
        <w:tc>
          <w:tcPr>
            <w:tcW w:w="2972" w:type="dxa"/>
          </w:tcPr>
          <w:p w14:paraId="12D36B14" w14:textId="1A51B05E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0 Gecertificeerde instelling</w:t>
            </w:r>
          </w:p>
        </w:tc>
        <w:tc>
          <w:tcPr>
            <w:tcW w:w="5387" w:type="dxa"/>
          </w:tcPr>
          <w:p w14:paraId="53BF8980" w14:textId="77777777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4A4496C" w14:textId="77777777" w:rsidR="00BC303E" w:rsidRPr="00226DE4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</w:p>
    <w:p w14:paraId="3AB044C7" w14:textId="4B4BC3D3" w:rsidR="0062266A" w:rsidRPr="00226DE4" w:rsidRDefault="008945E1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  <w:r w:rsidRPr="00226DE4">
        <w:rPr>
          <w:rFonts w:cs="Arial"/>
          <w:b/>
          <w:bCs/>
          <w:color w:val="auto"/>
          <w:kern w:val="32"/>
          <w:szCs w:val="20"/>
        </w:rPr>
        <w:t>Gezins</w:t>
      </w:r>
      <w:r w:rsidR="0062266A" w:rsidRPr="00226DE4">
        <w:rPr>
          <w:rFonts w:cs="Arial"/>
          <w:b/>
          <w:bCs/>
          <w:color w:val="auto"/>
          <w:kern w:val="32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14:paraId="050C6C13" w14:textId="77777777" w:rsidTr="00BC303E">
        <w:tc>
          <w:tcPr>
            <w:tcW w:w="2972" w:type="dxa"/>
          </w:tcPr>
          <w:p w14:paraId="7EB16231" w14:textId="6A844A71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Naam</w:t>
            </w: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 xml:space="preserve"> jeugdige</w:t>
            </w:r>
          </w:p>
        </w:tc>
        <w:tc>
          <w:tcPr>
            <w:tcW w:w="5318" w:type="dxa"/>
          </w:tcPr>
          <w:p w14:paraId="7610FED0" w14:textId="77777777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10772EE9" w14:textId="77777777" w:rsidTr="00BC303E">
        <w:tc>
          <w:tcPr>
            <w:tcW w:w="2972" w:type="dxa"/>
          </w:tcPr>
          <w:p w14:paraId="489AC7C7" w14:textId="6D2249A8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Geboortedatum</w:t>
            </w:r>
          </w:p>
        </w:tc>
        <w:tc>
          <w:tcPr>
            <w:tcW w:w="5318" w:type="dxa"/>
          </w:tcPr>
          <w:p w14:paraId="74EF03F1" w14:textId="77777777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3DD10572" w14:textId="77777777" w:rsidTr="00BC303E">
        <w:tc>
          <w:tcPr>
            <w:tcW w:w="2972" w:type="dxa"/>
          </w:tcPr>
          <w:p w14:paraId="474F6BF3" w14:textId="2EC378EA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Burgerservicenummer</w:t>
            </w:r>
          </w:p>
        </w:tc>
        <w:tc>
          <w:tcPr>
            <w:tcW w:w="5318" w:type="dxa"/>
          </w:tcPr>
          <w:p w14:paraId="4CED11CF" w14:textId="77777777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1EACB5F4" w14:textId="77777777" w:rsidTr="00BC303E">
        <w:tc>
          <w:tcPr>
            <w:tcW w:w="2972" w:type="dxa"/>
          </w:tcPr>
          <w:p w14:paraId="16CAB8B0" w14:textId="334E6545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Gezagsdrager(s)</w:t>
            </w:r>
          </w:p>
        </w:tc>
        <w:tc>
          <w:tcPr>
            <w:tcW w:w="5318" w:type="dxa"/>
          </w:tcPr>
          <w:p w14:paraId="7A1BFC58" w14:textId="77777777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EA72D3" w14:paraId="5E96F8AA" w14:textId="77777777" w:rsidTr="00BC303E">
        <w:tc>
          <w:tcPr>
            <w:tcW w:w="2972" w:type="dxa"/>
            <w:vMerge w:val="restart"/>
          </w:tcPr>
          <w:p w14:paraId="2AD3F5A2" w14:textId="463ED7E1" w:rsidR="00EA72D3" w:rsidRPr="00226DE4" w:rsidRDefault="00EA72D3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20830D03" w14:textId="7D22AAD8" w:rsidR="00EA72D3" w:rsidRPr="00226DE4" w:rsidRDefault="00EA72D3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Telefoonnummer:</w:t>
            </w:r>
          </w:p>
        </w:tc>
      </w:tr>
      <w:tr w:rsidR="00EA72D3" w14:paraId="02BB25CB" w14:textId="77777777" w:rsidTr="00BC303E">
        <w:tc>
          <w:tcPr>
            <w:tcW w:w="2972" w:type="dxa"/>
            <w:vMerge/>
          </w:tcPr>
          <w:p w14:paraId="4F398A44" w14:textId="73ECBF75" w:rsidR="00EA72D3" w:rsidRPr="00226DE4" w:rsidRDefault="00EA72D3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  <w:tc>
          <w:tcPr>
            <w:tcW w:w="5318" w:type="dxa"/>
          </w:tcPr>
          <w:p w14:paraId="6D7A2A71" w14:textId="48F593E3" w:rsidR="00EA72D3" w:rsidRPr="00226DE4" w:rsidRDefault="00895F7C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E-</w:t>
            </w:r>
            <w:r w:rsidR="00EA72D3" w:rsidRPr="00226DE4">
              <w:rPr>
                <w:rFonts w:cs="Arial"/>
                <w:bCs/>
                <w:color w:val="auto"/>
                <w:kern w:val="32"/>
                <w:szCs w:val="20"/>
              </w:rPr>
              <w:t>mailadres:</w:t>
            </w:r>
          </w:p>
        </w:tc>
      </w:tr>
    </w:tbl>
    <w:p w14:paraId="665C0427" w14:textId="77777777" w:rsidR="00913D0A" w:rsidRPr="00226DE4" w:rsidRDefault="00913D0A" w:rsidP="00BC303E">
      <w:pPr>
        <w:rPr>
          <w:rFonts w:cs="Arial"/>
          <w:b/>
          <w:bCs/>
          <w:color w:val="000000" w:themeColor="text1"/>
          <w:kern w:val="32"/>
          <w:szCs w:val="20"/>
        </w:rPr>
      </w:pPr>
    </w:p>
    <w:p w14:paraId="3F78E6C9" w14:textId="1FE61BF7" w:rsidR="00BD540F" w:rsidRPr="00226DE4" w:rsidRDefault="00BC303E" w:rsidP="00BC303E">
      <w:pPr>
        <w:rPr>
          <w:rFonts w:cs="Arial"/>
          <w:color w:val="000000" w:themeColor="text1"/>
          <w:szCs w:val="20"/>
          <w:u w:val="single"/>
        </w:rPr>
      </w:pPr>
      <w:r w:rsidRPr="00226DE4">
        <w:rPr>
          <w:rFonts w:cs="Arial"/>
          <w:b/>
          <w:bCs/>
          <w:color w:val="000000" w:themeColor="text1"/>
          <w:kern w:val="32"/>
          <w:szCs w:val="20"/>
        </w:rPr>
        <w:t>Profiel-intensiteit-combinatie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7"/>
        <w:gridCol w:w="2591"/>
        <w:gridCol w:w="4042"/>
      </w:tblGrid>
      <w:tr w:rsidR="000C705C" w:rsidRPr="00FF3FBE" w14:paraId="4B020391" w14:textId="5A594DDC">
        <w:trPr>
          <w:trHeight w:val="368"/>
        </w:trPr>
        <w:tc>
          <w:tcPr>
            <w:tcW w:w="1657" w:type="dxa"/>
          </w:tcPr>
          <w:p w14:paraId="048C6C07" w14:textId="070ABF39" w:rsidR="000C705C" w:rsidRPr="00226DE4" w:rsidRDefault="000C705C" w:rsidP="00BC303E">
            <w:pPr>
              <w:rPr>
                <w:rFonts w:cs="Arial"/>
                <w:color w:val="000000" w:themeColor="text1"/>
                <w:szCs w:val="20"/>
              </w:rPr>
            </w:pPr>
            <w:bookmarkStart w:id="0" w:name="_Hlk499728906"/>
            <w:r w:rsidRPr="00226DE4">
              <w:rPr>
                <w:rFonts w:cs="Arial"/>
                <w:color w:val="000000" w:themeColor="text1"/>
                <w:szCs w:val="20"/>
              </w:rPr>
              <w:t>Profiel 1 t/m 10</w:t>
            </w:r>
          </w:p>
        </w:tc>
        <w:tc>
          <w:tcPr>
            <w:tcW w:w="6633" w:type="dxa"/>
            <w:gridSpan w:val="2"/>
          </w:tcPr>
          <w:p w14:paraId="2F0CD9BF" w14:textId="5F3EFAFD" w:rsidR="000C705C" w:rsidRPr="00226DE4" w:rsidRDefault="000C705C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bookmarkEnd w:id="0"/>
      <w:tr w:rsidR="00F60DCD" w:rsidRPr="00FF3FBE" w14:paraId="43D3C79E" w14:textId="77777777" w:rsidTr="00F60DCD">
        <w:trPr>
          <w:trHeight w:val="456"/>
        </w:trPr>
        <w:tc>
          <w:tcPr>
            <w:tcW w:w="1657" w:type="dxa"/>
            <w:vMerge w:val="restart"/>
          </w:tcPr>
          <w:p w14:paraId="2E4EB582" w14:textId="2F0D90FC" w:rsidR="00F60DCD" w:rsidRPr="00226DE4" w:rsidRDefault="00F60DCD" w:rsidP="00AF794D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Intensiteit</w:t>
            </w:r>
          </w:p>
        </w:tc>
        <w:tc>
          <w:tcPr>
            <w:tcW w:w="6633" w:type="dxa"/>
            <w:gridSpan w:val="2"/>
          </w:tcPr>
          <w:p w14:paraId="1C960F40" w14:textId="56303716" w:rsidR="00F60DCD" w:rsidRPr="00226DE4" w:rsidRDefault="00F60DCD" w:rsidP="00AF794D">
            <w:pPr>
              <w:pStyle w:val="Lijstalinea"/>
              <w:numPr>
                <w:ilvl w:val="0"/>
                <w:numId w:val="38"/>
              </w:numPr>
              <w:ind w:left="215" w:hanging="215"/>
              <w:rPr>
                <w:rFonts w:ascii="Arial" w:hAnsi="Arial" w:cs="Arial"/>
                <w:color w:val="000000" w:themeColor="text1"/>
                <w:szCs w:val="20"/>
              </w:rPr>
            </w:pPr>
            <w:r w:rsidRPr="00226DE4">
              <w:rPr>
                <w:rFonts w:ascii="Arial" w:hAnsi="Arial" w:cs="Arial"/>
                <w:color w:val="000000" w:themeColor="text1"/>
                <w:sz w:val="20"/>
                <w:szCs w:val="20"/>
              </w:rPr>
              <w:t>Perspectief</w:t>
            </w:r>
          </w:p>
        </w:tc>
      </w:tr>
      <w:tr w:rsidR="00AF794D" w:rsidRPr="00FF3FBE" w14:paraId="12AC1CD4" w14:textId="162D31F7">
        <w:trPr>
          <w:trHeight w:val="368"/>
        </w:trPr>
        <w:tc>
          <w:tcPr>
            <w:tcW w:w="1657" w:type="dxa"/>
            <w:vMerge/>
          </w:tcPr>
          <w:p w14:paraId="36EF0B29" w14:textId="6138E7F2" w:rsidR="00AF794D" w:rsidRPr="00226DE4" w:rsidRDefault="00AF794D" w:rsidP="00AF794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633" w:type="dxa"/>
            <w:gridSpan w:val="2"/>
          </w:tcPr>
          <w:p w14:paraId="5EE28EB2" w14:textId="26BC53DF" w:rsidR="00AF794D" w:rsidRPr="00226DE4" w:rsidRDefault="00AF794D" w:rsidP="00AF794D">
            <w:pPr>
              <w:pStyle w:val="Lijstalinea"/>
              <w:numPr>
                <w:ilvl w:val="0"/>
                <w:numId w:val="39"/>
              </w:numPr>
              <w:ind w:left="215" w:hanging="2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6DE4">
              <w:rPr>
                <w:rFonts w:ascii="Arial" w:hAnsi="Arial" w:cs="Arial"/>
                <w:color w:val="000000" w:themeColor="text1"/>
                <w:sz w:val="20"/>
                <w:szCs w:val="20"/>
              </w:rPr>
              <w:t>Intensief</w:t>
            </w:r>
          </w:p>
        </w:tc>
      </w:tr>
      <w:tr w:rsidR="00AF794D" w:rsidRPr="00FF3FBE" w14:paraId="3606EBE6" w14:textId="348924D2" w:rsidTr="00FF3FBE">
        <w:trPr>
          <w:trHeight w:val="368"/>
        </w:trPr>
        <w:tc>
          <w:tcPr>
            <w:tcW w:w="1657" w:type="dxa"/>
            <w:vMerge/>
          </w:tcPr>
          <w:p w14:paraId="6FDAA9F5" w14:textId="55566857" w:rsidR="00AF794D" w:rsidRPr="00226DE4" w:rsidRDefault="00AF794D" w:rsidP="00AF794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591" w:type="dxa"/>
          </w:tcPr>
          <w:p w14:paraId="32B71E01" w14:textId="67186893" w:rsidR="00AF794D" w:rsidRPr="00226DE4" w:rsidRDefault="00AF794D" w:rsidP="00AF794D">
            <w:pPr>
              <w:ind w:left="73" w:hanging="73"/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0  Duurzaam</w:t>
            </w:r>
          </w:p>
        </w:tc>
        <w:tc>
          <w:tcPr>
            <w:tcW w:w="4042" w:type="dxa"/>
          </w:tcPr>
          <w:p w14:paraId="0C56642F" w14:textId="45461F87" w:rsidR="00AF794D" w:rsidRPr="00226DE4" w:rsidRDefault="00AF794D" w:rsidP="00AF794D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 xml:space="preserve">Aantal tranches: </w:t>
            </w:r>
          </w:p>
        </w:tc>
      </w:tr>
      <w:tr w:rsidR="00AF794D" w:rsidRPr="00FF3FBE" w14:paraId="61657345" w14:textId="77777777">
        <w:trPr>
          <w:trHeight w:val="368"/>
        </w:trPr>
        <w:tc>
          <w:tcPr>
            <w:tcW w:w="1657" w:type="dxa"/>
          </w:tcPr>
          <w:p w14:paraId="51CE35C9" w14:textId="17F860CC" w:rsidR="00AF794D" w:rsidRPr="00226DE4" w:rsidRDefault="00AF794D" w:rsidP="00AF794D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Tarief</w:t>
            </w:r>
          </w:p>
        </w:tc>
        <w:tc>
          <w:tcPr>
            <w:tcW w:w="6633" w:type="dxa"/>
            <w:gridSpan w:val="2"/>
          </w:tcPr>
          <w:p w14:paraId="6EF252F5" w14:textId="5ECAE053" w:rsidR="00AF794D" w:rsidRPr="00226DE4" w:rsidRDefault="00AF794D" w:rsidP="00AF794D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 xml:space="preserve">€ </w:t>
            </w:r>
          </w:p>
        </w:tc>
      </w:tr>
    </w:tbl>
    <w:p w14:paraId="233B3A3D" w14:textId="0563C440" w:rsidR="003413C1" w:rsidRPr="00226DE4" w:rsidRDefault="00A260A2" w:rsidP="00BC303E">
      <w:pPr>
        <w:rPr>
          <w:rFonts w:cs="Arial"/>
          <w:b/>
          <w:bCs/>
          <w:color w:val="000000" w:themeColor="text1"/>
          <w:szCs w:val="20"/>
        </w:rPr>
      </w:pPr>
      <w:r w:rsidRPr="00226DE4">
        <w:rPr>
          <w:rFonts w:cs="Arial"/>
          <w:color w:val="000000" w:themeColor="text1"/>
          <w:szCs w:val="20"/>
          <w:u w:val="single"/>
        </w:rPr>
        <w:br/>
      </w:r>
      <w:r w:rsidRPr="00226DE4">
        <w:rPr>
          <w:rFonts w:cs="Arial"/>
          <w:b/>
          <w:bCs/>
          <w:color w:val="000000" w:themeColor="text1"/>
          <w:szCs w:val="20"/>
        </w:rPr>
        <w:t xml:space="preserve">Toelichting keuze profiel en intensiteit </w:t>
      </w:r>
      <w:r w:rsidRPr="00226DE4">
        <w:rPr>
          <w:rFonts w:cs="Arial"/>
          <w:b/>
          <w:bCs/>
          <w:color w:val="000000" w:themeColor="text1"/>
          <w:sz w:val="18"/>
          <w:szCs w:val="18"/>
        </w:rPr>
        <w:t>(</w:t>
      </w:r>
      <w:r w:rsidR="00BF0975" w:rsidRPr="00226DE4">
        <w:rPr>
          <w:rFonts w:cs="Arial"/>
          <w:b/>
          <w:bCs/>
          <w:color w:val="000000" w:themeColor="text1"/>
          <w:sz w:val="18"/>
          <w:szCs w:val="18"/>
        </w:rPr>
        <w:t xml:space="preserve">niet </w:t>
      </w:r>
      <w:r w:rsidR="001220B2" w:rsidRPr="00226DE4">
        <w:rPr>
          <w:rFonts w:cs="Arial"/>
          <w:b/>
          <w:bCs/>
          <w:color w:val="000000" w:themeColor="text1"/>
          <w:sz w:val="18"/>
          <w:szCs w:val="18"/>
        </w:rPr>
        <w:t>invullen bij verwijzing door jeugdprofessional)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413C1" w14:paraId="6B53B435" w14:textId="77777777" w:rsidTr="003413C1">
        <w:tc>
          <w:tcPr>
            <w:tcW w:w="8290" w:type="dxa"/>
          </w:tcPr>
          <w:p w14:paraId="6300F7D0" w14:textId="77777777" w:rsidR="003413C1" w:rsidRPr="00226DE4" w:rsidRDefault="003413C1" w:rsidP="00BC303E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  <w:p w14:paraId="430B2681" w14:textId="77777777" w:rsidR="003413C1" w:rsidRPr="00226DE4" w:rsidRDefault="003413C1" w:rsidP="00BC303E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  <w:p w14:paraId="5C420200" w14:textId="372FE258" w:rsidR="003413C1" w:rsidRPr="00226DE4" w:rsidRDefault="003413C1" w:rsidP="00BC303E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</w:tbl>
    <w:p w14:paraId="276A787B" w14:textId="4B269BFE" w:rsidR="00BC303E" w:rsidRPr="00226DE4" w:rsidRDefault="00BC303E" w:rsidP="00BC303E">
      <w:pPr>
        <w:rPr>
          <w:rFonts w:cs="Arial"/>
          <w:b/>
          <w:bCs/>
          <w:color w:val="000000" w:themeColor="text1"/>
          <w:sz w:val="16"/>
          <w:szCs w:val="16"/>
        </w:rPr>
      </w:pPr>
    </w:p>
    <w:p w14:paraId="775B6176" w14:textId="77777777" w:rsidR="003413C1" w:rsidRPr="00226DE4" w:rsidRDefault="003413C1" w:rsidP="00452939">
      <w:pPr>
        <w:rPr>
          <w:rFonts w:cs="Arial"/>
          <w:b/>
          <w:bCs/>
          <w:color w:val="000000" w:themeColor="text1"/>
          <w:kern w:val="32"/>
          <w:szCs w:val="20"/>
        </w:rPr>
      </w:pPr>
    </w:p>
    <w:p w14:paraId="79B494AF" w14:textId="282C12BD" w:rsidR="00452939" w:rsidRPr="00226DE4" w:rsidRDefault="003413C1" w:rsidP="00452939">
      <w:pPr>
        <w:rPr>
          <w:rFonts w:cs="Arial"/>
          <w:b/>
          <w:bCs/>
          <w:color w:val="000000" w:themeColor="text1"/>
          <w:kern w:val="32"/>
          <w:szCs w:val="20"/>
        </w:rPr>
      </w:pPr>
      <w:r w:rsidRPr="00226DE4">
        <w:rPr>
          <w:rFonts w:cs="Arial"/>
          <w:b/>
          <w:bCs/>
          <w:color w:val="000000" w:themeColor="text1"/>
          <w:kern w:val="32"/>
          <w:szCs w:val="20"/>
        </w:rPr>
        <w:br/>
      </w:r>
      <w:r w:rsidR="00381EFA" w:rsidRPr="00226DE4">
        <w:rPr>
          <w:rFonts w:cs="Arial"/>
          <w:b/>
          <w:bCs/>
          <w:color w:val="000000" w:themeColor="text1"/>
          <w:kern w:val="32"/>
          <w:szCs w:val="20"/>
        </w:rPr>
        <w:t>Afspraken e</w:t>
      </w:r>
      <w:r w:rsidR="00452939" w:rsidRPr="00226DE4">
        <w:rPr>
          <w:rFonts w:cs="Arial"/>
          <w:b/>
          <w:bCs/>
          <w:color w:val="000000" w:themeColor="text1"/>
          <w:kern w:val="32"/>
          <w:szCs w:val="20"/>
        </w:rPr>
        <w:t>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14:paraId="786A3BEC" w14:textId="77777777">
        <w:tc>
          <w:tcPr>
            <w:tcW w:w="8290" w:type="dxa"/>
          </w:tcPr>
          <w:p w14:paraId="1FB8F649" w14:textId="77777777" w:rsidR="00452939" w:rsidRPr="00226DE4" w:rsidRDefault="00452939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254EBE8B" w14:textId="77777777" w:rsidR="00452939" w:rsidRPr="00226DE4" w:rsidRDefault="00452939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15CD19FA" w14:textId="58F09ED4" w:rsidR="00452939" w:rsidRPr="00226DE4" w:rsidRDefault="00452939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09EE5769" w14:textId="7C12B8B5" w:rsidR="00452939" w:rsidRPr="00226DE4" w:rsidRDefault="00452939" w:rsidP="00BC303E">
      <w:pPr>
        <w:rPr>
          <w:rFonts w:cs="Arial"/>
          <w:color w:val="000000" w:themeColor="text1"/>
          <w:szCs w:val="20"/>
          <w:u w:val="single"/>
        </w:rPr>
      </w:pPr>
    </w:p>
    <w:p w14:paraId="40243CCE" w14:textId="22A8D024" w:rsidR="00A132FA" w:rsidRPr="00226DE4" w:rsidRDefault="00A45E7F" w:rsidP="00BC303E">
      <w:pPr>
        <w:rPr>
          <w:rFonts w:cs="Arial"/>
          <w:b/>
          <w:bCs/>
          <w:color w:val="auto"/>
          <w:kern w:val="32"/>
          <w:szCs w:val="20"/>
        </w:rPr>
      </w:pPr>
      <w:r w:rsidRPr="00226DE4">
        <w:rPr>
          <w:rFonts w:cs="Arial"/>
          <w:b/>
          <w:bCs/>
          <w:color w:val="auto"/>
          <w:kern w:val="32"/>
          <w:szCs w:val="20"/>
        </w:rPr>
        <w:t>Doelen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14:paraId="1113ED94" w14:textId="77777777" w:rsidTr="00452939">
        <w:tc>
          <w:tcPr>
            <w:tcW w:w="8290" w:type="dxa"/>
          </w:tcPr>
          <w:p w14:paraId="2B283443" w14:textId="1022A62E" w:rsidR="00452939" w:rsidRPr="00226DE4" w:rsidRDefault="00452939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35AA18F4" w14:textId="77777777" w:rsidR="00452939" w:rsidRPr="00226DE4" w:rsidRDefault="00452939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4054894F" w14:textId="77777777" w:rsidR="008C2EA3" w:rsidRPr="00226DE4" w:rsidRDefault="008C2EA3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4C23B642" w14:textId="598C0E66" w:rsidR="00452939" w:rsidRPr="00226DE4" w:rsidRDefault="00452939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B0EF5BC" w14:textId="77777777" w:rsidR="00452939" w:rsidRPr="00226DE4" w:rsidRDefault="00452939" w:rsidP="00DF1C58">
      <w:pPr>
        <w:rPr>
          <w:rFonts w:cs="Arial"/>
          <w:b/>
          <w:color w:val="000000" w:themeColor="text1"/>
          <w:szCs w:val="20"/>
        </w:rPr>
      </w:pPr>
    </w:p>
    <w:p w14:paraId="53F15EAE" w14:textId="188B8235" w:rsidR="00452939" w:rsidRPr="00226DE4" w:rsidRDefault="00452939" w:rsidP="00DF1C58">
      <w:pPr>
        <w:rPr>
          <w:rFonts w:cs="Arial"/>
          <w:b/>
          <w:color w:val="000000" w:themeColor="text1"/>
          <w:szCs w:val="20"/>
        </w:rPr>
      </w:pPr>
      <w:r w:rsidRPr="00226DE4">
        <w:rPr>
          <w:rFonts w:cs="Arial"/>
          <w:b/>
          <w:color w:val="000000" w:themeColor="text1"/>
          <w:szCs w:val="20"/>
        </w:rPr>
        <w:t>Handtekeningen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126"/>
        <w:gridCol w:w="879"/>
        <w:gridCol w:w="3297"/>
      </w:tblGrid>
      <w:tr w:rsidR="00452939" w14:paraId="39AAF9E8" w14:textId="77777777" w:rsidTr="00124486">
        <w:tc>
          <w:tcPr>
            <w:tcW w:w="988" w:type="dxa"/>
          </w:tcPr>
          <w:p w14:paraId="719003EE" w14:textId="0D80B532" w:rsidR="00452939" w:rsidRPr="00226DE4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Plaats</w:t>
            </w:r>
          </w:p>
        </w:tc>
        <w:tc>
          <w:tcPr>
            <w:tcW w:w="3126" w:type="dxa"/>
          </w:tcPr>
          <w:p w14:paraId="3CF3C02A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79" w:type="dxa"/>
          </w:tcPr>
          <w:p w14:paraId="6E1FEB17" w14:textId="2A688CF7" w:rsidR="00452939" w:rsidRPr="00226DE4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3297" w:type="dxa"/>
          </w:tcPr>
          <w:p w14:paraId="598AB768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52939" w14:paraId="3BB9A902" w14:textId="77777777" w:rsidTr="00124486">
        <w:tc>
          <w:tcPr>
            <w:tcW w:w="4993" w:type="dxa"/>
            <w:gridSpan w:val="3"/>
          </w:tcPr>
          <w:p w14:paraId="5527456B" w14:textId="794B2AB4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Ouder(s)/</w:t>
            </w:r>
            <w:r w:rsidR="00076A9C" w:rsidRPr="00226DE4">
              <w:rPr>
                <w:rFonts w:cs="Arial"/>
                <w:color w:val="000000" w:themeColor="text1"/>
                <w:szCs w:val="20"/>
              </w:rPr>
              <w:t>Gezagsdrager</w:t>
            </w:r>
            <w:r w:rsidRPr="00226DE4">
              <w:rPr>
                <w:rFonts w:cs="Arial"/>
                <w:color w:val="000000" w:themeColor="text1"/>
                <w:szCs w:val="20"/>
              </w:rPr>
              <w:t>*</w:t>
            </w:r>
          </w:p>
          <w:p w14:paraId="124906AE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24FFF4CF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53FB8868" w14:textId="16A62745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297" w:type="dxa"/>
          </w:tcPr>
          <w:p w14:paraId="4CD252A7" w14:textId="5AA0A133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Jeugdige</w:t>
            </w:r>
            <w:r w:rsidR="007B0B19" w:rsidRPr="00226DE4">
              <w:rPr>
                <w:rFonts w:cs="Arial"/>
                <w:color w:val="000000" w:themeColor="text1"/>
                <w:szCs w:val="20"/>
              </w:rPr>
              <w:t xml:space="preserve"> (12 jaar en ouder)</w:t>
            </w:r>
            <w:r w:rsidR="0002773A" w:rsidRPr="00226DE4">
              <w:rPr>
                <w:rFonts w:cs="Arial"/>
                <w:color w:val="000000" w:themeColor="text1"/>
                <w:szCs w:val="20"/>
              </w:rPr>
              <w:t>*</w:t>
            </w:r>
          </w:p>
        </w:tc>
      </w:tr>
      <w:tr w:rsidR="00452939" w14:paraId="3FD50D4D" w14:textId="77777777" w:rsidTr="00124486">
        <w:tc>
          <w:tcPr>
            <w:tcW w:w="4114" w:type="dxa"/>
            <w:gridSpan w:val="2"/>
          </w:tcPr>
          <w:p w14:paraId="2A355BB5" w14:textId="2A369F1C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Jeugdzorgaanbieder</w:t>
            </w:r>
          </w:p>
          <w:p w14:paraId="50EF8C37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6D8B32A4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70FB2121" w14:textId="179C13D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76" w:type="dxa"/>
            <w:gridSpan w:val="2"/>
          </w:tcPr>
          <w:p w14:paraId="7A7223E7" w14:textId="77777777" w:rsidR="00452939" w:rsidRPr="00226DE4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Medewerker Gecertificeerde instelling</w:t>
            </w:r>
          </w:p>
          <w:p w14:paraId="13857B08" w14:textId="6E1017E8" w:rsidR="00452939" w:rsidRPr="00226DE4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auto"/>
                <w:sz w:val="16"/>
                <w:szCs w:val="16"/>
              </w:rPr>
              <w:t>(indien van toepassing)</w:t>
            </w:r>
          </w:p>
          <w:p w14:paraId="5331FD73" w14:textId="0E71F89A" w:rsidR="00452939" w:rsidRPr="00226DE4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CFAB8FF" w14:textId="77777777" w:rsidR="008C2EA3" w:rsidRPr="00226DE4" w:rsidRDefault="008C2EA3" w:rsidP="00124486">
      <w:pPr>
        <w:rPr>
          <w:rFonts w:cs="Arial"/>
          <w:b/>
          <w:color w:val="000000" w:themeColor="text1"/>
          <w:sz w:val="10"/>
          <w:szCs w:val="10"/>
        </w:rPr>
      </w:pPr>
    </w:p>
    <w:p w14:paraId="64D75FF2" w14:textId="5381933F" w:rsidR="00124486" w:rsidRPr="00226DE4" w:rsidRDefault="00124486" w:rsidP="00124486">
      <w:pPr>
        <w:rPr>
          <w:rFonts w:cs="Arial"/>
          <w:b/>
          <w:color w:val="000000" w:themeColor="text1"/>
          <w:szCs w:val="20"/>
        </w:rPr>
      </w:pPr>
      <w:r w:rsidRPr="00226DE4">
        <w:rPr>
          <w:rFonts w:cs="Arial"/>
          <w:b/>
          <w:color w:val="000000" w:themeColor="text1"/>
          <w:szCs w:val="20"/>
        </w:rPr>
        <w:t>--------------------------------------------------------------------------------------------------</w:t>
      </w:r>
    </w:p>
    <w:p w14:paraId="3588AAF2" w14:textId="77777777" w:rsidR="00124486" w:rsidRPr="00226DE4" w:rsidRDefault="00124486" w:rsidP="00124486">
      <w:pPr>
        <w:rPr>
          <w:rFonts w:cs="Arial"/>
          <w:color w:val="000000" w:themeColor="text1"/>
          <w:szCs w:val="20"/>
        </w:rPr>
      </w:pPr>
      <w:r w:rsidRPr="00226DE4">
        <w:rPr>
          <w:rFonts w:cs="Arial"/>
          <w:b/>
          <w:color w:val="000000" w:themeColor="text1"/>
          <w:szCs w:val="20"/>
        </w:rPr>
        <w:t>Voor akkoord</w:t>
      </w:r>
      <w:r w:rsidRPr="00226DE4">
        <w:rPr>
          <w:rFonts w:cs="Arial"/>
          <w:b/>
          <w:color w:val="000000" w:themeColor="text1"/>
          <w:szCs w:val="20"/>
        </w:rPr>
        <w:tab/>
      </w:r>
      <w:r w:rsidRPr="00226DE4">
        <w:rPr>
          <w:rFonts w:cs="Arial"/>
          <w:b/>
          <w:color w:val="000000" w:themeColor="text1"/>
          <w:szCs w:val="20"/>
        </w:rPr>
        <w:tab/>
      </w:r>
      <w:r w:rsidRPr="00226DE4">
        <w:rPr>
          <w:rFonts w:cs="Arial"/>
          <w:b/>
          <w:color w:val="000000" w:themeColor="text1"/>
          <w:szCs w:val="20"/>
        </w:rPr>
        <w:tab/>
      </w:r>
      <w:r w:rsidRPr="00226DE4">
        <w:rPr>
          <w:rFonts w:cs="Arial"/>
          <w:b/>
          <w:color w:val="000000" w:themeColor="text1"/>
          <w:szCs w:val="20"/>
        </w:rPr>
        <w:tab/>
      </w:r>
      <w:r w:rsidRPr="00226DE4">
        <w:rPr>
          <w:rFonts w:cs="Arial"/>
          <w:b/>
          <w:color w:val="000000" w:themeColor="text1"/>
          <w:szCs w:val="20"/>
        </w:rPr>
        <w:tab/>
      </w:r>
      <w:r w:rsidRPr="00226DE4">
        <w:rPr>
          <w:rFonts w:cs="Arial"/>
          <w:color w:val="000000" w:themeColor="text1"/>
          <w:szCs w:val="20"/>
        </w:rPr>
        <w:tab/>
      </w:r>
      <w:r w:rsidRPr="00226DE4">
        <w:rPr>
          <w:rFonts w:cs="Arial"/>
          <w:i/>
          <w:color w:val="000000" w:themeColor="text1"/>
          <w:szCs w:val="20"/>
        </w:rPr>
        <w:t>(in te vullen door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124486" w14:paraId="6B0CC2F2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CC32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Gemeente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28B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24486" w14:paraId="1C157FF9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9D72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F07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24486" w14:paraId="5344B6DF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33D1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Naam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A41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24486" w14:paraId="7C961894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58E3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Functie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811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24486" w14:paraId="0B0053CA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EE4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Handtekening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4AD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  <w:p w14:paraId="0E65AE24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  <w:p w14:paraId="6DD664E1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  <w:p w14:paraId="54E908B8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69B10CD" w14:textId="77777777" w:rsidR="00124486" w:rsidRPr="00226DE4" w:rsidRDefault="00124486" w:rsidP="00124486">
      <w:pPr>
        <w:rPr>
          <w:rFonts w:cs="Arial"/>
          <w:color w:val="000000" w:themeColor="text1"/>
          <w:sz w:val="16"/>
          <w:szCs w:val="16"/>
        </w:rPr>
      </w:pPr>
    </w:p>
    <w:p w14:paraId="0B923440" w14:textId="3DBC4DD0" w:rsidR="0020001F" w:rsidRPr="00226DE4" w:rsidRDefault="0053507B" w:rsidP="0053507B">
      <w:pPr>
        <w:rPr>
          <w:rFonts w:cs="Arial"/>
          <w:color w:val="000000" w:themeColor="text1"/>
          <w:sz w:val="16"/>
          <w:szCs w:val="16"/>
        </w:rPr>
      </w:pPr>
      <w:r w:rsidRPr="00226DE4">
        <w:rPr>
          <w:rFonts w:cs="Arial"/>
          <w:color w:val="000000" w:themeColor="text1"/>
          <w:sz w:val="16"/>
          <w:szCs w:val="16"/>
        </w:rPr>
        <w:t>* Met ondertekening van het arrangement wordt toestemming gegeven deze gegevens te delen met uw gemeente.</w:t>
      </w:r>
    </w:p>
    <w:sectPr w:rsidR="0020001F" w:rsidRPr="00226DE4" w:rsidSect="00A01D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4350" w14:textId="77777777" w:rsidR="0097158D" w:rsidRDefault="0097158D">
      <w:r>
        <w:separator/>
      </w:r>
    </w:p>
  </w:endnote>
  <w:endnote w:type="continuationSeparator" w:id="0">
    <w:p w14:paraId="4F2DE054" w14:textId="77777777" w:rsidR="0097158D" w:rsidRDefault="0097158D">
      <w:r>
        <w:continuationSeparator/>
      </w:r>
    </w:p>
  </w:endnote>
  <w:endnote w:type="continuationNotice" w:id="1">
    <w:p w14:paraId="650391B8" w14:textId="77777777" w:rsidR="0097158D" w:rsidRDefault="009715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A031" w14:textId="7D05713D" w:rsidR="007E224B" w:rsidRPr="000022F7" w:rsidRDefault="007E224B" w:rsidP="00A01DB2">
    <w:pPr>
      <w:pStyle w:val="Voettekst"/>
      <w:rPr>
        <w:rFonts w:ascii="Calibri" w:hAnsi="Calibri" w:cs="Calibri"/>
        <w:b/>
        <w:color w:val="auto"/>
        <w:sz w:val="16"/>
        <w:szCs w:val="16"/>
      </w:rPr>
    </w:pPr>
    <w:r>
      <w:rPr>
        <w:rFonts w:ascii="Calibri" w:hAnsi="Calibri" w:cs="Calibri"/>
        <w:b/>
        <w:color w:val="auto"/>
        <w:sz w:val="16"/>
        <w:szCs w:val="16"/>
      </w:rPr>
      <w:t xml:space="preserve">                 Bergen op Zoom, </w:t>
    </w:r>
    <w:r w:rsidR="005952B2">
      <w:rPr>
        <w:rFonts w:ascii="Calibri" w:hAnsi="Calibri" w:cs="Calibri"/>
        <w:b/>
        <w:color w:val="auto"/>
        <w:sz w:val="16"/>
        <w:szCs w:val="16"/>
      </w:rPr>
      <w:t>Etten-Leur, Halderberge, Moerdijk, Roosendaal, Rucphen, Steenbergen, Woensdrecht,</w:t>
    </w:r>
    <w:r>
      <w:rPr>
        <w:rFonts w:ascii="Calibri" w:hAnsi="Calibri" w:cs="Calibri"/>
        <w:b/>
        <w:color w:val="auto"/>
        <w:sz w:val="16"/>
        <w:szCs w:val="16"/>
      </w:rPr>
      <w:t xml:space="preserve"> Zundert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0F2B" w14:textId="77777777" w:rsidR="0097158D" w:rsidRDefault="0097158D">
      <w:r>
        <w:separator/>
      </w:r>
    </w:p>
  </w:footnote>
  <w:footnote w:type="continuationSeparator" w:id="0">
    <w:p w14:paraId="5109E70A" w14:textId="77777777" w:rsidR="0097158D" w:rsidRDefault="0097158D">
      <w:r>
        <w:continuationSeparator/>
      </w:r>
    </w:p>
  </w:footnote>
  <w:footnote w:type="continuationNotice" w:id="1">
    <w:p w14:paraId="5B43F776" w14:textId="77777777" w:rsidR="0097158D" w:rsidRDefault="009715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647" w14:textId="63FD405D" w:rsidR="007E224B" w:rsidRDefault="007E224B">
    <w:pPr>
      <w:pStyle w:val="Koptekst"/>
    </w:pPr>
    <w:r>
      <w:tab/>
      <w:t xml:space="preserve">                                                                                  </w:t>
    </w:r>
    <w:r w:rsidR="007844E5">
      <w:rPr>
        <w:noProof/>
        <w:lang w:eastAsia="nl-NL"/>
      </w:rPr>
      <w:drawing>
        <wp:inline distT="0" distB="0" distL="0" distR="0" wp14:anchorId="34503E3C" wp14:editId="263E2ADF">
          <wp:extent cx="2133600" cy="825500"/>
          <wp:effectExtent l="0" t="0" r="0" b="0"/>
          <wp:docPr id="1" name="Afbeelding 1" descr="twwwwbw-logo-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wwwbw-logo-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80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782A8C"/>
    <w:lvl w:ilvl="0">
      <w:start w:val="1"/>
      <w:numFmt w:val="decimal"/>
      <w:pStyle w:val="Lijstopsomteken"/>
      <w:lvlText w:val="%1."/>
      <w:lvlJc w:val="left"/>
      <w:pPr>
        <w:ind w:left="1778" w:hanging="360"/>
      </w:pPr>
      <w:rPr>
        <w:rFonts w:cs="Times New Roman" w:hint="default"/>
      </w:rPr>
    </w:lvl>
  </w:abstractNum>
  <w:abstractNum w:abstractNumId="2" w15:restartNumberingAfterBreak="0">
    <w:nsid w:val="07ED31BE"/>
    <w:multiLevelType w:val="hybridMultilevel"/>
    <w:tmpl w:val="0062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33"/>
    <w:multiLevelType w:val="hybridMultilevel"/>
    <w:tmpl w:val="F14821B0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7644"/>
    <w:multiLevelType w:val="hybridMultilevel"/>
    <w:tmpl w:val="A100F74A"/>
    <w:lvl w:ilvl="0" w:tplc="649C30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3D06"/>
    <w:multiLevelType w:val="hybridMultilevel"/>
    <w:tmpl w:val="C168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56B5"/>
    <w:multiLevelType w:val="hybridMultilevel"/>
    <w:tmpl w:val="60AAB4F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2DCF"/>
    <w:multiLevelType w:val="hybridMultilevel"/>
    <w:tmpl w:val="4C7ED4E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14912CC6"/>
    <w:multiLevelType w:val="hybridMultilevel"/>
    <w:tmpl w:val="A6A2315E"/>
    <w:lvl w:ilvl="0" w:tplc="219265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02BF5"/>
    <w:multiLevelType w:val="hybridMultilevel"/>
    <w:tmpl w:val="5E4C27E0"/>
    <w:lvl w:ilvl="0" w:tplc="571656A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CF6014"/>
    <w:multiLevelType w:val="hybridMultilevel"/>
    <w:tmpl w:val="1C9E5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B6A2A"/>
    <w:multiLevelType w:val="hybridMultilevel"/>
    <w:tmpl w:val="1F041D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0F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5637A"/>
    <w:multiLevelType w:val="hybridMultilevel"/>
    <w:tmpl w:val="6DC47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A33A6"/>
    <w:multiLevelType w:val="hybridMultilevel"/>
    <w:tmpl w:val="76CAC426"/>
    <w:lvl w:ilvl="0" w:tplc="457299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F16AF"/>
    <w:multiLevelType w:val="hybridMultilevel"/>
    <w:tmpl w:val="693A5246"/>
    <w:lvl w:ilvl="0" w:tplc="6A162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3176"/>
    <w:multiLevelType w:val="hybridMultilevel"/>
    <w:tmpl w:val="16701052"/>
    <w:lvl w:ilvl="0" w:tplc="D5C436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3357C"/>
    <w:multiLevelType w:val="hybridMultilevel"/>
    <w:tmpl w:val="4CE42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4776F"/>
    <w:multiLevelType w:val="hybridMultilevel"/>
    <w:tmpl w:val="BE0ED6EA"/>
    <w:lvl w:ilvl="0" w:tplc="5606BFE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C623B6"/>
    <w:multiLevelType w:val="hybridMultilevel"/>
    <w:tmpl w:val="DC3A38B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D99"/>
    <w:multiLevelType w:val="hybridMultilevel"/>
    <w:tmpl w:val="8784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12EA9"/>
    <w:multiLevelType w:val="hybridMultilevel"/>
    <w:tmpl w:val="97C4C412"/>
    <w:lvl w:ilvl="0" w:tplc="D500F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C229C"/>
    <w:multiLevelType w:val="hybridMultilevel"/>
    <w:tmpl w:val="E848C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76198"/>
    <w:multiLevelType w:val="hybridMultilevel"/>
    <w:tmpl w:val="02582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572E3"/>
    <w:multiLevelType w:val="hybridMultilevel"/>
    <w:tmpl w:val="3F449434"/>
    <w:lvl w:ilvl="0" w:tplc="7ED8BC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E342BE"/>
    <w:multiLevelType w:val="hybridMultilevel"/>
    <w:tmpl w:val="1BCA9C06"/>
    <w:lvl w:ilvl="0" w:tplc="97844066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0900892"/>
    <w:multiLevelType w:val="hybridMultilevel"/>
    <w:tmpl w:val="87508D8E"/>
    <w:lvl w:ilvl="0" w:tplc="DF5C4A36">
      <w:start w:val="5"/>
      <w:numFmt w:val="bullet"/>
      <w:lvlText w:val="-"/>
      <w:lvlJc w:val="left"/>
      <w:pPr>
        <w:ind w:left="369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6" w15:restartNumberingAfterBreak="0">
    <w:nsid w:val="42057FCF"/>
    <w:multiLevelType w:val="hybridMultilevel"/>
    <w:tmpl w:val="F8B4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4138D"/>
    <w:multiLevelType w:val="hybridMultilevel"/>
    <w:tmpl w:val="0C883502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85B9D"/>
    <w:multiLevelType w:val="hybridMultilevel"/>
    <w:tmpl w:val="D22C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256B5"/>
    <w:multiLevelType w:val="hybridMultilevel"/>
    <w:tmpl w:val="1AEC3AA6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A2F88"/>
    <w:multiLevelType w:val="hybridMultilevel"/>
    <w:tmpl w:val="E9BED468"/>
    <w:lvl w:ilvl="0" w:tplc="4B124D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8496E"/>
    <w:multiLevelType w:val="hybridMultilevel"/>
    <w:tmpl w:val="04B052C4"/>
    <w:lvl w:ilvl="0" w:tplc="62827A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E53C3F"/>
    <w:multiLevelType w:val="hybridMultilevel"/>
    <w:tmpl w:val="A77601E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9264C"/>
    <w:multiLevelType w:val="hybridMultilevel"/>
    <w:tmpl w:val="C70C9E00"/>
    <w:lvl w:ilvl="0" w:tplc="2CA88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1233B"/>
    <w:multiLevelType w:val="hybridMultilevel"/>
    <w:tmpl w:val="37CE25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8F0A74"/>
    <w:multiLevelType w:val="hybridMultilevel"/>
    <w:tmpl w:val="93D60630"/>
    <w:lvl w:ilvl="0" w:tplc="2A427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103BB"/>
    <w:multiLevelType w:val="hybridMultilevel"/>
    <w:tmpl w:val="38FC80F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C20E4"/>
    <w:multiLevelType w:val="hybridMultilevel"/>
    <w:tmpl w:val="FA6C83EC"/>
    <w:lvl w:ilvl="0" w:tplc="277E5CD6">
      <w:start w:val="1"/>
      <w:numFmt w:val="bullet"/>
      <w:pStyle w:val="Opsommingstekens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76925061">
    <w:abstractNumId w:val="1"/>
  </w:num>
  <w:num w:numId="2" w16cid:durableId="615646957">
    <w:abstractNumId w:val="1"/>
  </w:num>
  <w:num w:numId="3" w16cid:durableId="194541362">
    <w:abstractNumId w:val="0"/>
  </w:num>
  <w:num w:numId="4" w16cid:durableId="689989125">
    <w:abstractNumId w:val="37"/>
  </w:num>
  <w:num w:numId="5" w16cid:durableId="21593574">
    <w:abstractNumId w:val="28"/>
  </w:num>
  <w:num w:numId="6" w16cid:durableId="1471288064">
    <w:abstractNumId w:val="7"/>
  </w:num>
  <w:num w:numId="7" w16cid:durableId="1601336892">
    <w:abstractNumId w:val="26"/>
  </w:num>
  <w:num w:numId="8" w16cid:durableId="266930100">
    <w:abstractNumId w:val="34"/>
  </w:num>
  <w:num w:numId="9" w16cid:durableId="298725984">
    <w:abstractNumId w:val="16"/>
  </w:num>
  <w:num w:numId="10" w16cid:durableId="1836453149">
    <w:abstractNumId w:val="5"/>
  </w:num>
  <w:num w:numId="11" w16cid:durableId="527451821">
    <w:abstractNumId w:val="12"/>
  </w:num>
  <w:num w:numId="12" w16cid:durableId="1386221732">
    <w:abstractNumId w:val="21"/>
  </w:num>
  <w:num w:numId="13" w16cid:durableId="2036617338">
    <w:abstractNumId w:val="2"/>
  </w:num>
  <w:num w:numId="14" w16cid:durableId="691803770">
    <w:abstractNumId w:val="19"/>
  </w:num>
  <w:num w:numId="15" w16cid:durableId="619383034">
    <w:abstractNumId w:val="33"/>
  </w:num>
  <w:num w:numId="16" w16cid:durableId="876744517">
    <w:abstractNumId w:val="14"/>
  </w:num>
  <w:num w:numId="17" w16cid:durableId="332489599">
    <w:abstractNumId w:val="31"/>
  </w:num>
  <w:num w:numId="18" w16cid:durableId="2082096459">
    <w:abstractNumId w:val="24"/>
  </w:num>
  <w:num w:numId="19" w16cid:durableId="1902982536">
    <w:abstractNumId w:val="9"/>
  </w:num>
  <w:num w:numId="20" w16cid:durableId="1209101306">
    <w:abstractNumId w:val="10"/>
  </w:num>
  <w:num w:numId="21" w16cid:durableId="68619543">
    <w:abstractNumId w:val="22"/>
  </w:num>
  <w:num w:numId="22" w16cid:durableId="1281498652">
    <w:abstractNumId w:val="8"/>
  </w:num>
  <w:num w:numId="23" w16cid:durableId="1796674218">
    <w:abstractNumId w:val="30"/>
  </w:num>
  <w:num w:numId="24" w16cid:durableId="217670092">
    <w:abstractNumId w:val="6"/>
  </w:num>
  <w:num w:numId="25" w16cid:durableId="425268605">
    <w:abstractNumId w:val="36"/>
  </w:num>
  <w:num w:numId="26" w16cid:durableId="841049670">
    <w:abstractNumId w:val="32"/>
  </w:num>
  <w:num w:numId="27" w16cid:durableId="1624114220">
    <w:abstractNumId w:val="18"/>
  </w:num>
  <w:num w:numId="28" w16cid:durableId="618609648">
    <w:abstractNumId w:val="29"/>
  </w:num>
  <w:num w:numId="29" w16cid:durableId="1614314620">
    <w:abstractNumId w:val="15"/>
  </w:num>
  <w:num w:numId="30" w16cid:durableId="108210130">
    <w:abstractNumId w:val="25"/>
  </w:num>
  <w:num w:numId="31" w16cid:durableId="1963462459">
    <w:abstractNumId w:val="11"/>
  </w:num>
  <w:num w:numId="32" w16cid:durableId="2003119273">
    <w:abstractNumId w:val="20"/>
  </w:num>
  <w:num w:numId="33" w16cid:durableId="607156394">
    <w:abstractNumId w:val="35"/>
  </w:num>
  <w:num w:numId="34" w16cid:durableId="351886095">
    <w:abstractNumId w:val="17"/>
  </w:num>
  <w:num w:numId="35" w16cid:durableId="1965888581">
    <w:abstractNumId w:val="3"/>
  </w:num>
  <w:num w:numId="36" w16cid:durableId="420025613">
    <w:abstractNumId w:val="23"/>
  </w:num>
  <w:num w:numId="37" w16cid:durableId="530801583">
    <w:abstractNumId w:val="27"/>
  </w:num>
  <w:num w:numId="38" w16cid:durableId="1909680989">
    <w:abstractNumId w:val="4"/>
  </w:num>
  <w:num w:numId="39" w16cid:durableId="19897473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8D"/>
    <w:rsid w:val="000022F7"/>
    <w:rsid w:val="0002773A"/>
    <w:rsid w:val="00050DD7"/>
    <w:rsid w:val="00070ECF"/>
    <w:rsid w:val="00071C59"/>
    <w:rsid w:val="00076A9C"/>
    <w:rsid w:val="00077125"/>
    <w:rsid w:val="00083C82"/>
    <w:rsid w:val="00087734"/>
    <w:rsid w:val="00094211"/>
    <w:rsid w:val="000A5ABD"/>
    <w:rsid w:val="000C705C"/>
    <w:rsid w:val="000D111B"/>
    <w:rsid w:val="000D1AFC"/>
    <w:rsid w:val="000D6512"/>
    <w:rsid w:val="000E2E18"/>
    <w:rsid w:val="000F3E33"/>
    <w:rsid w:val="001000DE"/>
    <w:rsid w:val="001220B2"/>
    <w:rsid w:val="00124486"/>
    <w:rsid w:val="0012799B"/>
    <w:rsid w:val="001418D0"/>
    <w:rsid w:val="001618AB"/>
    <w:rsid w:val="00162916"/>
    <w:rsid w:val="00162A5E"/>
    <w:rsid w:val="001705D0"/>
    <w:rsid w:val="00173FFB"/>
    <w:rsid w:val="0017570C"/>
    <w:rsid w:val="00177A0B"/>
    <w:rsid w:val="001807CB"/>
    <w:rsid w:val="001979C2"/>
    <w:rsid w:val="001A6A60"/>
    <w:rsid w:val="001B0C0C"/>
    <w:rsid w:val="001B0CB4"/>
    <w:rsid w:val="001E42D7"/>
    <w:rsid w:val="001F400F"/>
    <w:rsid w:val="0020001F"/>
    <w:rsid w:val="002054A6"/>
    <w:rsid w:val="002152B2"/>
    <w:rsid w:val="00226DE4"/>
    <w:rsid w:val="00231888"/>
    <w:rsid w:val="002346B1"/>
    <w:rsid w:val="0023573C"/>
    <w:rsid w:val="0023722B"/>
    <w:rsid w:val="0027136E"/>
    <w:rsid w:val="0027715F"/>
    <w:rsid w:val="00280520"/>
    <w:rsid w:val="00280C2E"/>
    <w:rsid w:val="002837D2"/>
    <w:rsid w:val="002A4C5F"/>
    <w:rsid w:val="002B37C5"/>
    <w:rsid w:val="002B671E"/>
    <w:rsid w:val="002C4B4B"/>
    <w:rsid w:val="002C667B"/>
    <w:rsid w:val="002E4D5F"/>
    <w:rsid w:val="0030143B"/>
    <w:rsid w:val="003052FA"/>
    <w:rsid w:val="00325FA4"/>
    <w:rsid w:val="003306A6"/>
    <w:rsid w:val="00331FD6"/>
    <w:rsid w:val="003413C1"/>
    <w:rsid w:val="00345BF6"/>
    <w:rsid w:val="0035183C"/>
    <w:rsid w:val="003548E8"/>
    <w:rsid w:val="0036586B"/>
    <w:rsid w:val="00372906"/>
    <w:rsid w:val="00381EFA"/>
    <w:rsid w:val="0039454E"/>
    <w:rsid w:val="003A0E97"/>
    <w:rsid w:val="003A1853"/>
    <w:rsid w:val="003A1D62"/>
    <w:rsid w:val="003B4BDC"/>
    <w:rsid w:val="003B7ED6"/>
    <w:rsid w:val="003C0274"/>
    <w:rsid w:val="003E270A"/>
    <w:rsid w:val="003F6EFE"/>
    <w:rsid w:val="00400B6F"/>
    <w:rsid w:val="00413377"/>
    <w:rsid w:val="00415CBB"/>
    <w:rsid w:val="0043393B"/>
    <w:rsid w:val="00446B0D"/>
    <w:rsid w:val="00452939"/>
    <w:rsid w:val="00455E72"/>
    <w:rsid w:val="0048292B"/>
    <w:rsid w:val="00484885"/>
    <w:rsid w:val="004B0446"/>
    <w:rsid w:val="004B2A1B"/>
    <w:rsid w:val="004B2E3B"/>
    <w:rsid w:val="004B4676"/>
    <w:rsid w:val="004C2589"/>
    <w:rsid w:val="004D1C53"/>
    <w:rsid w:val="004E0230"/>
    <w:rsid w:val="004E3C00"/>
    <w:rsid w:val="005043A8"/>
    <w:rsid w:val="00506355"/>
    <w:rsid w:val="00520270"/>
    <w:rsid w:val="00525D7A"/>
    <w:rsid w:val="005300E8"/>
    <w:rsid w:val="0053507B"/>
    <w:rsid w:val="00547507"/>
    <w:rsid w:val="00547D81"/>
    <w:rsid w:val="00554FE7"/>
    <w:rsid w:val="0056078F"/>
    <w:rsid w:val="00586B2F"/>
    <w:rsid w:val="005952B2"/>
    <w:rsid w:val="005A75BD"/>
    <w:rsid w:val="005B31BC"/>
    <w:rsid w:val="005C3456"/>
    <w:rsid w:val="005C4782"/>
    <w:rsid w:val="005D64AF"/>
    <w:rsid w:val="006045F5"/>
    <w:rsid w:val="00610BD5"/>
    <w:rsid w:val="0062266A"/>
    <w:rsid w:val="00622E03"/>
    <w:rsid w:val="00643533"/>
    <w:rsid w:val="0064406C"/>
    <w:rsid w:val="00657AE4"/>
    <w:rsid w:val="0066266D"/>
    <w:rsid w:val="00663853"/>
    <w:rsid w:val="00670624"/>
    <w:rsid w:val="006905FF"/>
    <w:rsid w:val="0069699E"/>
    <w:rsid w:val="006A3221"/>
    <w:rsid w:val="006A76E8"/>
    <w:rsid w:val="006B518D"/>
    <w:rsid w:val="006C18F3"/>
    <w:rsid w:val="006C44CB"/>
    <w:rsid w:val="007078A8"/>
    <w:rsid w:val="00707F26"/>
    <w:rsid w:val="0072143B"/>
    <w:rsid w:val="00732E17"/>
    <w:rsid w:val="00736B20"/>
    <w:rsid w:val="00754841"/>
    <w:rsid w:val="00755979"/>
    <w:rsid w:val="0075796C"/>
    <w:rsid w:val="00765A9B"/>
    <w:rsid w:val="00772E24"/>
    <w:rsid w:val="00777D3C"/>
    <w:rsid w:val="007821B0"/>
    <w:rsid w:val="007844E5"/>
    <w:rsid w:val="00791DE6"/>
    <w:rsid w:val="007A3ECB"/>
    <w:rsid w:val="007B0B19"/>
    <w:rsid w:val="007E224B"/>
    <w:rsid w:val="007E4C25"/>
    <w:rsid w:val="007E7A01"/>
    <w:rsid w:val="00805E79"/>
    <w:rsid w:val="0080713D"/>
    <w:rsid w:val="00843A20"/>
    <w:rsid w:val="008510D6"/>
    <w:rsid w:val="00863054"/>
    <w:rsid w:val="008639A1"/>
    <w:rsid w:val="00870B9F"/>
    <w:rsid w:val="00875140"/>
    <w:rsid w:val="00875ED4"/>
    <w:rsid w:val="00881795"/>
    <w:rsid w:val="0089010B"/>
    <w:rsid w:val="008945E1"/>
    <w:rsid w:val="00894F80"/>
    <w:rsid w:val="00895F7C"/>
    <w:rsid w:val="008A430A"/>
    <w:rsid w:val="008C2EA3"/>
    <w:rsid w:val="008E14BC"/>
    <w:rsid w:val="008F4CA0"/>
    <w:rsid w:val="00913D0A"/>
    <w:rsid w:val="0093442F"/>
    <w:rsid w:val="0093518E"/>
    <w:rsid w:val="0094173E"/>
    <w:rsid w:val="00947C65"/>
    <w:rsid w:val="009544E0"/>
    <w:rsid w:val="009579FE"/>
    <w:rsid w:val="009649BA"/>
    <w:rsid w:val="0097158D"/>
    <w:rsid w:val="0098776A"/>
    <w:rsid w:val="009879E0"/>
    <w:rsid w:val="0099371C"/>
    <w:rsid w:val="009B406F"/>
    <w:rsid w:val="009C2B36"/>
    <w:rsid w:val="009C448E"/>
    <w:rsid w:val="009E42EA"/>
    <w:rsid w:val="00A012A5"/>
    <w:rsid w:val="00A01DB2"/>
    <w:rsid w:val="00A132FA"/>
    <w:rsid w:val="00A260A2"/>
    <w:rsid w:val="00A45E7F"/>
    <w:rsid w:val="00A4626C"/>
    <w:rsid w:val="00A65FB2"/>
    <w:rsid w:val="00A731C5"/>
    <w:rsid w:val="00A73636"/>
    <w:rsid w:val="00AA4A5D"/>
    <w:rsid w:val="00AC5063"/>
    <w:rsid w:val="00AF794D"/>
    <w:rsid w:val="00B14473"/>
    <w:rsid w:val="00B17231"/>
    <w:rsid w:val="00B17CA6"/>
    <w:rsid w:val="00B21056"/>
    <w:rsid w:val="00B21BCF"/>
    <w:rsid w:val="00B6003A"/>
    <w:rsid w:val="00B70673"/>
    <w:rsid w:val="00B8076D"/>
    <w:rsid w:val="00B8429D"/>
    <w:rsid w:val="00B90D5A"/>
    <w:rsid w:val="00B932C9"/>
    <w:rsid w:val="00BA29FE"/>
    <w:rsid w:val="00BC303E"/>
    <w:rsid w:val="00BC512E"/>
    <w:rsid w:val="00BC75A2"/>
    <w:rsid w:val="00BD0E65"/>
    <w:rsid w:val="00BD540F"/>
    <w:rsid w:val="00BE6EAE"/>
    <w:rsid w:val="00BE7F50"/>
    <w:rsid w:val="00BF0975"/>
    <w:rsid w:val="00BF64CF"/>
    <w:rsid w:val="00C2159C"/>
    <w:rsid w:val="00C240C2"/>
    <w:rsid w:val="00C313A4"/>
    <w:rsid w:val="00C45849"/>
    <w:rsid w:val="00C46CB1"/>
    <w:rsid w:val="00C52C99"/>
    <w:rsid w:val="00C5358F"/>
    <w:rsid w:val="00C668ED"/>
    <w:rsid w:val="00C84180"/>
    <w:rsid w:val="00C85E25"/>
    <w:rsid w:val="00C943F4"/>
    <w:rsid w:val="00CB3912"/>
    <w:rsid w:val="00CB48C2"/>
    <w:rsid w:val="00CF15D6"/>
    <w:rsid w:val="00D01205"/>
    <w:rsid w:val="00D21E82"/>
    <w:rsid w:val="00D252D0"/>
    <w:rsid w:val="00D64199"/>
    <w:rsid w:val="00D737F5"/>
    <w:rsid w:val="00D7402B"/>
    <w:rsid w:val="00D756BC"/>
    <w:rsid w:val="00D90DC2"/>
    <w:rsid w:val="00D91892"/>
    <w:rsid w:val="00D94FA7"/>
    <w:rsid w:val="00D97371"/>
    <w:rsid w:val="00DA4395"/>
    <w:rsid w:val="00DA4553"/>
    <w:rsid w:val="00DB3487"/>
    <w:rsid w:val="00DD5785"/>
    <w:rsid w:val="00DE03FF"/>
    <w:rsid w:val="00DE3361"/>
    <w:rsid w:val="00DF00FA"/>
    <w:rsid w:val="00DF1C58"/>
    <w:rsid w:val="00E30B92"/>
    <w:rsid w:val="00E323E5"/>
    <w:rsid w:val="00E4422B"/>
    <w:rsid w:val="00E64689"/>
    <w:rsid w:val="00E864AF"/>
    <w:rsid w:val="00E9482A"/>
    <w:rsid w:val="00EA72D3"/>
    <w:rsid w:val="00EB0E0E"/>
    <w:rsid w:val="00EB1B65"/>
    <w:rsid w:val="00EE3D72"/>
    <w:rsid w:val="00F02308"/>
    <w:rsid w:val="00F122B3"/>
    <w:rsid w:val="00F1272B"/>
    <w:rsid w:val="00F16066"/>
    <w:rsid w:val="00F20334"/>
    <w:rsid w:val="00F2471F"/>
    <w:rsid w:val="00F25FAB"/>
    <w:rsid w:val="00F300C5"/>
    <w:rsid w:val="00F4008F"/>
    <w:rsid w:val="00F53313"/>
    <w:rsid w:val="00F60DCD"/>
    <w:rsid w:val="00F77A94"/>
    <w:rsid w:val="00FA2339"/>
    <w:rsid w:val="00FC16F8"/>
    <w:rsid w:val="00FC43B0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9D20B8"/>
  <w15:docId w15:val="{7BE916C1-721A-4A88-8631-158791AD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alnietvet"/>
    <w:qFormat/>
    <w:rsid w:val="00DE03FF"/>
    <w:pPr>
      <w:spacing w:line="360" w:lineRule="auto"/>
    </w:pPr>
    <w:rPr>
      <w:rFonts w:ascii="Arial" w:hAnsi="Arial"/>
      <w:color w:val="32195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252D0"/>
    <w:pPr>
      <w:keepNext/>
      <w:shd w:val="clear" w:color="auto" w:fill="FFFFFF"/>
      <w:spacing w:before="240" w:after="240" w:line="270" w:lineRule="atLeast"/>
      <w:textAlignment w:val="baseline"/>
      <w:outlineLvl w:val="0"/>
    </w:pPr>
    <w:rPr>
      <w:rFonts w:ascii="Century Gothic" w:hAnsi="Century Gothic" w:cs="Arial"/>
      <w:b/>
      <w:bCs/>
      <w:color w:val="000080"/>
      <w:kern w:val="32"/>
      <w:szCs w:val="20"/>
    </w:rPr>
  </w:style>
  <w:style w:type="paragraph" w:styleId="Kop2">
    <w:name w:val="heading 2"/>
    <w:aliases w:val="Tussenkop"/>
    <w:basedOn w:val="Standaard"/>
    <w:next w:val="Standaard"/>
    <w:link w:val="Kop2Char"/>
    <w:autoRedefine/>
    <w:uiPriority w:val="9"/>
    <w:qFormat/>
    <w:rsid w:val="00DE03FF"/>
    <w:pPr>
      <w:keepNext/>
      <w:spacing w:before="240" w:after="60"/>
      <w:outlineLvl w:val="1"/>
    </w:pPr>
    <w:rPr>
      <w:b/>
      <w:bCs/>
      <w:iCs/>
      <w:color w:val="auto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DE03FF"/>
    <w:pPr>
      <w:keepNext/>
      <w:spacing w:line="240" w:lineRule="auto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252D0"/>
    <w:rPr>
      <w:rFonts w:ascii="Century Gothic" w:hAnsi="Century Gothic" w:cs="Arial"/>
      <w:b/>
      <w:bCs/>
      <w:color w:val="000080"/>
      <w:kern w:val="32"/>
      <w:lang w:val="nl-NL" w:eastAsia="en-US" w:bidi="ar-SA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locked/>
    <w:rsid w:val="00DE03FF"/>
    <w:rPr>
      <w:rFonts w:ascii="Arial" w:hAnsi="Arial" w:cs="Times New Roman"/>
      <w:b/>
      <w:bCs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E03FF"/>
    <w:rPr>
      <w:rFonts w:ascii="Arial" w:hAnsi="Arial" w:cs="Times New Roman"/>
      <w:b/>
      <w:bCs/>
      <w:color w:val="321959"/>
      <w:sz w:val="26"/>
      <w:szCs w:val="26"/>
      <w:lang w:val="nl-NL" w:eastAsia="en-US" w:bidi="ar-SA"/>
    </w:rPr>
  </w:style>
  <w:style w:type="paragraph" w:styleId="Koptekst">
    <w:name w:val="header"/>
    <w:basedOn w:val="Standaard"/>
    <w:link w:val="Kop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customStyle="1" w:styleId="Standaardlettertype">
    <w:name w:val="Standaardlettertype"/>
    <w:basedOn w:val="Standaard"/>
    <w:next w:val="Standaard"/>
    <w:autoRedefine/>
    <w:qFormat/>
    <w:rsid w:val="00DE03FF"/>
    <w:pPr>
      <w:ind w:left="1440" w:right="-631" w:firstLine="323"/>
    </w:pPr>
    <w:rPr>
      <w:color w:val="auto"/>
    </w:rPr>
  </w:style>
  <w:style w:type="paragraph" w:customStyle="1" w:styleId="Opsommingstekens2">
    <w:name w:val="Opsommingstekens2"/>
    <w:basedOn w:val="Standaardlettertype"/>
    <w:autoRedefine/>
    <w:qFormat/>
    <w:rsid w:val="00DE03FF"/>
    <w:pPr>
      <w:numPr>
        <w:numId w:val="4"/>
      </w:numPr>
    </w:pPr>
  </w:style>
  <w:style w:type="paragraph" w:customStyle="1" w:styleId="BoZ-Standaard">
    <w:name w:val="BoZ-Standaard"/>
    <w:basedOn w:val="Standaard"/>
    <w:rsid w:val="00DE03FF"/>
    <w:pPr>
      <w:spacing w:line="280" w:lineRule="atLeast"/>
    </w:pPr>
    <w:rPr>
      <w:rFonts w:ascii="Arial Narrow" w:hAnsi="Arial Narrow"/>
      <w:color w:val="auto"/>
      <w:sz w:val="22"/>
      <w:szCs w:val="20"/>
      <w:lang w:eastAsia="nl-NL"/>
    </w:rPr>
  </w:style>
  <w:style w:type="paragraph" w:styleId="Lijstopsomteken">
    <w:name w:val="List Bullet"/>
    <w:basedOn w:val="Standaard"/>
    <w:next w:val="Standaard"/>
    <w:autoRedefine/>
    <w:uiPriority w:val="99"/>
    <w:rsid w:val="00DE03FF"/>
    <w:pPr>
      <w:numPr>
        <w:numId w:val="2"/>
      </w:numPr>
      <w:ind w:left="1763" w:hanging="357"/>
      <w:contextualSpacing/>
    </w:pPr>
    <w:rPr>
      <w:b/>
      <w:color w:val="auto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18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character" w:styleId="Hyperlink">
    <w:name w:val="Hyperlink"/>
    <w:basedOn w:val="Standaardalinea-lettertype"/>
    <w:uiPriority w:val="99"/>
    <w:rsid w:val="00D21E82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21E82"/>
    <w:rPr>
      <w:rFonts w:cs="Times New Roman"/>
      <w:b/>
      <w:bCs/>
    </w:rPr>
  </w:style>
  <w:style w:type="paragraph" w:customStyle="1" w:styleId="ListParagraph1">
    <w:name w:val="List Paragraph1"/>
    <w:basedOn w:val="Standaard"/>
    <w:rsid w:val="00BD0E65"/>
    <w:pPr>
      <w:spacing w:line="240" w:lineRule="auto"/>
      <w:ind w:left="720"/>
      <w:contextualSpacing/>
    </w:pPr>
    <w:rPr>
      <w:rFonts w:ascii="Microsoft Sans Serif" w:hAnsi="Microsoft Sans Serif"/>
      <w:color w:val="auto"/>
      <w:spacing w:val="6"/>
      <w:lang w:eastAsia="nl-NL"/>
    </w:rPr>
  </w:style>
  <w:style w:type="paragraph" w:customStyle="1" w:styleId="NoSpacing1">
    <w:name w:val="No Spacing1"/>
    <w:rsid w:val="00BD0E65"/>
    <w:rPr>
      <w:rFonts w:ascii="Microsoft Sans Serif" w:hAnsi="Microsoft Sans Serif"/>
      <w:spacing w:val="6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4829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table" w:styleId="Tabelraster">
    <w:name w:val="Table Grid"/>
    <w:basedOn w:val="Standaardtabel"/>
    <w:uiPriority w:val="59"/>
    <w:rsid w:val="002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901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rsid w:val="00B17C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7CA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17CA6"/>
    <w:rPr>
      <w:rFonts w:ascii="Arial" w:hAnsi="Arial"/>
      <w:color w:val="321959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7C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7CA6"/>
    <w:rPr>
      <w:rFonts w:ascii="Arial" w:hAnsi="Arial"/>
      <w:b/>
      <w:bCs/>
      <w:color w:val="321959"/>
      <w:lang w:eastAsia="en-US"/>
    </w:rPr>
  </w:style>
  <w:style w:type="paragraph" w:styleId="Lijstalinea">
    <w:name w:val="List Paragraph"/>
    <w:basedOn w:val="Standaard"/>
    <w:uiPriority w:val="34"/>
    <w:qFormat/>
    <w:rsid w:val="00A01DB2"/>
    <w:pPr>
      <w:spacing w:line="240" w:lineRule="auto"/>
      <w:ind w:left="720"/>
      <w:contextualSpacing/>
    </w:pPr>
    <w:rPr>
      <w:rFonts w:ascii="Arial Narrow" w:eastAsiaTheme="minorHAnsi" w:hAnsi="Arial Narrow" w:cstheme="majorBidi"/>
      <w:color w:val="auto"/>
      <w:sz w:val="22"/>
      <w:szCs w:val="28"/>
    </w:rPr>
  </w:style>
  <w:style w:type="paragraph" w:styleId="Geenafstand">
    <w:name w:val="No Spacing"/>
    <w:uiPriority w:val="1"/>
    <w:qFormat/>
    <w:rsid w:val="00A01D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agt\sjablonen%20cjg%20logo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bc8470-0266-4152-ad50-78d5d9e343db">
      <Terms xmlns="http://schemas.microsoft.com/office/infopath/2007/PartnerControls"/>
    </lcf76f155ced4ddcb4097134ff3c332f>
    <TaxCatchAll xmlns="c149c5cd-1cc4-4190-bee7-a9740d7187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2174DBE2B0248A8D29A82D8FA72DE" ma:contentTypeVersion="18" ma:contentTypeDescription="Een nieuw document maken." ma:contentTypeScope="" ma:versionID="678dd75172d9759f6db93e3bf8f452a2">
  <xsd:schema xmlns:xsd="http://www.w3.org/2001/XMLSchema" xmlns:xs="http://www.w3.org/2001/XMLSchema" xmlns:p="http://schemas.microsoft.com/office/2006/metadata/properties" xmlns:ns2="91bc8470-0266-4152-ad50-78d5d9e343db" xmlns:ns3="79bbf56f-e1ee-4553-a7df-1d82b6c41944" xmlns:ns4="c149c5cd-1cc4-4190-bee7-a9740d718793" targetNamespace="http://schemas.microsoft.com/office/2006/metadata/properties" ma:root="true" ma:fieldsID="face56043ad6b50b2f0ed249ac1b847a" ns2:_="" ns3:_="" ns4:_="">
    <xsd:import namespace="91bc8470-0266-4152-ad50-78d5d9e343db"/>
    <xsd:import namespace="79bbf56f-e1ee-4553-a7df-1d82b6c41944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8470-0266-4152-ad50-78d5d9e3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f56f-e1ee-4553-a7df-1d82b6c41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2bfa04b-4a77-4e5d-aa28-2bb5b924ca70}" ma:internalName="TaxCatchAll" ma:showField="CatchAllData" ma:web="79bbf56f-e1ee-4553-a7df-1d82b6c41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EEEFE-B60C-4BB3-AC00-B2B55F67F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784CE-4BD4-4206-9548-B7B8D1AB2199}">
  <ds:schemaRefs>
    <ds:schemaRef ds:uri="http://schemas.microsoft.com/office/2006/metadata/properties"/>
    <ds:schemaRef ds:uri="http://schemas.microsoft.com/office/infopath/2007/PartnerControls"/>
    <ds:schemaRef ds:uri="91bc8470-0266-4152-ad50-78d5d9e343db"/>
    <ds:schemaRef ds:uri="c149c5cd-1cc4-4190-bee7-a9740d718793"/>
  </ds:schemaRefs>
</ds:datastoreItem>
</file>

<file path=customXml/itemProps3.xml><?xml version="1.0" encoding="utf-8"?>
<ds:datastoreItem xmlns:ds="http://schemas.openxmlformats.org/officeDocument/2006/customXml" ds:itemID="{2BC1ECAB-4B4B-4A75-B452-1FEED1DD7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A4049-5FA8-4E9C-8C1A-9DBF5EC74974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123</vt:lpstr>
    </vt:vector>
  </TitlesOfParts>
  <Company>Cragt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123</dc:title>
  <dc:subject/>
  <dc:creator>gusta</dc:creator>
  <cp:keywords/>
  <cp:lastModifiedBy>Ilona Hagens</cp:lastModifiedBy>
  <cp:revision>3</cp:revision>
  <cp:lastPrinted>2017-09-06T17:52:00Z</cp:lastPrinted>
  <dcterms:created xsi:type="dcterms:W3CDTF">2023-12-05T08:25:00Z</dcterms:created>
  <dcterms:modified xsi:type="dcterms:W3CDTF">2023-12-05T08:25:00Z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0x01010091E2174DBE2B0248A8D29A82D8FA72DE</vt:lpwstr>
  </property>
  <property fmtid="{D5CDD505-2E9C-101B-9397-08002B2CF9AE}" pid="3" name="Status">
    <vt:lpwstr/>
  </property>
  <property fmtid="{D5CDD505-2E9C-101B-9397-08002B2CF9AE}" pid="4" name="MediaServiceImageTags">
    <vt:lpwstr/>
  </property>
</Properties>
</file>