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C5E7" w14:textId="6ABAF095" w:rsidR="0062266A" w:rsidRPr="007102D8" w:rsidRDefault="00B17CA6" w:rsidP="00136359">
      <w:pPr>
        <w:jc w:val="center"/>
        <w:rPr>
          <w:rFonts w:cs="Arial"/>
          <w:b/>
          <w:color w:val="000000" w:themeColor="text1"/>
          <w:sz w:val="32"/>
          <w:szCs w:val="32"/>
        </w:rPr>
      </w:pPr>
      <w:r w:rsidRPr="007102D8">
        <w:rPr>
          <w:rFonts w:cs="Arial"/>
          <w:b/>
          <w:color w:val="000000" w:themeColor="text1"/>
          <w:sz w:val="32"/>
          <w:szCs w:val="32"/>
        </w:rPr>
        <w:t>Arrangement</w:t>
      </w:r>
      <w:r w:rsidR="004D1C53" w:rsidRPr="007102D8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39483C" w:rsidRPr="007102D8">
        <w:rPr>
          <w:rFonts w:cs="Arial"/>
          <w:b/>
          <w:color w:val="000000" w:themeColor="text1"/>
          <w:sz w:val="32"/>
          <w:szCs w:val="32"/>
        </w:rPr>
        <w:t>hoog</w:t>
      </w:r>
      <w:r w:rsidR="00BC303E" w:rsidRPr="007102D8">
        <w:rPr>
          <w:rFonts w:cs="Arial"/>
          <w:b/>
          <w:color w:val="000000" w:themeColor="text1"/>
          <w:sz w:val="32"/>
          <w:szCs w:val="32"/>
        </w:rPr>
        <w:t xml:space="preserve">complexe jeugdhulp </w:t>
      </w:r>
      <w:r w:rsidR="00C2169C" w:rsidRPr="007102D8">
        <w:rPr>
          <w:rFonts w:cs="Arial"/>
          <w:b/>
          <w:color w:val="000000" w:themeColor="text1"/>
          <w:sz w:val="32"/>
          <w:szCs w:val="32"/>
        </w:rPr>
        <w:t>202</w:t>
      </w:r>
      <w:r w:rsidR="00C13CBE">
        <w:rPr>
          <w:rFonts w:cs="Arial"/>
          <w:b/>
          <w:color w:val="000000" w:themeColor="text1"/>
          <w:sz w:val="32"/>
          <w:szCs w:val="32"/>
        </w:rPr>
        <w:t>4</w:t>
      </w:r>
    </w:p>
    <w:p w14:paraId="000504F1" w14:textId="77777777" w:rsidR="0062266A" w:rsidRPr="007102D8" w:rsidRDefault="00D1497B" w:rsidP="00BC303E">
      <w:pPr>
        <w:keepNext/>
        <w:shd w:val="clear" w:color="auto" w:fill="FFFFFF"/>
        <w:textAlignment w:val="baseline"/>
        <w:outlineLvl w:val="0"/>
        <w:rPr>
          <w:rFonts w:cs="Arial"/>
          <w:b/>
          <w:i/>
          <w:color w:val="000000" w:themeColor="text1"/>
          <w:szCs w:val="20"/>
        </w:rPr>
      </w:pPr>
      <w:r w:rsidRPr="007102D8">
        <w:rPr>
          <w:rFonts w:cs="Arial"/>
          <w:b/>
          <w:bCs/>
          <w:color w:val="000000" w:themeColor="text1"/>
          <w:kern w:val="32"/>
          <w:szCs w:val="20"/>
        </w:rPr>
        <w:t>Zorgcombinatie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913D0A" w:rsidRPr="007102D8" w14:paraId="6CD00AE8" w14:textId="77777777" w:rsidTr="00483C6B">
        <w:tc>
          <w:tcPr>
            <w:tcW w:w="3823" w:type="dxa"/>
          </w:tcPr>
          <w:p w14:paraId="5B9B32BE" w14:textId="77777777" w:rsidR="00913D0A" w:rsidRPr="007102D8" w:rsidRDefault="00FF1115" w:rsidP="00BC303E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Combinatie</w:t>
            </w:r>
          </w:p>
        </w:tc>
        <w:tc>
          <w:tcPr>
            <w:tcW w:w="4467" w:type="dxa"/>
          </w:tcPr>
          <w:p w14:paraId="6BF68EC5" w14:textId="77777777" w:rsidR="00913D0A" w:rsidRPr="007102D8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7102D8" w14:paraId="21CBE47B" w14:textId="77777777" w:rsidTr="00483C6B">
        <w:tc>
          <w:tcPr>
            <w:tcW w:w="3823" w:type="dxa"/>
          </w:tcPr>
          <w:p w14:paraId="043F637E" w14:textId="77777777" w:rsidR="00913D0A" w:rsidRPr="007102D8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Contactpersoon</w:t>
            </w:r>
            <w:r w:rsidR="00D1497B" w:rsidRPr="007102D8">
              <w:rPr>
                <w:rFonts w:cs="Arial"/>
                <w:color w:val="000000" w:themeColor="text1"/>
                <w:szCs w:val="20"/>
              </w:rPr>
              <w:t xml:space="preserve"> penvoerder</w:t>
            </w:r>
          </w:p>
        </w:tc>
        <w:tc>
          <w:tcPr>
            <w:tcW w:w="4467" w:type="dxa"/>
          </w:tcPr>
          <w:p w14:paraId="0ED879F8" w14:textId="77777777" w:rsidR="00913D0A" w:rsidRPr="007102D8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7102D8" w14:paraId="363F48EA" w14:textId="77777777" w:rsidTr="00483C6B">
        <w:tc>
          <w:tcPr>
            <w:tcW w:w="3823" w:type="dxa"/>
          </w:tcPr>
          <w:p w14:paraId="2608FDCE" w14:textId="77777777" w:rsidR="00913D0A" w:rsidRPr="007102D8" w:rsidRDefault="00F55EB8" w:rsidP="00BC303E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Telefoonnummer</w:t>
            </w:r>
          </w:p>
        </w:tc>
        <w:tc>
          <w:tcPr>
            <w:tcW w:w="4467" w:type="dxa"/>
          </w:tcPr>
          <w:p w14:paraId="41FD8760" w14:textId="77777777" w:rsidR="00913D0A" w:rsidRPr="007102D8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F55EB8" w:rsidRPr="007102D8" w14:paraId="3A0A9D6B" w14:textId="77777777" w:rsidTr="00483C6B">
        <w:tc>
          <w:tcPr>
            <w:tcW w:w="3823" w:type="dxa"/>
          </w:tcPr>
          <w:p w14:paraId="34DD0716" w14:textId="77777777" w:rsidR="00F55EB8" w:rsidRPr="007102D8" w:rsidRDefault="00F55EB8" w:rsidP="00BC303E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Mailadres</w:t>
            </w:r>
          </w:p>
        </w:tc>
        <w:tc>
          <w:tcPr>
            <w:tcW w:w="4467" w:type="dxa"/>
          </w:tcPr>
          <w:p w14:paraId="1E6594CF" w14:textId="77777777" w:rsidR="00F55EB8" w:rsidRPr="007102D8" w:rsidRDefault="00F55EB8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913D0A" w:rsidRPr="007102D8" w14:paraId="29A4BB97" w14:textId="77777777" w:rsidTr="00483C6B">
        <w:trPr>
          <w:trHeight w:val="323"/>
        </w:trPr>
        <w:tc>
          <w:tcPr>
            <w:tcW w:w="3823" w:type="dxa"/>
          </w:tcPr>
          <w:p w14:paraId="4445F201" w14:textId="3FAE2821" w:rsidR="00913D0A" w:rsidRPr="007102D8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Betreft gemeente</w:t>
            </w:r>
          </w:p>
        </w:tc>
        <w:tc>
          <w:tcPr>
            <w:tcW w:w="4467" w:type="dxa"/>
          </w:tcPr>
          <w:p w14:paraId="4A61EBED" w14:textId="77777777" w:rsidR="00913D0A" w:rsidRPr="007102D8" w:rsidRDefault="00913D0A" w:rsidP="00BC303E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CE10F0D" w14:textId="77777777" w:rsidR="00136359" w:rsidRPr="007102D8" w:rsidRDefault="00136359" w:rsidP="00D1497B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0DC6A348" w14:textId="297A1E17" w:rsidR="00D1497B" w:rsidRPr="007102D8" w:rsidRDefault="00FD29AF" w:rsidP="00D1497B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7102D8">
        <w:rPr>
          <w:rFonts w:cs="Arial"/>
          <w:b/>
          <w:bCs/>
          <w:color w:val="000000" w:themeColor="text1"/>
          <w:kern w:val="32"/>
          <w:szCs w:val="20"/>
        </w:rPr>
        <w:t>R</w:t>
      </w:r>
      <w:r w:rsidR="00D33414" w:rsidRPr="007102D8">
        <w:rPr>
          <w:rFonts w:cs="Arial"/>
          <w:b/>
          <w:bCs/>
          <w:color w:val="000000" w:themeColor="text1"/>
          <w:kern w:val="32"/>
          <w:szCs w:val="20"/>
        </w:rPr>
        <w:t>egievoerder namens</w:t>
      </w:r>
      <w:r w:rsidR="00D1497B" w:rsidRPr="007102D8">
        <w:rPr>
          <w:rFonts w:cs="Arial"/>
          <w:b/>
          <w:bCs/>
          <w:color w:val="000000" w:themeColor="text1"/>
          <w:kern w:val="32"/>
          <w:szCs w:val="20"/>
        </w:rPr>
        <w:t xml:space="preserve"> zorgcombinatie</w:t>
      </w: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3823"/>
        <w:gridCol w:w="4394"/>
      </w:tblGrid>
      <w:tr w:rsidR="00D1497B" w:rsidRPr="007102D8" w14:paraId="298E6AE1" w14:textId="77777777" w:rsidTr="00483C6B">
        <w:tc>
          <w:tcPr>
            <w:tcW w:w="3823" w:type="dxa"/>
          </w:tcPr>
          <w:p w14:paraId="1872C8A4" w14:textId="77777777" w:rsidR="00D1497B" w:rsidRPr="007102D8" w:rsidRDefault="00D1497B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Contactpersoon</w:t>
            </w:r>
          </w:p>
        </w:tc>
        <w:tc>
          <w:tcPr>
            <w:tcW w:w="4394" w:type="dxa"/>
          </w:tcPr>
          <w:p w14:paraId="0687F9FF" w14:textId="77777777" w:rsidR="00D1497B" w:rsidRPr="007102D8" w:rsidRDefault="00D1497B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1497B" w:rsidRPr="007102D8" w14:paraId="26F7EF01" w14:textId="77777777" w:rsidTr="00483C6B">
        <w:tc>
          <w:tcPr>
            <w:tcW w:w="3823" w:type="dxa"/>
          </w:tcPr>
          <w:p w14:paraId="57A6F8E7" w14:textId="77777777" w:rsidR="00D1497B" w:rsidRPr="007102D8" w:rsidRDefault="00D1497B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Telefoonnummer</w:t>
            </w:r>
          </w:p>
        </w:tc>
        <w:tc>
          <w:tcPr>
            <w:tcW w:w="4394" w:type="dxa"/>
          </w:tcPr>
          <w:p w14:paraId="3BA7947A" w14:textId="77777777" w:rsidR="00D1497B" w:rsidRPr="007102D8" w:rsidRDefault="00D1497B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1497B" w:rsidRPr="007102D8" w14:paraId="69CCBA53" w14:textId="77777777" w:rsidTr="00483C6B">
        <w:tc>
          <w:tcPr>
            <w:tcW w:w="3823" w:type="dxa"/>
          </w:tcPr>
          <w:p w14:paraId="1098B54F" w14:textId="77777777" w:rsidR="00D1497B" w:rsidRPr="007102D8" w:rsidRDefault="00D1497B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Mailadres</w:t>
            </w:r>
          </w:p>
        </w:tc>
        <w:tc>
          <w:tcPr>
            <w:tcW w:w="4394" w:type="dxa"/>
          </w:tcPr>
          <w:p w14:paraId="4D70572A" w14:textId="77777777" w:rsidR="00D1497B" w:rsidRPr="007102D8" w:rsidRDefault="00D1497B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BC08F7" w:rsidRPr="007102D8" w14:paraId="74A64CF6" w14:textId="77777777" w:rsidTr="00483C6B">
        <w:tc>
          <w:tcPr>
            <w:tcW w:w="3823" w:type="dxa"/>
          </w:tcPr>
          <w:p w14:paraId="6B48A23D" w14:textId="7C43881F" w:rsidR="00BC08F7" w:rsidRPr="007102D8" w:rsidRDefault="00C94F5F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 xml:space="preserve">Betrokken organisaties </w:t>
            </w:r>
            <w:r w:rsidR="00483C6B" w:rsidRPr="007102D8">
              <w:rPr>
                <w:rFonts w:cs="Arial"/>
                <w:color w:val="000000" w:themeColor="text1"/>
                <w:szCs w:val="20"/>
              </w:rPr>
              <w:t>(</w:t>
            </w:r>
            <w:r w:rsidRPr="007102D8">
              <w:rPr>
                <w:rFonts w:cs="Arial"/>
                <w:color w:val="000000" w:themeColor="text1"/>
                <w:szCs w:val="20"/>
              </w:rPr>
              <w:t>combinatie</w:t>
            </w:r>
            <w:r w:rsidR="00483C6B" w:rsidRPr="007102D8"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4394" w:type="dxa"/>
          </w:tcPr>
          <w:p w14:paraId="5C84FB37" w14:textId="77777777" w:rsidR="00BC08F7" w:rsidRPr="007102D8" w:rsidRDefault="00BC08F7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E14FAB6" w14:textId="77777777" w:rsidR="00D1497B" w:rsidRPr="007102D8" w:rsidRDefault="00D1497B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54507069" w14:textId="77777777" w:rsidR="0038361F" w:rsidRPr="007102D8" w:rsidRDefault="0038361F" w:rsidP="0038361F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7102D8">
        <w:rPr>
          <w:rFonts w:cs="Arial"/>
          <w:b/>
          <w:bCs/>
          <w:color w:val="000000" w:themeColor="text1"/>
          <w:kern w:val="32"/>
          <w:szCs w:val="20"/>
        </w:rPr>
        <w:t>Doorverwijzer</w:t>
      </w:r>
    </w:p>
    <w:tbl>
      <w:tblPr>
        <w:tblStyle w:val="Tabelraster"/>
        <w:tblW w:w="8217" w:type="dxa"/>
        <w:tblLook w:val="04A0" w:firstRow="1" w:lastRow="0" w:firstColumn="1" w:lastColumn="0" w:noHBand="0" w:noVBand="1"/>
      </w:tblPr>
      <w:tblGrid>
        <w:gridCol w:w="3823"/>
        <w:gridCol w:w="4394"/>
      </w:tblGrid>
      <w:tr w:rsidR="0038361F" w:rsidRPr="007102D8" w14:paraId="05839F88" w14:textId="77777777" w:rsidTr="00483C6B">
        <w:tc>
          <w:tcPr>
            <w:tcW w:w="3823" w:type="dxa"/>
          </w:tcPr>
          <w:p w14:paraId="2CF54204" w14:textId="756E9BC3" w:rsidR="0038361F" w:rsidRPr="007102D8" w:rsidRDefault="0038361F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0 Jeugdprofessional</w:t>
            </w:r>
            <w:r w:rsidR="009A763A" w:rsidRPr="007102D8">
              <w:rPr>
                <w:rFonts w:cs="Arial"/>
                <w:color w:val="000000" w:themeColor="text1"/>
                <w:szCs w:val="20"/>
              </w:rPr>
              <w:t xml:space="preserve"> gemeente</w:t>
            </w:r>
          </w:p>
        </w:tc>
        <w:tc>
          <w:tcPr>
            <w:tcW w:w="4394" w:type="dxa"/>
          </w:tcPr>
          <w:p w14:paraId="57F24D12" w14:textId="77777777" w:rsidR="0038361F" w:rsidRPr="007102D8" w:rsidRDefault="0038361F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8361F" w:rsidRPr="007102D8" w14:paraId="2BEEF543" w14:textId="77777777" w:rsidTr="00483C6B">
        <w:tc>
          <w:tcPr>
            <w:tcW w:w="3823" w:type="dxa"/>
          </w:tcPr>
          <w:p w14:paraId="258BDEC7" w14:textId="77777777" w:rsidR="0038361F" w:rsidRPr="007102D8" w:rsidRDefault="0038361F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 xml:space="preserve">0 Huisarts / Jeugdarts </w:t>
            </w:r>
          </w:p>
        </w:tc>
        <w:tc>
          <w:tcPr>
            <w:tcW w:w="4394" w:type="dxa"/>
          </w:tcPr>
          <w:p w14:paraId="01EE3EE1" w14:textId="77777777" w:rsidR="0038361F" w:rsidRPr="007102D8" w:rsidRDefault="0038361F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8361F" w:rsidRPr="007102D8" w14:paraId="782B4CEB" w14:textId="77777777" w:rsidTr="00483C6B">
        <w:tc>
          <w:tcPr>
            <w:tcW w:w="3823" w:type="dxa"/>
          </w:tcPr>
          <w:p w14:paraId="0943D5AD" w14:textId="77777777" w:rsidR="0038361F" w:rsidRPr="007102D8" w:rsidRDefault="0038361F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0 Gecertificeerde instelling</w:t>
            </w:r>
          </w:p>
        </w:tc>
        <w:tc>
          <w:tcPr>
            <w:tcW w:w="4394" w:type="dxa"/>
          </w:tcPr>
          <w:p w14:paraId="0A68F929" w14:textId="77777777" w:rsidR="0038361F" w:rsidRPr="007102D8" w:rsidRDefault="0038361F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429D802" w14:textId="14ADF3D5" w:rsidR="0038361F" w:rsidRPr="007102D8" w:rsidRDefault="0038361F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35E2FBEC" w14:textId="77777777" w:rsidR="0062266A" w:rsidRPr="007102D8" w:rsidRDefault="00D1497B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7102D8">
        <w:rPr>
          <w:rFonts w:cs="Arial"/>
          <w:b/>
          <w:bCs/>
          <w:color w:val="000000" w:themeColor="text1"/>
          <w:kern w:val="32"/>
          <w:szCs w:val="20"/>
        </w:rPr>
        <w:t>Casusregisseur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369"/>
      </w:tblGrid>
      <w:tr w:rsidR="00FF3FBE" w:rsidRPr="007102D8" w14:paraId="5038085A" w14:textId="77777777" w:rsidTr="00483C6B">
        <w:tc>
          <w:tcPr>
            <w:tcW w:w="3823" w:type="dxa"/>
          </w:tcPr>
          <w:p w14:paraId="5FE76479" w14:textId="42ACCA8E" w:rsidR="00FF3FBE" w:rsidRPr="007102D8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Jeugdprofessional</w:t>
            </w:r>
            <w:r w:rsidR="005E2DBB" w:rsidRPr="007102D8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9A763A" w:rsidRPr="007102D8">
              <w:rPr>
                <w:rFonts w:cs="Arial"/>
                <w:color w:val="000000" w:themeColor="text1"/>
                <w:szCs w:val="20"/>
              </w:rPr>
              <w:t>gemeente</w:t>
            </w:r>
            <w:r w:rsidR="0099088A" w:rsidRPr="007102D8">
              <w:rPr>
                <w:rFonts w:cs="Arial"/>
                <w:color w:val="000000" w:themeColor="text1"/>
                <w:szCs w:val="20"/>
              </w:rPr>
              <w:t>*</w:t>
            </w:r>
          </w:p>
        </w:tc>
        <w:tc>
          <w:tcPr>
            <w:tcW w:w="4369" w:type="dxa"/>
          </w:tcPr>
          <w:p w14:paraId="4B066AB2" w14:textId="0FDA61B7" w:rsidR="00FF3FBE" w:rsidRPr="007102D8" w:rsidRDefault="00FF3FB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120B3E" w:rsidRPr="007102D8" w14:paraId="7B24BCB4" w14:textId="77777777" w:rsidTr="00483C6B">
        <w:tc>
          <w:tcPr>
            <w:tcW w:w="3823" w:type="dxa"/>
          </w:tcPr>
          <w:p w14:paraId="4E594D0B" w14:textId="012301E2" w:rsidR="00120B3E" w:rsidRPr="007102D8" w:rsidRDefault="00120B3E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Gecertificeerde Instell</w:t>
            </w:r>
            <w:r w:rsidR="008B7277" w:rsidRPr="007102D8">
              <w:rPr>
                <w:rFonts w:cs="Arial"/>
                <w:color w:val="000000" w:themeColor="text1"/>
                <w:szCs w:val="20"/>
              </w:rPr>
              <w:t>ing</w:t>
            </w:r>
          </w:p>
        </w:tc>
        <w:tc>
          <w:tcPr>
            <w:tcW w:w="4369" w:type="dxa"/>
          </w:tcPr>
          <w:p w14:paraId="52ED7816" w14:textId="67B4BE0F" w:rsidR="00120B3E" w:rsidRPr="007102D8" w:rsidRDefault="001E5E01" w:rsidP="00BC303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 xml:space="preserve"> </w:t>
            </w:r>
          </w:p>
        </w:tc>
      </w:tr>
      <w:tr w:rsidR="003513BE" w:rsidRPr="007102D8" w14:paraId="68E288BB" w14:textId="77777777" w:rsidTr="00483C6B">
        <w:tc>
          <w:tcPr>
            <w:tcW w:w="3823" w:type="dxa"/>
          </w:tcPr>
          <w:p w14:paraId="0B9429F6" w14:textId="1D069C2C" w:rsidR="003513BE" w:rsidRPr="007102D8" w:rsidRDefault="00086419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Telefoonnummer</w:t>
            </w:r>
          </w:p>
        </w:tc>
        <w:tc>
          <w:tcPr>
            <w:tcW w:w="4369" w:type="dxa"/>
          </w:tcPr>
          <w:p w14:paraId="4E1A7AB6" w14:textId="2E66137E" w:rsidR="003513BE" w:rsidRPr="007102D8" w:rsidRDefault="003513B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513BE" w:rsidRPr="007102D8" w14:paraId="1F2F1B07" w14:textId="77777777" w:rsidTr="00483C6B">
        <w:trPr>
          <w:trHeight w:val="169"/>
        </w:trPr>
        <w:tc>
          <w:tcPr>
            <w:tcW w:w="3823" w:type="dxa"/>
          </w:tcPr>
          <w:p w14:paraId="55A46E5C" w14:textId="36602F66" w:rsidR="003513BE" w:rsidRPr="007102D8" w:rsidRDefault="00775392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Mailadres</w:t>
            </w:r>
          </w:p>
        </w:tc>
        <w:tc>
          <w:tcPr>
            <w:tcW w:w="4369" w:type="dxa"/>
          </w:tcPr>
          <w:p w14:paraId="202AA600" w14:textId="77777777" w:rsidR="003513BE" w:rsidRPr="007102D8" w:rsidRDefault="003513B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D2CAAE4" w14:textId="7D5E45AD" w:rsidR="00BC303E" w:rsidRPr="007102D8" w:rsidRDefault="0099088A" w:rsidP="00BC303E">
      <w:pPr>
        <w:keepNext/>
        <w:shd w:val="clear" w:color="auto" w:fill="FFFFFF"/>
        <w:textAlignment w:val="baseline"/>
        <w:outlineLvl w:val="0"/>
        <w:rPr>
          <w:rFonts w:cs="Arial"/>
          <w:bCs/>
          <w:color w:val="auto"/>
          <w:kern w:val="32"/>
          <w:sz w:val="16"/>
          <w:szCs w:val="16"/>
        </w:rPr>
      </w:pPr>
      <w:r w:rsidRPr="007102D8">
        <w:rPr>
          <w:rFonts w:cs="Arial"/>
          <w:b/>
          <w:bCs/>
          <w:color w:val="auto"/>
          <w:kern w:val="32"/>
          <w:sz w:val="16"/>
          <w:szCs w:val="16"/>
        </w:rPr>
        <w:t xml:space="preserve">* </w:t>
      </w:r>
      <w:r w:rsidR="00F61F38" w:rsidRPr="007102D8">
        <w:rPr>
          <w:rFonts w:cs="Arial"/>
          <w:bCs/>
          <w:color w:val="auto"/>
          <w:kern w:val="32"/>
          <w:sz w:val="16"/>
          <w:szCs w:val="16"/>
        </w:rPr>
        <w:t>ook invullen bij casusregie Gecertificeerde Instelling</w:t>
      </w:r>
      <w:r w:rsidR="00F61F38" w:rsidRPr="007102D8">
        <w:rPr>
          <w:rFonts w:cs="Arial"/>
          <w:bCs/>
          <w:color w:val="auto"/>
          <w:kern w:val="32"/>
          <w:sz w:val="16"/>
          <w:szCs w:val="16"/>
        </w:rPr>
        <w:br/>
      </w:r>
    </w:p>
    <w:p w14:paraId="65A4D461" w14:textId="77777777" w:rsidR="0062266A" w:rsidRPr="007102D8" w:rsidRDefault="008945E1" w:rsidP="00BC303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auto"/>
          <w:kern w:val="32"/>
          <w:szCs w:val="20"/>
        </w:rPr>
      </w:pPr>
      <w:r w:rsidRPr="007102D8">
        <w:rPr>
          <w:rFonts w:cs="Arial"/>
          <w:b/>
          <w:bCs/>
          <w:color w:val="auto"/>
          <w:kern w:val="32"/>
          <w:szCs w:val="20"/>
        </w:rPr>
        <w:t>Gezins</w:t>
      </w:r>
      <w:r w:rsidR="0062266A" w:rsidRPr="007102D8">
        <w:rPr>
          <w:rFonts w:cs="Arial"/>
          <w:b/>
          <w:bCs/>
          <w:color w:val="auto"/>
          <w:kern w:val="32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913D0A" w:rsidRPr="007102D8" w14:paraId="08A5DDFB" w14:textId="77777777" w:rsidTr="00483C6B">
        <w:tc>
          <w:tcPr>
            <w:tcW w:w="3823" w:type="dxa"/>
          </w:tcPr>
          <w:p w14:paraId="7F746846" w14:textId="77777777" w:rsidR="00913D0A" w:rsidRPr="007102D8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Naam</w:t>
            </w:r>
            <w:r w:rsidRPr="007102D8">
              <w:rPr>
                <w:rFonts w:cs="Arial"/>
                <w:bCs/>
                <w:color w:val="auto"/>
                <w:kern w:val="32"/>
                <w:szCs w:val="20"/>
              </w:rPr>
              <w:t xml:space="preserve"> jeugdige</w:t>
            </w:r>
          </w:p>
        </w:tc>
        <w:tc>
          <w:tcPr>
            <w:tcW w:w="4467" w:type="dxa"/>
          </w:tcPr>
          <w:p w14:paraId="2FD139DF" w14:textId="77777777" w:rsidR="00913D0A" w:rsidRPr="007102D8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7102D8" w14:paraId="0866E16F" w14:textId="77777777" w:rsidTr="00483C6B">
        <w:tc>
          <w:tcPr>
            <w:tcW w:w="3823" w:type="dxa"/>
          </w:tcPr>
          <w:p w14:paraId="5E41A1FA" w14:textId="77777777" w:rsidR="00913D0A" w:rsidRPr="007102D8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7102D8">
              <w:rPr>
                <w:rFonts w:cs="Arial"/>
                <w:bCs/>
                <w:color w:val="auto"/>
                <w:kern w:val="32"/>
                <w:szCs w:val="20"/>
              </w:rPr>
              <w:t>Geboortedatum</w:t>
            </w:r>
          </w:p>
        </w:tc>
        <w:tc>
          <w:tcPr>
            <w:tcW w:w="4467" w:type="dxa"/>
          </w:tcPr>
          <w:p w14:paraId="16EFCBB7" w14:textId="77777777" w:rsidR="00913D0A" w:rsidRPr="007102D8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7102D8" w14:paraId="0B24553B" w14:textId="77777777" w:rsidTr="00483C6B">
        <w:tc>
          <w:tcPr>
            <w:tcW w:w="3823" w:type="dxa"/>
          </w:tcPr>
          <w:p w14:paraId="6DE30A68" w14:textId="77777777" w:rsidR="00913D0A" w:rsidRPr="007102D8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7102D8">
              <w:rPr>
                <w:rFonts w:cs="Arial"/>
                <w:bCs/>
                <w:color w:val="auto"/>
                <w:kern w:val="32"/>
                <w:szCs w:val="20"/>
              </w:rPr>
              <w:t>Burgerservicenummer</w:t>
            </w:r>
          </w:p>
        </w:tc>
        <w:tc>
          <w:tcPr>
            <w:tcW w:w="4467" w:type="dxa"/>
          </w:tcPr>
          <w:p w14:paraId="3A1322A1" w14:textId="77777777" w:rsidR="00913D0A" w:rsidRPr="007102D8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913D0A" w:rsidRPr="007102D8" w14:paraId="089443AD" w14:textId="77777777" w:rsidTr="00483C6B">
        <w:tc>
          <w:tcPr>
            <w:tcW w:w="3823" w:type="dxa"/>
          </w:tcPr>
          <w:p w14:paraId="0BE66AA4" w14:textId="77777777" w:rsidR="00913D0A" w:rsidRPr="007102D8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7102D8">
              <w:rPr>
                <w:rFonts w:cs="Arial"/>
                <w:bCs/>
                <w:color w:val="auto"/>
                <w:kern w:val="32"/>
                <w:szCs w:val="20"/>
              </w:rPr>
              <w:t>Gezagsdrager(s)</w:t>
            </w:r>
          </w:p>
        </w:tc>
        <w:tc>
          <w:tcPr>
            <w:tcW w:w="4467" w:type="dxa"/>
          </w:tcPr>
          <w:p w14:paraId="2195BD84" w14:textId="77777777" w:rsidR="00913D0A" w:rsidRPr="007102D8" w:rsidRDefault="00913D0A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F55EB8" w:rsidRPr="007102D8" w14:paraId="4B80864D" w14:textId="77777777" w:rsidTr="00483C6B">
        <w:tc>
          <w:tcPr>
            <w:tcW w:w="3823" w:type="dxa"/>
          </w:tcPr>
          <w:p w14:paraId="3AF50BB4" w14:textId="77777777" w:rsidR="00F55EB8" w:rsidRPr="007102D8" w:rsidRDefault="00F55EB8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7102D8">
              <w:rPr>
                <w:rFonts w:cs="Arial"/>
                <w:bCs/>
                <w:color w:val="auto"/>
                <w:kern w:val="32"/>
                <w:szCs w:val="20"/>
              </w:rPr>
              <w:t>Telefoonnummer</w:t>
            </w:r>
          </w:p>
        </w:tc>
        <w:tc>
          <w:tcPr>
            <w:tcW w:w="4467" w:type="dxa"/>
          </w:tcPr>
          <w:p w14:paraId="65CED9A5" w14:textId="77777777" w:rsidR="00F55EB8" w:rsidRPr="007102D8" w:rsidRDefault="00F55EB8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F55EB8" w:rsidRPr="007102D8" w14:paraId="71D6F765" w14:textId="77777777" w:rsidTr="00483C6B">
        <w:tc>
          <w:tcPr>
            <w:tcW w:w="3823" w:type="dxa"/>
          </w:tcPr>
          <w:p w14:paraId="1CAD1F60" w14:textId="77777777" w:rsidR="00F55EB8" w:rsidRPr="007102D8" w:rsidRDefault="00F55EB8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7102D8">
              <w:rPr>
                <w:rFonts w:cs="Arial"/>
                <w:bCs/>
                <w:color w:val="auto"/>
                <w:kern w:val="32"/>
                <w:szCs w:val="20"/>
              </w:rPr>
              <w:t>Mailadres</w:t>
            </w:r>
          </w:p>
        </w:tc>
        <w:tc>
          <w:tcPr>
            <w:tcW w:w="4467" w:type="dxa"/>
          </w:tcPr>
          <w:p w14:paraId="389972D4" w14:textId="77777777" w:rsidR="00F55EB8" w:rsidRPr="007102D8" w:rsidRDefault="00F55EB8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</w:p>
        </w:tc>
      </w:tr>
      <w:tr w:rsidR="00035892" w:rsidRPr="007102D8" w14:paraId="1E5A6082" w14:textId="77777777" w:rsidTr="00483C6B">
        <w:tc>
          <w:tcPr>
            <w:tcW w:w="3823" w:type="dxa"/>
          </w:tcPr>
          <w:p w14:paraId="5EDDC95D" w14:textId="77777777" w:rsidR="00035892" w:rsidRPr="007102D8" w:rsidRDefault="00574029" w:rsidP="00BC303E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7102D8">
              <w:rPr>
                <w:rFonts w:cs="Arial"/>
                <w:bCs/>
                <w:color w:val="auto"/>
                <w:kern w:val="32"/>
                <w:szCs w:val="20"/>
              </w:rPr>
              <w:t>0 Nieuwe cliënt</w:t>
            </w:r>
          </w:p>
        </w:tc>
        <w:tc>
          <w:tcPr>
            <w:tcW w:w="4467" w:type="dxa"/>
          </w:tcPr>
          <w:p w14:paraId="7D82CF5F" w14:textId="77777777" w:rsidR="00574029" w:rsidRPr="007102D8" w:rsidRDefault="00574029" w:rsidP="00F55EB8">
            <w:pPr>
              <w:keepNext/>
              <w:textAlignment w:val="baseline"/>
              <w:outlineLvl w:val="0"/>
              <w:rPr>
                <w:rFonts w:cs="Arial"/>
                <w:bCs/>
                <w:color w:val="auto"/>
                <w:kern w:val="32"/>
                <w:szCs w:val="20"/>
              </w:rPr>
            </w:pPr>
            <w:r w:rsidRPr="007102D8">
              <w:rPr>
                <w:rFonts w:cs="Arial"/>
                <w:bCs/>
                <w:color w:val="auto"/>
                <w:kern w:val="32"/>
                <w:szCs w:val="20"/>
              </w:rPr>
              <w:t>0 Cliënt in zorg sinds d.d.:</w:t>
            </w:r>
          </w:p>
        </w:tc>
      </w:tr>
    </w:tbl>
    <w:p w14:paraId="0C350B69" w14:textId="77777777" w:rsidR="00354A35" w:rsidRPr="007102D8" w:rsidRDefault="00354A35" w:rsidP="00FF1115">
      <w:pPr>
        <w:rPr>
          <w:rFonts w:cs="Arial"/>
          <w:b/>
          <w:bCs/>
          <w:color w:val="000000" w:themeColor="text1"/>
          <w:kern w:val="32"/>
          <w:szCs w:val="20"/>
        </w:rPr>
      </w:pPr>
    </w:p>
    <w:p w14:paraId="6A0366C0" w14:textId="77777777" w:rsidR="00FF1115" w:rsidRPr="007102D8" w:rsidRDefault="006F7A9B" w:rsidP="00FF1115">
      <w:pPr>
        <w:rPr>
          <w:rFonts w:cs="Arial"/>
          <w:color w:val="000000" w:themeColor="text1"/>
          <w:szCs w:val="20"/>
          <w:u w:val="single"/>
        </w:rPr>
      </w:pPr>
      <w:r w:rsidRPr="007102D8">
        <w:rPr>
          <w:rFonts w:cs="Arial"/>
          <w:b/>
          <w:bCs/>
          <w:color w:val="000000" w:themeColor="text1"/>
          <w:kern w:val="32"/>
          <w:szCs w:val="20"/>
        </w:rPr>
        <w:t>Intensiteit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467"/>
      </w:tblGrid>
      <w:tr w:rsidR="00FF1115" w:rsidRPr="007102D8" w14:paraId="5D6AB76A" w14:textId="77777777" w:rsidTr="00483C6B">
        <w:trPr>
          <w:trHeight w:val="368"/>
        </w:trPr>
        <w:tc>
          <w:tcPr>
            <w:tcW w:w="3823" w:type="dxa"/>
          </w:tcPr>
          <w:p w14:paraId="1F89C904" w14:textId="77777777" w:rsidR="00FF1115" w:rsidRPr="007102D8" w:rsidRDefault="00FF1115" w:rsidP="009F0E56">
            <w:pPr>
              <w:rPr>
                <w:rFonts w:cs="Arial"/>
                <w:color w:val="000000" w:themeColor="text1"/>
                <w:szCs w:val="20"/>
              </w:rPr>
            </w:pPr>
            <w:bookmarkStart w:id="0" w:name="_Hlk499728906"/>
            <w:r w:rsidRPr="007102D8">
              <w:rPr>
                <w:rFonts w:cs="Arial"/>
                <w:color w:val="000000" w:themeColor="text1"/>
                <w:szCs w:val="20"/>
              </w:rPr>
              <w:t>Intensiteit</w:t>
            </w:r>
          </w:p>
        </w:tc>
        <w:tc>
          <w:tcPr>
            <w:tcW w:w="4467" w:type="dxa"/>
          </w:tcPr>
          <w:p w14:paraId="03F15C33" w14:textId="77777777" w:rsidR="00FF1115" w:rsidRPr="007102D8" w:rsidRDefault="00FF1115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bookmarkEnd w:id="0"/>
      <w:tr w:rsidR="00FF1115" w:rsidRPr="007102D8" w14:paraId="0122358F" w14:textId="77777777" w:rsidTr="00483C6B">
        <w:trPr>
          <w:trHeight w:val="368"/>
        </w:trPr>
        <w:tc>
          <w:tcPr>
            <w:tcW w:w="3823" w:type="dxa"/>
          </w:tcPr>
          <w:p w14:paraId="620B41C3" w14:textId="77777777" w:rsidR="00FF1115" w:rsidRPr="007102D8" w:rsidRDefault="00FF1115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lastRenderedPageBreak/>
              <w:t>Tarief</w:t>
            </w:r>
          </w:p>
        </w:tc>
        <w:tc>
          <w:tcPr>
            <w:tcW w:w="4467" w:type="dxa"/>
          </w:tcPr>
          <w:p w14:paraId="64E6B107" w14:textId="77777777" w:rsidR="00FF1115" w:rsidRPr="007102D8" w:rsidRDefault="00FF1115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 xml:space="preserve">€ </w:t>
            </w:r>
          </w:p>
        </w:tc>
      </w:tr>
      <w:tr w:rsidR="006F6DE1" w:rsidRPr="007102D8" w14:paraId="0F71F16A" w14:textId="77777777" w:rsidTr="00483C6B">
        <w:trPr>
          <w:trHeight w:val="368"/>
        </w:trPr>
        <w:tc>
          <w:tcPr>
            <w:tcW w:w="3823" w:type="dxa"/>
          </w:tcPr>
          <w:p w14:paraId="2918A5E6" w14:textId="04774AB2" w:rsidR="006F6DE1" w:rsidRPr="007102D8" w:rsidRDefault="006F6DE1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Verwachte startdatum</w:t>
            </w:r>
          </w:p>
        </w:tc>
        <w:tc>
          <w:tcPr>
            <w:tcW w:w="4467" w:type="dxa"/>
          </w:tcPr>
          <w:p w14:paraId="31A12E17" w14:textId="77777777" w:rsidR="006F6DE1" w:rsidRPr="007102D8" w:rsidRDefault="006F6DE1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A71163F" w14:textId="77777777" w:rsidR="006F6DE1" w:rsidRPr="007102D8" w:rsidRDefault="006F6DE1" w:rsidP="00DF1C58">
      <w:pPr>
        <w:rPr>
          <w:rFonts w:cs="Arial"/>
          <w:b/>
          <w:color w:val="000000" w:themeColor="text1"/>
          <w:szCs w:val="20"/>
        </w:rPr>
      </w:pPr>
    </w:p>
    <w:p w14:paraId="17599331" w14:textId="2BF65548" w:rsidR="005E4180" w:rsidRPr="007102D8" w:rsidRDefault="005E4180" w:rsidP="005E4180">
      <w:pPr>
        <w:rPr>
          <w:rFonts w:cs="Arial"/>
          <w:color w:val="000000" w:themeColor="text1"/>
          <w:sz w:val="14"/>
          <w:szCs w:val="14"/>
        </w:rPr>
      </w:pPr>
      <w:r w:rsidRPr="007102D8">
        <w:rPr>
          <w:rFonts w:cs="Arial"/>
          <w:b/>
          <w:bCs/>
          <w:i/>
          <w:color w:val="17365D" w:themeColor="text2" w:themeShade="BF"/>
          <w:kern w:val="32"/>
          <w:szCs w:val="20"/>
        </w:rPr>
        <w:t>Samenwerkings</w:t>
      </w:r>
      <w:r w:rsidR="005D3859" w:rsidRPr="007102D8">
        <w:rPr>
          <w:rFonts w:cs="Arial"/>
          <w:b/>
          <w:bCs/>
          <w:i/>
          <w:color w:val="17365D" w:themeColor="text2" w:themeShade="BF"/>
          <w:kern w:val="32"/>
          <w:szCs w:val="20"/>
        </w:rPr>
        <w:t>- en proces</w:t>
      </w:r>
      <w:r w:rsidRPr="007102D8">
        <w:rPr>
          <w:rFonts w:cs="Arial"/>
          <w:b/>
          <w:bCs/>
          <w:i/>
          <w:color w:val="17365D" w:themeColor="text2" w:themeShade="BF"/>
          <w:kern w:val="32"/>
          <w:szCs w:val="20"/>
        </w:rPr>
        <w:t>afspra</w:t>
      </w:r>
      <w:r w:rsidR="0082274D" w:rsidRPr="007102D8">
        <w:rPr>
          <w:rFonts w:cs="Arial"/>
          <w:b/>
          <w:bCs/>
          <w:i/>
          <w:color w:val="17365D" w:themeColor="text2" w:themeShade="BF"/>
          <w:kern w:val="32"/>
          <w:szCs w:val="20"/>
        </w:rPr>
        <w:t>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231"/>
      </w:tblGrid>
      <w:tr w:rsidR="00521935" w:rsidRPr="007102D8" w14:paraId="4DC70552" w14:textId="77777777" w:rsidTr="00483C6B">
        <w:tc>
          <w:tcPr>
            <w:tcW w:w="3823" w:type="dxa"/>
          </w:tcPr>
          <w:p w14:paraId="62708B27" w14:textId="533DD7B8" w:rsidR="00521935" w:rsidRPr="007102D8" w:rsidRDefault="009254F0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Inzet ouder(s)/ gezagsdrager(s)</w:t>
            </w:r>
          </w:p>
        </w:tc>
        <w:tc>
          <w:tcPr>
            <w:tcW w:w="4231" w:type="dxa"/>
          </w:tcPr>
          <w:p w14:paraId="12973488" w14:textId="77777777" w:rsidR="00521935" w:rsidRPr="007102D8" w:rsidRDefault="00521935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DD5559" w:rsidRPr="007102D8" w14:paraId="6B4312E0" w14:textId="77777777" w:rsidTr="00483C6B">
        <w:tc>
          <w:tcPr>
            <w:tcW w:w="3823" w:type="dxa"/>
          </w:tcPr>
          <w:p w14:paraId="5CC36949" w14:textId="35709C28" w:rsidR="00DD5559" w:rsidRPr="007102D8" w:rsidRDefault="00DD5559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Afspraken netwerk</w:t>
            </w:r>
          </w:p>
        </w:tc>
        <w:tc>
          <w:tcPr>
            <w:tcW w:w="4231" w:type="dxa"/>
          </w:tcPr>
          <w:p w14:paraId="4FAAEC96" w14:textId="77777777" w:rsidR="00DD5559" w:rsidRPr="007102D8" w:rsidRDefault="00DD5559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E4180" w:rsidRPr="007102D8" w14:paraId="37741476" w14:textId="77777777" w:rsidTr="00483C6B">
        <w:tc>
          <w:tcPr>
            <w:tcW w:w="3823" w:type="dxa"/>
          </w:tcPr>
          <w:p w14:paraId="69137A2B" w14:textId="3F302882" w:rsidR="005E4180" w:rsidRPr="007102D8" w:rsidRDefault="00DD5559" w:rsidP="00DD5559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Inzet Jeugdprofessional tijdens zorgtraject</w:t>
            </w:r>
          </w:p>
        </w:tc>
        <w:tc>
          <w:tcPr>
            <w:tcW w:w="4231" w:type="dxa"/>
          </w:tcPr>
          <w:p w14:paraId="2B42A9AD" w14:textId="77777777" w:rsidR="005E4180" w:rsidRPr="007102D8" w:rsidRDefault="005E4180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5E4180" w:rsidRPr="007102D8" w14:paraId="644BAC92" w14:textId="77777777" w:rsidTr="00483C6B">
        <w:tc>
          <w:tcPr>
            <w:tcW w:w="3823" w:type="dxa"/>
          </w:tcPr>
          <w:p w14:paraId="2DEF7EE9" w14:textId="77777777" w:rsidR="00DD5559" w:rsidRPr="007102D8" w:rsidRDefault="00DD5559" w:rsidP="00DD5559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Frequentie overleg</w:t>
            </w:r>
          </w:p>
          <w:p w14:paraId="6AFDDCDD" w14:textId="0E5030E6" w:rsidR="005E4180" w:rsidRPr="007102D8" w:rsidRDefault="005E4180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280F0BFD" w14:textId="77777777" w:rsidR="005E4180" w:rsidRPr="007102D8" w:rsidRDefault="005E4180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462837B4" w14:textId="77777777" w:rsidR="005E4180" w:rsidRPr="007102D8" w:rsidRDefault="005E4180" w:rsidP="004C4E8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</w:p>
    <w:p w14:paraId="0FEDC5FE" w14:textId="6D7A7690" w:rsidR="004C4E8E" w:rsidRPr="007102D8" w:rsidRDefault="004C4E8E" w:rsidP="004C4E8E">
      <w:pPr>
        <w:keepNext/>
        <w:shd w:val="clear" w:color="auto" w:fill="FFFFFF"/>
        <w:textAlignment w:val="baseline"/>
        <w:outlineLvl w:val="0"/>
        <w:rPr>
          <w:rFonts w:cs="Arial"/>
          <w:b/>
          <w:bCs/>
          <w:color w:val="000000" w:themeColor="text1"/>
          <w:kern w:val="32"/>
          <w:szCs w:val="20"/>
        </w:rPr>
      </w:pPr>
      <w:r w:rsidRPr="007102D8">
        <w:rPr>
          <w:rFonts w:cs="Arial"/>
          <w:b/>
          <w:bCs/>
          <w:color w:val="000000" w:themeColor="text1"/>
          <w:kern w:val="32"/>
          <w:szCs w:val="20"/>
        </w:rPr>
        <w:t>Verwachte</w:t>
      </w:r>
      <w:r w:rsidR="002727AF" w:rsidRPr="007102D8">
        <w:rPr>
          <w:rFonts w:cs="Arial"/>
          <w:b/>
          <w:bCs/>
          <w:color w:val="000000" w:themeColor="text1"/>
          <w:kern w:val="32"/>
          <w:szCs w:val="20"/>
        </w:rPr>
        <w:t xml:space="preserve"> overige</w:t>
      </w:r>
      <w:r w:rsidRPr="007102D8">
        <w:rPr>
          <w:rFonts w:cs="Arial"/>
          <w:b/>
          <w:bCs/>
          <w:color w:val="000000" w:themeColor="text1"/>
          <w:kern w:val="32"/>
          <w:szCs w:val="20"/>
        </w:rPr>
        <w:t xml:space="preserve"> inzet geme</w:t>
      </w:r>
      <w:r w:rsidR="00497207" w:rsidRPr="007102D8">
        <w:rPr>
          <w:rFonts w:cs="Arial"/>
          <w:b/>
          <w:bCs/>
          <w:color w:val="000000" w:themeColor="text1"/>
          <w:kern w:val="32"/>
          <w:szCs w:val="20"/>
        </w:rPr>
        <w:t xml:space="preserve">ente en </w:t>
      </w:r>
      <w:r w:rsidR="003D7824" w:rsidRPr="007102D8">
        <w:rPr>
          <w:rFonts w:cs="Arial"/>
          <w:b/>
          <w:bCs/>
          <w:color w:val="000000" w:themeColor="text1"/>
          <w:kern w:val="32"/>
          <w:szCs w:val="20"/>
        </w:rPr>
        <w:t>maatschappelijke partners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4231"/>
      </w:tblGrid>
      <w:tr w:rsidR="004C4E8E" w:rsidRPr="007102D8" w14:paraId="42C6E473" w14:textId="77777777" w:rsidTr="00483C6B">
        <w:tc>
          <w:tcPr>
            <w:tcW w:w="3823" w:type="dxa"/>
          </w:tcPr>
          <w:p w14:paraId="2FD14D55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b/>
                <w:color w:val="000000" w:themeColor="text1"/>
                <w:szCs w:val="20"/>
              </w:rPr>
            </w:pPr>
            <w:r w:rsidRPr="007102D8">
              <w:rPr>
                <w:rFonts w:cs="Arial"/>
                <w:b/>
                <w:color w:val="000000" w:themeColor="text1"/>
                <w:szCs w:val="20"/>
              </w:rPr>
              <w:t>Sector</w:t>
            </w:r>
          </w:p>
        </w:tc>
        <w:tc>
          <w:tcPr>
            <w:tcW w:w="4231" w:type="dxa"/>
          </w:tcPr>
          <w:p w14:paraId="0B90883B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b/>
                <w:color w:val="000000" w:themeColor="text1"/>
                <w:szCs w:val="20"/>
              </w:rPr>
            </w:pPr>
            <w:r w:rsidRPr="007102D8">
              <w:rPr>
                <w:rFonts w:cs="Arial"/>
                <w:b/>
                <w:color w:val="000000" w:themeColor="text1"/>
                <w:szCs w:val="20"/>
              </w:rPr>
              <w:t>Korte omschrijving</w:t>
            </w:r>
          </w:p>
        </w:tc>
      </w:tr>
      <w:tr w:rsidR="004C4E8E" w:rsidRPr="007102D8" w14:paraId="37588B05" w14:textId="77777777" w:rsidTr="00483C6B">
        <w:tc>
          <w:tcPr>
            <w:tcW w:w="3823" w:type="dxa"/>
          </w:tcPr>
          <w:p w14:paraId="6336DF46" w14:textId="77777777" w:rsidR="004C4E8E" w:rsidRPr="007102D8" w:rsidRDefault="004C4E8E" w:rsidP="003513BE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 xml:space="preserve">0 </w:t>
            </w:r>
            <w:r w:rsidR="003513BE" w:rsidRPr="007102D8">
              <w:rPr>
                <w:rFonts w:cs="Arial"/>
                <w:color w:val="000000" w:themeColor="text1"/>
                <w:szCs w:val="20"/>
              </w:rPr>
              <w:t>Voorliggend veld (trainingen, cursussen)</w:t>
            </w:r>
          </w:p>
        </w:tc>
        <w:tc>
          <w:tcPr>
            <w:tcW w:w="4231" w:type="dxa"/>
          </w:tcPr>
          <w:p w14:paraId="4B2075EB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C4E8E" w:rsidRPr="007102D8" w14:paraId="67E6A35C" w14:textId="77777777" w:rsidTr="00483C6B">
        <w:tc>
          <w:tcPr>
            <w:tcW w:w="3823" w:type="dxa"/>
          </w:tcPr>
          <w:p w14:paraId="5AD9FFB4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0 Leerplicht</w:t>
            </w:r>
          </w:p>
          <w:p w14:paraId="783381C4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6B063330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356FB2" w:rsidRPr="007102D8" w14:paraId="37586BFF" w14:textId="77777777" w:rsidTr="00483C6B">
        <w:tc>
          <w:tcPr>
            <w:tcW w:w="3823" w:type="dxa"/>
          </w:tcPr>
          <w:p w14:paraId="1615E20E" w14:textId="77777777" w:rsidR="00356FB2" w:rsidRPr="007102D8" w:rsidRDefault="00356FB2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0 Onderwijs</w:t>
            </w:r>
          </w:p>
          <w:p w14:paraId="608E008F" w14:textId="77777777" w:rsidR="00356FB2" w:rsidRPr="007102D8" w:rsidRDefault="00356FB2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42B8671C" w14:textId="77777777" w:rsidR="00356FB2" w:rsidRPr="007102D8" w:rsidRDefault="00356FB2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C4E8E" w:rsidRPr="007102D8" w14:paraId="5E88D8DA" w14:textId="77777777" w:rsidTr="00483C6B">
        <w:tc>
          <w:tcPr>
            <w:tcW w:w="3823" w:type="dxa"/>
          </w:tcPr>
          <w:p w14:paraId="5633F2C6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0 Werk &amp; inkomen, schulden, armoede</w:t>
            </w:r>
          </w:p>
        </w:tc>
        <w:tc>
          <w:tcPr>
            <w:tcW w:w="4231" w:type="dxa"/>
          </w:tcPr>
          <w:p w14:paraId="21F5674E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C4E8E" w:rsidRPr="007102D8" w14:paraId="7FCDC0D4" w14:textId="77777777" w:rsidTr="00483C6B">
        <w:tc>
          <w:tcPr>
            <w:tcW w:w="3823" w:type="dxa"/>
          </w:tcPr>
          <w:p w14:paraId="42F401E8" w14:textId="77777777" w:rsidR="004C4E8E" w:rsidRPr="007102D8" w:rsidRDefault="004C4E8E" w:rsidP="00356FB2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 xml:space="preserve">0 </w:t>
            </w:r>
            <w:r w:rsidR="00356FB2" w:rsidRPr="007102D8">
              <w:rPr>
                <w:rFonts w:cs="Arial"/>
                <w:color w:val="000000" w:themeColor="text1"/>
                <w:szCs w:val="20"/>
              </w:rPr>
              <w:t>Openbare orde, wijkagent, veiligheid</w:t>
            </w:r>
          </w:p>
        </w:tc>
        <w:tc>
          <w:tcPr>
            <w:tcW w:w="4231" w:type="dxa"/>
          </w:tcPr>
          <w:p w14:paraId="25F9EB89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C4E8E" w:rsidRPr="007102D8" w14:paraId="4376420E" w14:textId="77777777" w:rsidTr="00483C6B">
        <w:tc>
          <w:tcPr>
            <w:tcW w:w="3823" w:type="dxa"/>
          </w:tcPr>
          <w:p w14:paraId="136B91F5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0 Wmo</w:t>
            </w:r>
          </w:p>
          <w:p w14:paraId="20CB311B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2E27AF21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  <w:tr w:rsidR="004C4E8E" w:rsidRPr="007102D8" w14:paraId="075BF816" w14:textId="77777777" w:rsidTr="00483C6B">
        <w:tc>
          <w:tcPr>
            <w:tcW w:w="3823" w:type="dxa"/>
          </w:tcPr>
          <w:p w14:paraId="2AD0EE5A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0 Huisvesting</w:t>
            </w:r>
          </w:p>
          <w:p w14:paraId="2C54AF50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231" w:type="dxa"/>
          </w:tcPr>
          <w:p w14:paraId="47D667E1" w14:textId="77777777" w:rsidR="004C4E8E" w:rsidRPr="007102D8" w:rsidRDefault="004C4E8E" w:rsidP="009F0E56">
            <w:pPr>
              <w:keepNext/>
              <w:textAlignment w:val="baseline"/>
              <w:outlineLvl w:val="0"/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6E491332" w14:textId="77777777" w:rsidR="004C4E8E" w:rsidRPr="007102D8" w:rsidRDefault="004C4E8E" w:rsidP="004C4E8E">
      <w:pPr>
        <w:rPr>
          <w:rFonts w:cs="Arial"/>
          <w:color w:val="000000" w:themeColor="text1"/>
          <w:szCs w:val="20"/>
          <w:u w:val="single"/>
        </w:rPr>
      </w:pPr>
    </w:p>
    <w:p w14:paraId="0AD9C45E" w14:textId="77777777" w:rsidR="00EF5D16" w:rsidRPr="007102D8" w:rsidRDefault="00EF5D16">
      <w:pPr>
        <w:spacing w:line="240" w:lineRule="auto"/>
        <w:rPr>
          <w:rFonts w:cs="Arial"/>
          <w:b/>
          <w:bCs/>
          <w:color w:val="auto"/>
          <w:kern w:val="32"/>
          <w:szCs w:val="20"/>
        </w:rPr>
      </w:pPr>
      <w:r w:rsidRPr="007102D8">
        <w:rPr>
          <w:rFonts w:cs="Arial"/>
          <w:b/>
          <w:bCs/>
          <w:color w:val="auto"/>
          <w:kern w:val="32"/>
          <w:szCs w:val="20"/>
        </w:rPr>
        <w:br w:type="page"/>
      </w:r>
    </w:p>
    <w:p w14:paraId="04724FA4" w14:textId="6C22B72A" w:rsidR="004C4E8E" w:rsidRPr="007102D8" w:rsidRDefault="004C4E8E" w:rsidP="004C4E8E">
      <w:pPr>
        <w:rPr>
          <w:rFonts w:cs="Arial"/>
          <w:b/>
          <w:bCs/>
          <w:color w:val="auto"/>
          <w:kern w:val="32"/>
          <w:szCs w:val="20"/>
        </w:rPr>
      </w:pPr>
      <w:r w:rsidRPr="007102D8">
        <w:rPr>
          <w:rFonts w:cs="Arial"/>
          <w:b/>
          <w:bCs/>
          <w:color w:val="auto"/>
          <w:kern w:val="32"/>
          <w:szCs w:val="20"/>
        </w:rPr>
        <w:lastRenderedPageBreak/>
        <w:t>Doelen</w:t>
      </w:r>
      <w:r w:rsidR="005F5F1D" w:rsidRPr="007102D8">
        <w:rPr>
          <w:rFonts w:cs="Arial"/>
          <w:b/>
          <w:bCs/>
          <w:color w:val="auto"/>
          <w:kern w:val="32"/>
          <w:szCs w:val="20"/>
        </w:rPr>
        <w:t xml:space="preserve"> </w:t>
      </w:r>
      <w:r w:rsidR="00212A44" w:rsidRPr="007102D8">
        <w:rPr>
          <w:rFonts w:cs="Arial"/>
          <w:b/>
          <w:bCs/>
          <w:color w:val="auto"/>
          <w:kern w:val="32"/>
          <w:szCs w:val="20"/>
        </w:rPr>
        <w:t>met arrangement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90"/>
      </w:tblGrid>
      <w:tr w:rsidR="004C4E8E" w:rsidRPr="007102D8" w14:paraId="7A1BA45A" w14:textId="77777777" w:rsidTr="009F0E56">
        <w:tc>
          <w:tcPr>
            <w:tcW w:w="8290" w:type="dxa"/>
          </w:tcPr>
          <w:p w14:paraId="3065FE67" w14:textId="77777777" w:rsidR="004C4E8E" w:rsidRPr="007102D8" w:rsidRDefault="004C4E8E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53DD7542" w14:textId="77777777" w:rsidR="005E4180" w:rsidRPr="007102D8" w:rsidRDefault="005E4180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71E83586" w14:textId="77777777" w:rsidR="004C4E8E" w:rsidRPr="007102D8" w:rsidRDefault="004C4E8E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745A39A2" w14:textId="77777777" w:rsidR="00E26E37" w:rsidRPr="007102D8" w:rsidRDefault="00E26E37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4461E1AE" w14:textId="77777777" w:rsidR="004C4E8E" w:rsidRPr="007102D8" w:rsidRDefault="004C4E8E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117D103A" w14:textId="77777777" w:rsidR="004C4E8E" w:rsidRPr="007102D8" w:rsidRDefault="004C4E8E">
      <w:pPr>
        <w:rPr>
          <w:rFonts w:cs="Arial"/>
          <w:color w:val="000000" w:themeColor="text1"/>
          <w:sz w:val="14"/>
          <w:szCs w:val="14"/>
        </w:rPr>
      </w:pPr>
    </w:p>
    <w:p w14:paraId="47CDA087" w14:textId="77777777" w:rsidR="007F1B74" w:rsidRPr="007102D8" w:rsidRDefault="007F1B74">
      <w:pPr>
        <w:rPr>
          <w:rFonts w:cs="Arial"/>
          <w:color w:val="000000" w:themeColor="text1"/>
          <w:sz w:val="14"/>
          <w:szCs w:val="14"/>
        </w:rPr>
      </w:pPr>
    </w:p>
    <w:p w14:paraId="6E3359B8" w14:textId="77777777" w:rsidR="007F1B74" w:rsidRPr="007102D8" w:rsidRDefault="007F1B74" w:rsidP="007F1B74">
      <w:pPr>
        <w:rPr>
          <w:rFonts w:cs="Arial"/>
          <w:b/>
          <w:color w:val="000000" w:themeColor="text1"/>
          <w:szCs w:val="20"/>
        </w:rPr>
      </w:pPr>
      <w:r w:rsidRPr="007102D8">
        <w:rPr>
          <w:rFonts w:cs="Arial"/>
          <w:b/>
          <w:color w:val="000000" w:themeColor="text1"/>
          <w:szCs w:val="20"/>
        </w:rPr>
        <w:t>Handtekeningen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8"/>
        <w:gridCol w:w="3156"/>
        <w:gridCol w:w="813"/>
        <w:gridCol w:w="3333"/>
      </w:tblGrid>
      <w:tr w:rsidR="007F1B74" w:rsidRPr="007102D8" w14:paraId="06135222" w14:textId="77777777" w:rsidTr="009F0E56">
        <w:tc>
          <w:tcPr>
            <w:tcW w:w="988" w:type="dxa"/>
          </w:tcPr>
          <w:p w14:paraId="4305E2A7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Plaats</w:t>
            </w:r>
          </w:p>
        </w:tc>
        <w:tc>
          <w:tcPr>
            <w:tcW w:w="3156" w:type="dxa"/>
          </w:tcPr>
          <w:p w14:paraId="53D4EF6B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813" w:type="dxa"/>
          </w:tcPr>
          <w:p w14:paraId="2AF1B20A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3333" w:type="dxa"/>
          </w:tcPr>
          <w:p w14:paraId="1547FF21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F1B74" w:rsidRPr="007102D8" w14:paraId="6F233C53" w14:textId="77777777" w:rsidTr="009F0E56">
        <w:tc>
          <w:tcPr>
            <w:tcW w:w="4957" w:type="dxa"/>
            <w:gridSpan w:val="3"/>
          </w:tcPr>
          <w:p w14:paraId="2E429E38" w14:textId="24A3E986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Ouder(s)/Gezagsdrager*</w:t>
            </w:r>
            <w:r w:rsidR="00F61F38" w:rsidRPr="007102D8">
              <w:rPr>
                <w:rFonts w:cs="Arial"/>
                <w:color w:val="000000" w:themeColor="text1"/>
                <w:szCs w:val="20"/>
              </w:rPr>
              <w:t>*</w:t>
            </w:r>
          </w:p>
          <w:p w14:paraId="4CBCA934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7CB40814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21A6DF74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3333" w:type="dxa"/>
          </w:tcPr>
          <w:p w14:paraId="19D7261B" w14:textId="1587D150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Jeugdige (12 jaar</w:t>
            </w:r>
            <w:r w:rsidR="00593FD1" w:rsidRPr="007102D8">
              <w:rPr>
                <w:rFonts w:cs="Arial"/>
                <w:color w:val="000000" w:themeColor="text1"/>
                <w:szCs w:val="20"/>
              </w:rPr>
              <w:t xml:space="preserve"> en ouder</w:t>
            </w:r>
            <w:r w:rsidRPr="007102D8">
              <w:rPr>
                <w:rFonts w:cs="Arial"/>
                <w:color w:val="000000" w:themeColor="text1"/>
                <w:szCs w:val="20"/>
              </w:rPr>
              <w:t>)</w:t>
            </w:r>
            <w:r w:rsidR="005E43C0" w:rsidRPr="007102D8">
              <w:rPr>
                <w:rFonts w:cs="Arial"/>
                <w:color w:val="000000" w:themeColor="text1"/>
                <w:szCs w:val="20"/>
              </w:rPr>
              <w:t>**</w:t>
            </w:r>
          </w:p>
          <w:p w14:paraId="6DDD9FCA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6A47FB3F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667E8B42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1FB147FB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F1B74" w:rsidRPr="007102D8" w14:paraId="7B97A1DE" w14:textId="77777777" w:rsidTr="009F0E56">
        <w:tc>
          <w:tcPr>
            <w:tcW w:w="4144" w:type="dxa"/>
            <w:gridSpan w:val="2"/>
          </w:tcPr>
          <w:p w14:paraId="35CE3BAE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Jeugdzorgaanbieder</w:t>
            </w:r>
          </w:p>
          <w:p w14:paraId="43D4620B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45C2260C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443A8355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4146" w:type="dxa"/>
            <w:gridSpan w:val="2"/>
          </w:tcPr>
          <w:p w14:paraId="13CD4014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Medewerker Gecertificeerde instelling</w:t>
            </w:r>
          </w:p>
          <w:p w14:paraId="441FFDD5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auto"/>
                <w:sz w:val="16"/>
                <w:szCs w:val="16"/>
              </w:rPr>
              <w:t>(indien van toepassing)</w:t>
            </w:r>
          </w:p>
          <w:p w14:paraId="1A59A18F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329C753" w14:textId="77777777" w:rsidR="007F1B74" w:rsidRPr="007102D8" w:rsidRDefault="007F1B74" w:rsidP="007F1B74">
      <w:pPr>
        <w:rPr>
          <w:rFonts w:cs="Arial"/>
          <w:b/>
          <w:color w:val="000000" w:themeColor="text1"/>
          <w:szCs w:val="20"/>
        </w:rPr>
      </w:pPr>
      <w:r w:rsidRPr="007102D8">
        <w:rPr>
          <w:rFonts w:cs="Arial"/>
          <w:b/>
          <w:color w:val="000000" w:themeColor="text1"/>
          <w:szCs w:val="20"/>
        </w:rPr>
        <w:br/>
        <w:t>--------------------------------------------------------------------------------------------------</w:t>
      </w:r>
    </w:p>
    <w:p w14:paraId="74D0706C" w14:textId="77777777" w:rsidR="007F1B74" w:rsidRPr="007102D8" w:rsidRDefault="007F1B74" w:rsidP="007F1B74">
      <w:pPr>
        <w:rPr>
          <w:rFonts w:cs="Arial"/>
          <w:color w:val="000000" w:themeColor="text1"/>
          <w:szCs w:val="20"/>
        </w:rPr>
      </w:pPr>
      <w:r w:rsidRPr="007102D8">
        <w:rPr>
          <w:rFonts w:cs="Arial"/>
          <w:b/>
          <w:color w:val="000000" w:themeColor="text1"/>
          <w:szCs w:val="20"/>
        </w:rPr>
        <w:t>Voor akkoord</w:t>
      </w:r>
      <w:r w:rsidRPr="007102D8">
        <w:rPr>
          <w:rFonts w:cs="Arial"/>
          <w:b/>
          <w:color w:val="000000" w:themeColor="text1"/>
          <w:szCs w:val="20"/>
        </w:rPr>
        <w:tab/>
      </w:r>
      <w:r w:rsidRPr="007102D8">
        <w:rPr>
          <w:rFonts w:cs="Arial"/>
          <w:b/>
          <w:color w:val="000000" w:themeColor="text1"/>
          <w:szCs w:val="20"/>
        </w:rPr>
        <w:tab/>
      </w:r>
      <w:r w:rsidRPr="007102D8">
        <w:rPr>
          <w:rFonts w:cs="Arial"/>
          <w:b/>
          <w:color w:val="000000" w:themeColor="text1"/>
          <w:szCs w:val="20"/>
        </w:rPr>
        <w:tab/>
      </w:r>
      <w:r w:rsidRPr="007102D8">
        <w:rPr>
          <w:rFonts w:cs="Arial"/>
          <w:b/>
          <w:color w:val="000000" w:themeColor="text1"/>
          <w:szCs w:val="20"/>
        </w:rPr>
        <w:tab/>
      </w:r>
      <w:r w:rsidRPr="007102D8">
        <w:rPr>
          <w:rFonts w:cs="Arial"/>
          <w:b/>
          <w:color w:val="000000" w:themeColor="text1"/>
          <w:szCs w:val="20"/>
        </w:rPr>
        <w:tab/>
      </w:r>
      <w:r w:rsidRPr="007102D8">
        <w:rPr>
          <w:rFonts w:cs="Arial"/>
          <w:color w:val="000000" w:themeColor="text1"/>
          <w:szCs w:val="20"/>
        </w:rPr>
        <w:tab/>
      </w:r>
      <w:r w:rsidRPr="007102D8">
        <w:rPr>
          <w:rFonts w:cs="Arial"/>
          <w:i/>
          <w:color w:val="000000" w:themeColor="text1"/>
          <w:szCs w:val="20"/>
        </w:rPr>
        <w:t>(in te vullen door gemeente)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7F1B74" w:rsidRPr="007102D8" w14:paraId="01FD09DC" w14:textId="77777777" w:rsidTr="009F0E56">
        <w:tc>
          <w:tcPr>
            <w:tcW w:w="4145" w:type="dxa"/>
          </w:tcPr>
          <w:p w14:paraId="7B75E50E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Gemeente</w:t>
            </w:r>
          </w:p>
        </w:tc>
        <w:tc>
          <w:tcPr>
            <w:tcW w:w="4145" w:type="dxa"/>
          </w:tcPr>
          <w:p w14:paraId="74E14ABC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F1B74" w:rsidRPr="007102D8" w14:paraId="28BD986D" w14:textId="77777777" w:rsidTr="009F0E56">
        <w:tc>
          <w:tcPr>
            <w:tcW w:w="4145" w:type="dxa"/>
          </w:tcPr>
          <w:p w14:paraId="636FDE43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Datum</w:t>
            </w:r>
          </w:p>
        </w:tc>
        <w:tc>
          <w:tcPr>
            <w:tcW w:w="4145" w:type="dxa"/>
          </w:tcPr>
          <w:p w14:paraId="55AEAA06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F1B74" w:rsidRPr="007102D8" w14:paraId="6FB55A53" w14:textId="77777777" w:rsidTr="009F0E56">
        <w:tc>
          <w:tcPr>
            <w:tcW w:w="4145" w:type="dxa"/>
          </w:tcPr>
          <w:p w14:paraId="0C8D44D3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Naam</w:t>
            </w:r>
          </w:p>
        </w:tc>
        <w:tc>
          <w:tcPr>
            <w:tcW w:w="4145" w:type="dxa"/>
          </w:tcPr>
          <w:p w14:paraId="2296011C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F1B74" w:rsidRPr="007102D8" w14:paraId="69D3F8A8" w14:textId="77777777" w:rsidTr="009F0E56">
        <w:tc>
          <w:tcPr>
            <w:tcW w:w="4145" w:type="dxa"/>
          </w:tcPr>
          <w:p w14:paraId="1B57031D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Functie</w:t>
            </w:r>
          </w:p>
        </w:tc>
        <w:tc>
          <w:tcPr>
            <w:tcW w:w="4145" w:type="dxa"/>
          </w:tcPr>
          <w:p w14:paraId="741F24CE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  <w:tr w:rsidR="007F1B74" w:rsidRPr="007102D8" w14:paraId="1310B59F" w14:textId="77777777" w:rsidTr="009F0E56">
        <w:tc>
          <w:tcPr>
            <w:tcW w:w="4145" w:type="dxa"/>
          </w:tcPr>
          <w:p w14:paraId="03F72EC2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  <w:r w:rsidRPr="007102D8">
              <w:rPr>
                <w:rFonts w:cs="Arial"/>
                <w:color w:val="000000" w:themeColor="text1"/>
                <w:szCs w:val="20"/>
              </w:rPr>
              <w:t>Handtekening</w:t>
            </w:r>
          </w:p>
        </w:tc>
        <w:tc>
          <w:tcPr>
            <w:tcW w:w="4145" w:type="dxa"/>
          </w:tcPr>
          <w:p w14:paraId="3CC98744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1A571DC9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1B1E78F2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  <w:p w14:paraId="7B1295FB" w14:textId="77777777" w:rsidR="007F1B74" w:rsidRPr="007102D8" w:rsidRDefault="007F1B74" w:rsidP="009F0E56">
            <w:pPr>
              <w:rPr>
                <w:rFonts w:cs="Arial"/>
                <w:color w:val="000000" w:themeColor="text1"/>
                <w:szCs w:val="20"/>
              </w:rPr>
            </w:pPr>
          </w:p>
        </w:tc>
      </w:tr>
    </w:tbl>
    <w:p w14:paraId="03145CEC" w14:textId="77777777" w:rsidR="007F1B74" w:rsidRPr="007102D8" w:rsidRDefault="007F1B74" w:rsidP="007F1B74">
      <w:pPr>
        <w:rPr>
          <w:rFonts w:cs="Arial"/>
          <w:color w:val="000000" w:themeColor="text1"/>
          <w:sz w:val="16"/>
          <w:szCs w:val="16"/>
        </w:rPr>
      </w:pPr>
    </w:p>
    <w:p w14:paraId="3F3D7A23" w14:textId="77777777" w:rsidR="007F1B74" w:rsidRPr="007102D8" w:rsidRDefault="007F1B74" w:rsidP="007F1B74">
      <w:pPr>
        <w:rPr>
          <w:rFonts w:cs="Arial"/>
          <w:color w:val="000000" w:themeColor="text1"/>
          <w:sz w:val="16"/>
          <w:szCs w:val="16"/>
        </w:rPr>
      </w:pPr>
    </w:p>
    <w:p w14:paraId="34837798" w14:textId="77777777" w:rsidR="007F1B74" w:rsidRPr="007102D8" w:rsidRDefault="007F1B74" w:rsidP="007F1B74">
      <w:pPr>
        <w:rPr>
          <w:rFonts w:cs="Arial"/>
          <w:color w:val="000000" w:themeColor="text1"/>
          <w:sz w:val="16"/>
          <w:szCs w:val="16"/>
        </w:rPr>
      </w:pPr>
    </w:p>
    <w:p w14:paraId="6DC65EE5" w14:textId="5CA9F01E" w:rsidR="007F1B74" w:rsidRPr="007102D8" w:rsidRDefault="007F1B74">
      <w:pPr>
        <w:rPr>
          <w:rFonts w:cs="Arial"/>
          <w:color w:val="000000" w:themeColor="text1"/>
          <w:sz w:val="14"/>
          <w:szCs w:val="14"/>
        </w:rPr>
      </w:pPr>
      <w:r w:rsidRPr="007102D8">
        <w:rPr>
          <w:rFonts w:cs="Arial"/>
          <w:color w:val="000000" w:themeColor="text1"/>
          <w:sz w:val="16"/>
          <w:szCs w:val="16"/>
        </w:rPr>
        <w:t>*</w:t>
      </w:r>
      <w:r w:rsidR="00F61F38" w:rsidRPr="007102D8">
        <w:rPr>
          <w:rFonts w:cs="Arial"/>
          <w:color w:val="000000" w:themeColor="text1"/>
          <w:sz w:val="16"/>
          <w:szCs w:val="16"/>
        </w:rPr>
        <w:t>*</w:t>
      </w:r>
      <w:r w:rsidRPr="007102D8">
        <w:rPr>
          <w:rFonts w:cs="Arial"/>
          <w:color w:val="000000" w:themeColor="text1"/>
          <w:sz w:val="16"/>
          <w:szCs w:val="16"/>
        </w:rPr>
        <w:t xml:space="preserve"> Met ondertekening van het arrangement wordt toestemming gegeven deze gegevens te delen met uw gemeente.</w:t>
      </w:r>
    </w:p>
    <w:sectPr w:rsidR="007F1B74" w:rsidRPr="007102D8" w:rsidSect="00A01DB2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64C0" w14:textId="77777777" w:rsidR="00980351" w:rsidRDefault="00980351">
      <w:r>
        <w:separator/>
      </w:r>
    </w:p>
  </w:endnote>
  <w:endnote w:type="continuationSeparator" w:id="0">
    <w:p w14:paraId="053019EB" w14:textId="77777777" w:rsidR="00980351" w:rsidRDefault="00980351">
      <w:r>
        <w:continuationSeparator/>
      </w:r>
    </w:p>
  </w:endnote>
  <w:endnote w:type="continuationNotice" w:id="1">
    <w:p w14:paraId="565304F1" w14:textId="77777777" w:rsidR="00980351" w:rsidRDefault="0098035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834612"/>
      <w:docPartObj>
        <w:docPartGallery w:val="Page Numbers (Bottom of Page)"/>
        <w:docPartUnique/>
      </w:docPartObj>
    </w:sdtPr>
    <w:sdtContent>
      <w:p w14:paraId="5CA978F7" w14:textId="77777777" w:rsidR="004C4E8E" w:rsidRDefault="004C4E8E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A2B">
          <w:rPr>
            <w:noProof/>
          </w:rPr>
          <w:t>2</w:t>
        </w:r>
        <w:r>
          <w:fldChar w:fldCharType="end"/>
        </w:r>
      </w:p>
    </w:sdtContent>
  </w:sdt>
  <w:p w14:paraId="6C92860D" w14:textId="77777777" w:rsidR="007E224B" w:rsidRPr="000022F7" w:rsidRDefault="007E224B" w:rsidP="00A01DB2">
    <w:pPr>
      <w:pStyle w:val="Voettekst"/>
      <w:rPr>
        <w:rFonts w:ascii="Calibri" w:hAnsi="Calibri" w:cs="Calibri"/>
        <w:b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C8AF" w14:textId="77777777" w:rsidR="00980351" w:rsidRDefault="00980351">
      <w:r>
        <w:separator/>
      </w:r>
    </w:p>
  </w:footnote>
  <w:footnote w:type="continuationSeparator" w:id="0">
    <w:p w14:paraId="2EB7835A" w14:textId="77777777" w:rsidR="00980351" w:rsidRDefault="00980351">
      <w:r>
        <w:continuationSeparator/>
      </w:r>
    </w:p>
  </w:footnote>
  <w:footnote w:type="continuationNotice" w:id="1">
    <w:p w14:paraId="3EB18714" w14:textId="77777777" w:rsidR="00980351" w:rsidRDefault="0098035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0312" w14:textId="6A0C9415" w:rsidR="007E224B" w:rsidRDefault="007E224B">
    <w:pPr>
      <w:pStyle w:val="Koptekst"/>
    </w:pPr>
    <w:r>
      <w:tab/>
      <w:t xml:space="preserve">                                                                                       </w:t>
    </w:r>
    <w:r w:rsidR="007844E5">
      <w:rPr>
        <w:noProof/>
        <w:lang w:eastAsia="nl-NL"/>
      </w:rPr>
      <w:drawing>
        <wp:inline distT="0" distB="0" distL="0" distR="0" wp14:anchorId="75D443CC" wp14:editId="6B39F1DA">
          <wp:extent cx="2133600" cy="825500"/>
          <wp:effectExtent l="0" t="0" r="0" b="0"/>
          <wp:docPr id="1" name="Afbeelding 1" descr="twwwwbw-logo-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wwwbw-logo-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8803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5782A8C"/>
    <w:lvl w:ilvl="0">
      <w:start w:val="1"/>
      <w:numFmt w:val="decimal"/>
      <w:pStyle w:val="Lijstopsomteken"/>
      <w:lvlText w:val="%1."/>
      <w:lvlJc w:val="left"/>
      <w:pPr>
        <w:ind w:left="1778" w:hanging="360"/>
      </w:pPr>
      <w:rPr>
        <w:rFonts w:cs="Times New Roman" w:hint="default"/>
      </w:rPr>
    </w:lvl>
  </w:abstractNum>
  <w:abstractNum w:abstractNumId="2" w15:restartNumberingAfterBreak="0">
    <w:nsid w:val="07ED31BE"/>
    <w:multiLevelType w:val="hybridMultilevel"/>
    <w:tmpl w:val="006229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F0633"/>
    <w:multiLevelType w:val="hybridMultilevel"/>
    <w:tmpl w:val="F14821B0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43D06"/>
    <w:multiLevelType w:val="hybridMultilevel"/>
    <w:tmpl w:val="C1686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6B5"/>
    <w:multiLevelType w:val="hybridMultilevel"/>
    <w:tmpl w:val="60AAB4F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62DCF"/>
    <w:multiLevelType w:val="hybridMultilevel"/>
    <w:tmpl w:val="4C7ED4E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4912CC6"/>
    <w:multiLevelType w:val="hybridMultilevel"/>
    <w:tmpl w:val="A6A2315E"/>
    <w:lvl w:ilvl="0" w:tplc="219265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02BF5"/>
    <w:multiLevelType w:val="hybridMultilevel"/>
    <w:tmpl w:val="5E4C27E0"/>
    <w:lvl w:ilvl="0" w:tplc="571656A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CF6014"/>
    <w:multiLevelType w:val="hybridMultilevel"/>
    <w:tmpl w:val="1C9E54E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B6A2A"/>
    <w:multiLevelType w:val="hybridMultilevel"/>
    <w:tmpl w:val="1F041D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E0F70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5637A"/>
    <w:multiLevelType w:val="hybridMultilevel"/>
    <w:tmpl w:val="6DC47E6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A0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F16AF"/>
    <w:multiLevelType w:val="hybridMultilevel"/>
    <w:tmpl w:val="693A5246"/>
    <w:lvl w:ilvl="0" w:tplc="6A1626A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A13176"/>
    <w:multiLevelType w:val="hybridMultilevel"/>
    <w:tmpl w:val="16701052"/>
    <w:lvl w:ilvl="0" w:tplc="D5C436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3357C"/>
    <w:multiLevelType w:val="hybridMultilevel"/>
    <w:tmpl w:val="4CE42C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4776F"/>
    <w:multiLevelType w:val="hybridMultilevel"/>
    <w:tmpl w:val="BE0ED6EA"/>
    <w:lvl w:ilvl="0" w:tplc="5606BFE8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623B6"/>
    <w:multiLevelType w:val="hybridMultilevel"/>
    <w:tmpl w:val="DC3A38B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D99"/>
    <w:multiLevelType w:val="hybridMultilevel"/>
    <w:tmpl w:val="87846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12EA9"/>
    <w:multiLevelType w:val="hybridMultilevel"/>
    <w:tmpl w:val="97C4C412"/>
    <w:lvl w:ilvl="0" w:tplc="D500F0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229C"/>
    <w:multiLevelType w:val="hybridMultilevel"/>
    <w:tmpl w:val="E848C49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76198"/>
    <w:multiLevelType w:val="hybridMultilevel"/>
    <w:tmpl w:val="02582B0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572E3"/>
    <w:multiLevelType w:val="hybridMultilevel"/>
    <w:tmpl w:val="3F449434"/>
    <w:lvl w:ilvl="0" w:tplc="7ED8BC02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E342BE"/>
    <w:multiLevelType w:val="hybridMultilevel"/>
    <w:tmpl w:val="1BCA9C06"/>
    <w:lvl w:ilvl="0" w:tplc="97844066"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0900892"/>
    <w:multiLevelType w:val="hybridMultilevel"/>
    <w:tmpl w:val="87508D8E"/>
    <w:lvl w:ilvl="0" w:tplc="DF5C4A36">
      <w:start w:val="5"/>
      <w:numFmt w:val="bullet"/>
      <w:lvlText w:val="-"/>
      <w:lvlJc w:val="left"/>
      <w:pPr>
        <w:ind w:left="369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24" w15:restartNumberingAfterBreak="0">
    <w:nsid w:val="42057FCF"/>
    <w:multiLevelType w:val="hybridMultilevel"/>
    <w:tmpl w:val="F8B4D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4138D"/>
    <w:multiLevelType w:val="hybridMultilevel"/>
    <w:tmpl w:val="0C883502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85B9D"/>
    <w:multiLevelType w:val="hybridMultilevel"/>
    <w:tmpl w:val="D22C5F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256B5"/>
    <w:multiLevelType w:val="hybridMultilevel"/>
    <w:tmpl w:val="1AEC3AA6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A2F88"/>
    <w:multiLevelType w:val="hybridMultilevel"/>
    <w:tmpl w:val="E9BED468"/>
    <w:lvl w:ilvl="0" w:tplc="4B124DD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D8496E"/>
    <w:multiLevelType w:val="hybridMultilevel"/>
    <w:tmpl w:val="04B052C4"/>
    <w:lvl w:ilvl="0" w:tplc="62827A6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E53C3F"/>
    <w:multiLevelType w:val="hybridMultilevel"/>
    <w:tmpl w:val="A77601EA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9264C"/>
    <w:multiLevelType w:val="hybridMultilevel"/>
    <w:tmpl w:val="C70C9E00"/>
    <w:lvl w:ilvl="0" w:tplc="2CA888F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F064C"/>
    <w:multiLevelType w:val="hybridMultilevel"/>
    <w:tmpl w:val="6568D560"/>
    <w:lvl w:ilvl="0" w:tplc="BAD8860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1233B"/>
    <w:multiLevelType w:val="hybridMultilevel"/>
    <w:tmpl w:val="37CE25E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8F0A74"/>
    <w:multiLevelType w:val="hybridMultilevel"/>
    <w:tmpl w:val="93D60630"/>
    <w:lvl w:ilvl="0" w:tplc="2A4271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F103BB"/>
    <w:multiLevelType w:val="hybridMultilevel"/>
    <w:tmpl w:val="38FC80F8"/>
    <w:lvl w:ilvl="0" w:tplc="DEEC8E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C20E4"/>
    <w:multiLevelType w:val="hybridMultilevel"/>
    <w:tmpl w:val="FA6C83EC"/>
    <w:lvl w:ilvl="0" w:tplc="277E5CD6">
      <w:start w:val="1"/>
      <w:numFmt w:val="bullet"/>
      <w:pStyle w:val="Opsommingstekens2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111360094">
    <w:abstractNumId w:val="1"/>
  </w:num>
  <w:num w:numId="2" w16cid:durableId="1533542705">
    <w:abstractNumId w:val="1"/>
  </w:num>
  <w:num w:numId="3" w16cid:durableId="2065369201">
    <w:abstractNumId w:val="0"/>
  </w:num>
  <w:num w:numId="4" w16cid:durableId="1533231456">
    <w:abstractNumId w:val="36"/>
  </w:num>
  <w:num w:numId="5" w16cid:durableId="73287013">
    <w:abstractNumId w:val="26"/>
  </w:num>
  <w:num w:numId="6" w16cid:durableId="400369556">
    <w:abstractNumId w:val="6"/>
  </w:num>
  <w:num w:numId="7" w16cid:durableId="235435616">
    <w:abstractNumId w:val="24"/>
  </w:num>
  <w:num w:numId="8" w16cid:durableId="937980433">
    <w:abstractNumId w:val="33"/>
  </w:num>
  <w:num w:numId="9" w16cid:durableId="1960338119">
    <w:abstractNumId w:val="14"/>
  </w:num>
  <w:num w:numId="10" w16cid:durableId="1766681514">
    <w:abstractNumId w:val="4"/>
  </w:num>
  <w:num w:numId="11" w16cid:durableId="1992059902">
    <w:abstractNumId w:val="11"/>
  </w:num>
  <w:num w:numId="12" w16cid:durableId="1739283432">
    <w:abstractNumId w:val="19"/>
  </w:num>
  <w:num w:numId="13" w16cid:durableId="131169972">
    <w:abstractNumId w:val="2"/>
  </w:num>
  <w:num w:numId="14" w16cid:durableId="1517188689">
    <w:abstractNumId w:val="17"/>
  </w:num>
  <w:num w:numId="15" w16cid:durableId="347026481">
    <w:abstractNumId w:val="31"/>
  </w:num>
  <w:num w:numId="16" w16cid:durableId="546526034">
    <w:abstractNumId w:val="12"/>
  </w:num>
  <w:num w:numId="17" w16cid:durableId="888801954">
    <w:abstractNumId w:val="29"/>
  </w:num>
  <w:num w:numId="18" w16cid:durableId="7564616">
    <w:abstractNumId w:val="22"/>
  </w:num>
  <w:num w:numId="19" w16cid:durableId="340590781">
    <w:abstractNumId w:val="8"/>
  </w:num>
  <w:num w:numId="20" w16cid:durableId="1488474835">
    <w:abstractNumId w:val="9"/>
  </w:num>
  <w:num w:numId="21" w16cid:durableId="1760786801">
    <w:abstractNumId w:val="20"/>
  </w:num>
  <w:num w:numId="22" w16cid:durableId="2143113085">
    <w:abstractNumId w:val="7"/>
  </w:num>
  <w:num w:numId="23" w16cid:durableId="1044333570">
    <w:abstractNumId w:val="28"/>
  </w:num>
  <w:num w:numId="24" w16cid:durableId="1693530169">
    <w:abstractNumId w:val="5"/>
  </w:num>
  <w:num w:numId="25" w16cid:durableId="855003528">
    <w:abstractNumId w:val="35"/>
  </w:num>
  <w:num w:numId="26" w16cid:durableId="548300907">
    <w:abstractNumId w:val="30"/>
  </w:num>
  <w:num w:numId="27" w16cid:durableId="1654481636">
    <w:abstractNumId w:val="16"/>
  </w:num>
  <w:num w:numId="28" w16cid:durableId="1592200520">
    <w:abstractNumId w:val="27"/>
  </w:num>
  <w:num w:numId="29" w16cid:durableId="592862614">
    <w:abstractNumId w:val="13"/>
  </w:num>
  <w:num w:numId="30" w16cid:durableId="1550144711">
    <w:abstractNumId w:val="23"/>
  </w:num>
  <w:num w:numId="31" w16cid:durableId="856499570">
    <w:abstractNumId w:val="10"/>
  </w:num>
  <w:num w:numId="32" w16cid:durableId="643658589">
    <w:abstractNumId w:val="18"/>
  </w:num>
  <w:num w:numId="33" w16cid:durableId="1386562098">
    <w:abstractNumId w:val="34"/>
  </w:num>
  <w:num w:numId="34" w16cid:durableId="767116214">
    <w:abstractNumId w:val="15"/>
  </w:num>
  <w:num w:numId="35" w16cid:durableId="634916256">
    <w:abstractNumId w:val="3"/>
  </w:num>
  <w:num w:numId="36" w16cid:durableId="1689284948">
    <w:abstractNumId w:val="21"/>
  </w:num>
  <w:num w:numId="37" w16cid:durableId="1411584400">
    <w:abstractNumId w:val="25"/>
  </w:num>
  <w:num w:numId="38" w16cid:durableId="130778010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8D"/>
    <w:rsid w:val="000022F7"/>
    <w:rsid w:val="00006294"/>
    <w:rsid w:val="00035892"/>
    <w:rsid w:val="000369B5"/>
    <w:rsid w:val="00050DD7"/>
    <w:rsid w:val="00070ECF"/>
    <w:rsid w:val="00071C59"/>
    <w:rsid w:val="00077125"/>
    <w:rsid w:val="00082FFF"/>
    <w:rsid w:val="00083C82"/>
    <w:rsid w:val="00086419"/>
    <w:rsid w:val="000869B0"/>
    <w:rsid w:val="00094211"/>
    <w:rsid w:val="000A5ABD"/>
    <w:rsid w:val="000C705C"/>
    <w:rsid w:val="000D0563"/>
    <w:rsid w:val="000D111B"/>
    <w:rsid w:val="000D1AFC"/>
    <w:rsid w:val="000D6512"/>
    <w:rsid w:val="000E2E18"/>
    <w:rsid w:val="000F3E33"/>
    <w:rsid w:val="001000DE"/>
    <w:rsid w:val="00120B3E"/>
    <w:rsid w:val="0012799B"/>
    <w:rsid w:val="00136359"/>
    <w:rsid w:val="001418D0"/>
    <w:rsid w:val="00147C22"/>
    <w:rsid w:val="00157397"/>
    <w:rsid w:val="001618AB"/>
    <w:rsid w:val="00162916"/>
    <w:rsid w:val="00162A5E"/>
    <w:rsid w:val="001705D0"/>
    <w:rsid w:val="00173FFB"/>
    <w:rsid w:val="0017570C"/>
    <w:rsid w:val="00177A0B"/>
    <w:rsid w:val="001807CB"/>
    <w:rsid w:val="001979C2"/>
    <w:rsid w:val="001A56CD"/>
    <w:rsid w:val="001A6A60"/>
    <w:rsid w:val="001B0C0C"/>
    <w:rsid w:val="001B0CB4"/>
    <w:rsid w:val="001C0AF2"/>
    <w:rsid w:val="001D2281"/>
    <w:rsid w:val="001E42D7"/>
    <w:rsid w:val="001E5E01"/>
    <w:rsid w:val="001F400F"/>
    <w:rsid w:val="0020001F"/>
    <w:rsid w:val="002054A6"/>
    <w:rsid w:val="00212A44"/>
    <w:rsid w:val="00231888"/>
    <w:rsid w:val="00232E5A"/>
    <w:rsid w:val="002346B1"/>
    <w:rsid w:val="0023573C"/>
    <w:rsid w:val="0023722B"/>
    <w:rsid w:val="002546DF"/>
    <w:rsid w:val="002727AF"/>
    <w:rsid w:val="0027715F"/>
    <w:rsid w:val="00280520"/>
    <w:rsid w:val="00280C2E"/>
    <w:rsid w:val="002833F7"/>
    <w:rsid w:val="002837D2"/>
    <w:rsid w:val="00283E56"/>
    <w:rsid w:val="002845C4"/>
    <w:rsid w:val="002A4C5F"/>
    <w:rsid w:val="002B37C5"/>
    <w:rsid w:val="002B671E"/>
    <w:rsid w:val="002C4B4B"/>
    <w:rsid w:val="002C667B"/>
    <w:rsid w:val="002E4D5F"/>
    <w:rsid w:val="002F72D8"/>
    <w:rsid w:val="0030143B"/>
    <w:rsid w:val="003052FA"/>
    <w:rsid w:val="00325FA4"/>
    <w:rsid w:val="00331FD6"/>
    <w:rsid w:val="003513BE"/>
    <w:rsid w:val="0035183C"/>
    <w:rsid w:val="003548E8"/>
    <w:rsid w:val="00354A35"/>
    <w:rsid w:val="00356FB2"/>
    <w:rsid w:val="0036586B"/>
    <w:rsid w:val="00372906"/>
    <w:rsid w:val="00381EFA"/>
    <w:rsid w:val="0038361F"/>
    <w:rsid w:val="0039454E"/>
    <w:rsid w:val="0039483C"/>
    <w:rsid w:val="003A0E97"/>
    <w:rsid w:val="003A1853"/>
    <w:rsid w:val="003B4BDC"/>
    <w:rsid w:val="003B4DDC"/>
    <w:rsid w:val="003B7ED6"/>
    <w:rsid w:val="003C0274"/>
    <w:rsid w:val="003D54E1"/>
    <w:rsid w:val="003D7824"/>
    <w:rsid w:val="003F1C76"/>
    <w:rsid w:val="003F6EFE"/>
    <w:rsid w:val="00413377"/>
    <w:rsid w:val="00415CBB"/>
    <w:rsid w:val="0043393B"/>
    <w:rsid w:val="00442755"/>
    <w:rsid w:val="00446B0D"/>
    <w:rsid w:val="00452939"/>
    <w:rsid w:val="00455E72"/>
    <w:rsid w:val="0048292B"/>
    <w:rsid w:val="00483C6B"/>
    <w:rsid w:val="00497207"/>
    <w:rsid w:val="004B0446"/>
    <w:rsid w:val="004B2A1B"/>
    <w:rsid w:val="004B2E3B"/>
    <w:rsid w:val="004B4676"/>
    <w:rsid w:val="004C2589"/>
    <w:rsid w:val="004C4E8E"/>
    <w:rsid w:val="004D1C53"/>
    <w:rsid w:val="004E3C00"/>
    <w:rsid w:val="004F0D16"/>
    <w:rsid w:val="005043A8"/>
    <w:rsid w:val="00520270"/>
    <w:rsid w:val="00521935"/>
    <w:rsid w:val="00525D7A"/>
    <w:rsid w:val="00547507"/>
    <w:rsid w:val="00547D81"/>
    <w:rsid w:val="00554FE7"/>
    <w:rsid w:val="0056078F"/>
    <w:rsid w:val="005659A1"/>
    <w:rsid w:val="00574029"/>
    <w:rsid w:val="00584514"/>
    <w:rsid w:val="00584574"/>
    <w:rsid w:val="00586B2F"/>
    <w:rsid w:val="00593FD1"/>
    <w:rsid w:val="005952B2"/>
    <w:rsid w:val="005A2BC8"/>
    <w:rsid w:val="005A75BD"/>
    <w:rsid w:val="005B31BC"/>
    <w:rsid w:val="005C4782"/>
    <w:rsid w:val="005C6335"/>
    <w:rsid w:val="005D3859"/>
    <w:rsid w:val="005D4083"/>
    <w:rsid w:val="005D542C"/>
    <w:rsid w:val="005D64AF"/>
    <w:rsid w:val="005E2DBB"/>
    <w:rsid w:val="005E4180"/>
    <w:rsid w:val="005E43C0"/>
    <w:rsid w:val="005F5035"/>
    <w:rsid w:val="005F5F1D"/>
    <w:rsid w:val="005F7A5D"/>
    <w:rsid w:val="006045F5"/>
    <w:rsid w:val="00610BD5"/>
    <w:rsid w:val="0062266A"/>
    <w:rsid w:val="00622E03"/>
    <w:rsid w:val="00643533"/>
    <w:rsid w:val="0064406C"/>
    <w:rsid w:val="00657AE4"/>
    <w:rsid w:val="0066266D"/>
    <w:rsid w:val="00662A78"/>
    <w:rsid w:val="006714D1"/>
    <w:rsid w:val="006900AD"/>
    <w:rsid w:val="0069699E"/>
    <w:rsid w:val="006A3221"/>
    <w:rsid w:val="006A7188"/>
    <w:rsid w:val="006A76E8"/>
    <w:rsid w:val="006B518D"/>
    <w:rsid w:val="006B555E"/>
    <w:rsid w:val="006C18F3"/>
    <w:rsid w:val="006C44CB"/>
    <w:rsid w:val="006E5999"/>
    <w:rsid w:val="006F6DE1"/>
    <w:rsid w:val="006F7A9B"/>
    <w:rsid w:val="007078A8"/>
    <w:rsid w:val="007102D8"/>
    <w:rsid w:val="0072143B"/>
    <w:rsid w:val="0072397A"/>
    <w:rsid w:val="00730A2B"/>
    <w:rsid w:val="00732E17"/>
    <w:rsid w:val="00736B20"/>
    <w:rsid w:val="00753F40"/>
    <w:rsid w:val="00754841"/>
    <w:rsid w:val="00755979"/>
    <w:rsid w:val="0075796C"/>
    <w:rsid w:val="00765A9B"/>
    <w:rsid w:val="00772E24"/>
    <w:rsid w:val="00775392"/>
    <w:rsid w:val="00775C90"/>
    <w:rsid w:val="00777D3C"/>
    <w:rsid w:val="007821B0"/>
    <w:rsid w:val="007844E5"/>
    <w:rsid w:val="00791462"/>
    <w:rsid w:val="00791DE6"/>
    <w:rsid w:val="00795F46"/>
    <w:rsid w:val="007A3ECB"/>
    <w:rsid w:val="007A49CF"/>
    <w:rsid w:val="007E224B"/>
    <w:rsid w:val="007E4C25"/>
    <w:rsid w:val="007E7A01"/>
    <w:rsid w:val="007F1B74"/>
    <w:rsid w:val="00805E79"/>
    <w:rsid w:val="0080713D"/>
    <w:rsid w:val="0081085C"/>
    <w:rsid w:val="0082274D"/>
    <w:rsid w:val="00843A20"/>
    <w:rsid w:val="008510D6"/>
    <w:rsid w:val="008642F4"/>
    <w:rsid w:val="00865DA8"/>
    <w:rsid w:val="00870B9F"/>
    <w:rsid w:val="00875140"/>
    <w:rsid w:val="008818BE"/>
    <w:rsid w:val="0089010B"/>
    <w:rsid w:val="008945E1"/>
    <w:rsid w:val="00894F80"/>
    <w:rsid w:val="0089654C"/>
    <w:rsid w:val="008A09BD"/>
    <w:rsid w:val="008A430A"/>
    <w:rsid w:val="008A797A"/>
    <w:rsid w:val="008B7277"/>
    <w:rsid w:val="008C61FD"/>
    <w:rsid w:val="008E14BC"/>
    <w:rsid w:val="008F4CA0"/>
    <w:rsid w:val="00913D0A"/>
    <w:rsid w:val="009254F0"/>
    <w:rsid w:val="0093518E"/>
    <w:rsid w:val="00947C65"/>
    <w:rsid w:val="009544E0"/>
    <w:rsid w:val="009579FE"/>
    <w:rsid w:val="009649BA"/>
    <w:rsid w:val="009653CC"/>
    <w:rsid w:val="00980351"/>
    <w:rsid w:val="0098776A"/>
    <w:rsid w:val="0099088A"/>
    <w:rsid w:val="0099371C"/>
    <w:rsid w:val="009A1D0A"/>
    <w:rsid w:val="009A763A"/>
    <w:rsid w:val="009B406F"/>
    <w:rsid w:val="009C448E"/>
    <w:rsid w:val="009E42EA"/>
    <w:rsid w:val="009F0E56"/>
    <w:rsid w:val="00A012A5"/>
    <w:rsid w:val="00A01DB2"/>
    <w:rsid w:val="00A12C1D"/>
    <w:rsid w:val="00A132FA"/>
    <w:rsid w:val="00A2256E"/>
    <w:rsid w:val="00A22D26"/>
    <w:rsid w:val="00A259B5"/>
    <w:rsid w:val="00A31738"/>
    <w:rsid w:val="00A45E7F"/>
    <w:rsid w:val="00A4626C"/>
    <w:rsid w:val="00A63BB2"/>
    <w:rsid w:val="00A65FB2"/>
    <w:rsid w:val="00A731C5"/>
    <w:rsid w:val="00A73636"/>
    <w:rsid w:val="00AA4A5D"/>
    <w:rsid w:val="00AB3BF4"/>
    <w:rsid w:val="00AC5063"/>
    <w:rsid w:val="00AF3DDA"/>
    <w:rsid w:val="00AF3FC2"/>
    <w:rsid w:val="00B0469A"/>
    <w:rsid w:val="00B14473"/>
    <w:rsid w:val="00B17231"/>
    <w:rsid w:val="00B17CA6"/>
    <w:rsid w:val="00B205D3"/>
    <w:rsid w:val="00B21056"/>
    <w:rsid w:val="00B21BCF"/>
    <w:rsid w:val="00B318A1"/>
    <w:rsid w:val="00B54815"/>
    <w:rsid w:val="00B6003A"/>
    <w:rsid w:val="00B70673"/>
    <w:rsid w:val="00B70955"/>
    <w:rsid w:val="00B8429D"/>
    <w:rsid w:val="00B90D5A"/>
    <w:rsid w:val="00B932C9"/>
    <w:rsid w:val="00B93815"/>
    <w:rsid w:val="00BA29FE"/>
    <w:rsid w:val="00BA4634"/>
    <w:rsid w:val="00BB2162"/>
    <w:rsid w:val="00BC08F7"/>
    <w:rsid w:val="00BC303E"/>
    <w:rsid w:val="00BC512E"/>
    <w:rsid w:val="00BD0E65"/>
    <w:rsid w:val="00BD540F"/>
    <w:rsid w:val="00BE7F50"/>
    <w:rsid w:val="00BF64CF"/>
    <w:rsid w:val="00C13CBE"/>
    <w:rsid w:val="00C2169C"/>
    <w:rsid w:val="00C240C2"/>
    <w:rsid w:val="00C26228"/>
    <w:rsid w:val="00C313A4"/>
    <w:rsid w:val="00C45849"/>
    <w:rsid w:val="00C46CB1"/>
    <w:rsid w:val="00C52C99"/>
    <w:rsid w:val="00C5358F"/>
    <w:rsid w:val="00C63917"/>
    <w:rsid w:val="00C642F2"/>
    <w:rsid w:val="00C668ED"/>
    <w:rsid w:val="00C82DDC"/>
    <w:rsid w:val="00C85A5E"/>
    <w:rsid w:val="00C85B90"/>
    <w:rsid w:val="00C85E25"/>
    <w:rsid w:val="00C87367"/>
    <w:rsid w:val="00C94F5F"/>
    <w:rsid w:val="00CA78A3"/>
    <w:rsid w:val="00CB063E"/>
    <w:rsid w:val="00CB3912"/>
    <w:rsid w:val="00CB48C2"/>
    <w:rsid w:val="00CB606B"/>
    <w:rsid w:val="00CC3DF0"/>
    <w:rsid w:val="00CE2C2D"/>
    <w:rsid w:val="00CF15D6"/>
    <w:rsid w:val="00CF3DC5"/>
    <w:rsid w:val="00CF5A6D"/>
    <w:rsid w:val="00D1497B"/>
    <w:rsid w:val="00D21E82"/>
    <w:rsid w:val="00D252D0"/>
    <w:rsid w:val="00D33414"/>
    <w:rsid w:val="00D37C3E"/>
    <w:rsid w:val="00D64199"/>
    <w:rsid w:val="00D64564"/>
    <w:rsid w:val="00D6613E"/>
    <w:rsid w:val="00D737F5"/>
    <w:rsid w:val="00D73A63"/>
    <w:rsid w:val="00D756BC"/>
    <w:rsid w:val="00D90DC2"/>
    <w:rsid w:val="00D91892"/>
    <w:rsid w:val="00D922B0"/>
    <w:rsid w:val="00D94FA7"/>
    <w:rsid w:val="00D97371"/>
    <w:rsid w:val="00DA4395"/>
    <w:rsid w:val="00DA4553"/>
    <w:rsid w:val="00DA54F8"/>
    <w:rsid w:val="00DB3487"/>
    <w:rsid w:val="00DD5559"/>
    <w:rsid w:val="00DD5785"/>
    <w:rsid w:val="00DE03FF"/>
    <w:rsid w:val="00DE073B"/>
    <w:rsid w:val="00DE3361"/>
    <w:rsid w:val="00DF00FA"/>
    <w:rsid w:val="00DF1C58"/>
    <w:rsid w:val="00DF42ED"/>
    <w:rsid w:val="00DF7C2A"/>
    <w:rsid w:val="00E26E37"/>
    <w:rsid w:val="00E323E5"/>
    <w:rsid w:val="00E4422B"/>
    <w:rsid w:val="00E64689"/>
    <w:rsid w:val="00E76FBD"/>
    <w:rsid w:val="00E81226"/>
    <w:rsid w:val="00E9482A"/>
    <w:rsid w:val="00EB0E0E"/>
    <w:rsid w:val="00EB1B65"/>
    <w:rsid w:val="00EE3D72"/>
    <w:rsid w:val="00EE57FE"/>
    <w:rsid w:val="00EF0948"/>
    <w:rsid w:val="00EF5D16"/>
    <w:rsid w:val="00F02308"/>
    <w:rsid w:val="00F04AF4"/>
    <w:rsid w:val="00F122B3"/>
    <w:rsid w:val="00F16066"/>
    <w:rsid w:val="00F16E49"/>
    <w:rsid w:val="00F20334"/>
    <w:rsid w:val="00F2471F"/>
    <w:rsid w:val="00F25FAB"/>
    <w:rsid w:val="00F300C5"/>
    <w:rsid w:val="00F4008F"/>
    <w:rsid w:val="00F40BF1"/>
    <w:rsid w:val="00F542D6"/>
    <w:rsid w:val="00F55EB8"/>
    <w:rsid w:val="00F61F38"/>
    <w:rsid w:val="00F7095B"/>
    <w:rsid w:val="00F715D4"/>
    <w:rsid w:val="00F82D3A"/>
    <w:rsid w:val="00FA2339"/>
    <w:rsid w:val="00FA5B5F"/>
    <w:rsid w:val="00FC16F8"/>
    <w:rsid w:val="00FC43B0"/>
    <w:rsid w:val="00FD0B9C"/>
    <w:rsid w:val="00FD29AF"/>
    <w:rsid w:val="00FF1115"/>
    <w:rsid w:val="00FF3FBE"/>
    <w:rsid w:val="00FF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AD42C"/>
  <w15:docId w15:val="{73F0A56B-9883-4CEC-9761-3CDCE73C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aliases w:val="Normaalnietvet"/>
    <w:qFormat/>
    <w:rsid w:val="00DE03FF"/>
    <w:pPr>
      <w:spacing w:line="360" w:lineRule="auto"/>
    </w:pPr>
    <w:rPr>
      <w:rFonts w:ascii="Arial" w:hAnsi="Arial"/>
      <w:color w:val="321959"/>
      <w:szCs w:val="24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D252D0"/>
    <w:pPr>
      <w:keepNext/>
      <w:shd w:val="clear" w:color="auto" w:fill="FFFFFF"/>
      <w:spacing w:before="240" w:after="240" w:line="270" w:lineRule="atLeast"/>
      <w:textAlignment w:val="baseline"/>
      <w:outlineLvl w:val="0"/>
    </w:pPr>
    <w:rPr>
      <w:rFonts w:ascii="Century Gothic" w:hAnsi="Century Gothic" w:cs="Arial"/>
      <w:b/>
      <w:bCs/>
      <w:color w:val="000080"/>
      <w:kern w:val="32"/>
      <w:szCs w:val="20"/>
    </w:rPr>
  </w:style>
  <w:style w:type="paragraph" w:styleId="Kop2">
    <w:name w:val="heading 2"/>
    <w:aliases w:val="Tussenkop"/>
    <w:basedOn w:val="Standaard"/>
    <w:next w:val="Standaard"/>
    <w:link w:val="Kop2Char"/>
    <w:autoRedefine/>
    <w:uiPriority w:val="9"/>
    <w:qFormat/>
    <w:rsid w:val="00DE03FF"/>
    <w:pPr>
      <w:keepNext/>
      <w:spacing w:before="240" w:after="60"/>
      <w:outlineLvl w:val="1"/>
    </w:pPr>
    <w:rPr>
      <w:b/>
      <w:bCs/>
      <w:iCs/>
      <w:color w:val="auto"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qFormat/>
    <w:rsid w:val="00DE03FF"/>
    <w:pPr>
      <w:keepNext/>
      <w:spacing w:line="240" w:lineRule="auto"/>
      <w:outlineLvl w:val="2"/>
    </w:pPr>
    <w:rPr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locked/>
    <w:rsid w:val="00D252D0"/>
    <w:rPr>
      <w:rFonts w:ascii="Century Gothic" w:hAnsi="Century Gothic" w:cs="Arial"/>
      <w:b/>
      <w:bCs/>
      <w:color w:val="000080"/>
      <w:kern w:val="32"/>
      <w:lang w:val="nl-NL" w:eastAsia="en-US" w:bidi="ar-SA"/>
    </w:rPr>
  </w:style>
  <w:style w:type="character" w:customStyle="1" w:styleId="Kop2Char">
    <w:name w:val="Kop 2 Char"/>
    <w:aliases w:val="Tussenkop Char"/>
    <w:basedOn w:val="Standaardalinea-lettertype"/>
    <w:link w:val="Kop2"/>
    <w:uiPriority w:val="9"/>
    <w:locked/>
    <w:rsid w:val="00DE03FF"/>
    <w:rPr>
      <w:rFonts w:ascii="Arial" w:hAnsi="Arial" w:cs="Times New Roman"/>
      <w:b/>
      <w:bCs/>
      <w:iCs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locked/>
    <w:rsid w:val="00DE03FF"/>
    <w:rPr>
      <w:rFonts w:ascii="Arial" w:hAnsi="Arial" w:cs="Times New Roman"/>
      <w:b/>
      <w:bCs/>
      <w:color w:val="321959"/>
      <w:sz w:val="26"/>
      <w:szCs w:val="26"/>
      <w:lang w:val="nl-NL" w:eastAsia="en-US" w:bidi="ar-SA"/>
    </w:rPr>
  </w:style>
  <w:style w:type="paragraph" w:styleId="Koptekst">
    <w:name w:val="header"/>
    <w:basedOn w:val="Standaard"/>
    <w:link w:val="Kop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DE03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DE03FF"/>
    <w:rPr>
      <w:rFonts w:cs="Times New Roman"/>
      <w:sz w:val="24"/>
      <w:szCs w:val="24"/>
      <w:lang w:eastAsia="en-US"/>
    </w:rPr>
  </w:style>
  <w:style w:type="paragraph" w:customStyle="1" w:styleId="Standaardlettertype">
    <w:name w:val="Standaardlettertype"/>
    <w:basedOn w:val="Standaard"/>
    <w:next w:val="Standaard"/>
    <w:autoRedefine/>
    <w:qFormat/>
    <w:rsid w:val="00DE03FF"/>
    <w:pPr>
      <w:ind w:left="1440" w:right="-631" w:firstLine="323"/>
    </w:pPr>
    <w:rPr>
      <w:color w:val="auto"/>
    </w:rPr>
  </w:style>
  <w:style w:type="paragraph" w:customStyle="1" w:styleId="Opsommingstekens2">
    <w:name w:val="Opsommingstekens2"/>
    <w:basedOn w:val="Standaardlettertype"/>
    <w:autoRedefine/>
    <w:qFormat/>
    <w:rsid w:val="00DE03FF"/>
    <w:pPr>
      <w:numPr>
        <w:numId w:val="4"/>
      </w:numPr>
    </w:pPr>
  </w:style>
  <w:style w:type="paragraph" w:customStyle="1" w:styleId="BoZ-Standaard">
    <w:name w:val="BoZ-Standaard"/>
    <w:basedOn w:val="Standaard"/>
    <w:rsid w:val="00DE03FF"/>
    <w:pPr>
      <w:spacing w:line="280" w:lineRule="atLeast"/>
    </w:pPr>
    <w:rPr>
      <w:rFonts w:ascii="Arial Narrow" w:hAnsi="Arial Narrow"/>
      <w:color w:val="auto"/>
      <w:sz w:val="22"/>
      <w:szCs w:val="20"/>
      <w:lang w:eastAsia="nl-NL"/>
    </w:rPr>
  </w:style>
  <w:style w:type="paragraph" w:styleId="Lijstopsomteken">
    <w:name w:val="List Bullet"/>
    <w:basedOn w:val="Standaard"/>
    <w:next w:val="Standaard"/>
    <w:autoRedefine/>
    <w:uiPriority w:val="99"/>
    <w:rsid w:val="00DE03FF"/>
    <w:pPr>
      <w:numPr>
        <w:numId w:val="2"/>
      </w:numPr>
      <w:ind w:left="1763" w:hanging="357"/>
      <w:contextualSpacing/>
    </w:pPr>
    <w:rPr>
      <w:b/>
      <w:color w:val="auto"/>
      <w:sz w:val="24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18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character" w:styleId="Hyperlink">
    <w:name w:val="Hyperlink"/>
    <w:basedOn w:val="Standaardalinea-lettertype"/>
    <w:uiPriority w:val="99"/>
    <w:rsid w:val="00D21E82"/>
    <w:rPr>
      <w:rFonts w:cs="Times New Roman"/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D21E82"/>
    <w:rPr>
      <w:rFonts w:cs="Times New Roman"/>
      <w:b/>
      <w:bCs/>
    </w:rPr>
  </w:style>
  <w:style w:type="paragraph" w:customStyle="1" w:styleId="ListParagraph1">
    <w:name w:val="List Paragraph1"/>
    <w:basedOn w:val="Standaard"/>
    <w:rsid w:val="00BD0E65"/>
    <w:pPr>
      <w:spacing w:line="240" w:lineRule="auto"/>
      <w:ind w:left="720"/>
      <w:contextualSpacing/>
    </w:pPr>
    <w:rPr>
      <w:rFonts w:ascii="Microsoft Sans Serif" w:hAnsi="Microsoft Sans Serif"/>
      <w:color w:val="auto"/>
      <w:spacing w:val="6"/>
      <w:lang w:eastAsia="nl-NL"/>
    </w:rPr>
  </w:style>
  <w:style w:type="paragraph" w:customStyle="1" w:styleId="NoSpacing1">
    <w:name w:val="No Spacing1"/>
    <w:rsid w:val="00BD0E65"/>
    <w:rPr>
      <w:rFonts w:ascii="Microsoft Sans Serif" w:hAnsi="Microsoft Sans Serif"/>
      <w:spacing w:val="6"/>
      <w:szCs w:val="24"/>
    </w:rPr>
  </w:style>
  <w:style w:type="paragraph" w:styleId="Ballontekst">
    <w:name w:val="Balloon Text"/>
    <w:basedOn w:val="Standaard"/>
    <w:link w:val="BallontekstChar"/>
    <w:uiPriority w:val="99"/>
    <w:semiHidden/>
    <w:rsid w:val="0048292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9F2"/>
    <w:rPr>
      <w:rFonts w:ascii="Times New Roman" w:hAnsi="Times New Roman"/>
      <w:color w:val="321959"/>
      <w:sz w:val="0"/>
      <w:szCs w:val="0"/>
      <w:lang w:eastAsia="en-US"/>
    </w:rPr>
  </w:style>
  <w:style w:type="table" w:styleId="Tabelraster">
    <w:name w:val="Table Grid"/>
    <w:basedOn w:val="Standaardtabel"/>
    <w:uiPriority w:val="59"/>
    <w:rsid w:val="00280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2">
    <w:name w:val="Light Shading Accent 2"/>
    <w:basedOn w:val="Standaardtabel"/>
    <w:uiPriority w:val="60"/>
    <w:rsid w:val="0089010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Verwijzingopmerking">
    <w:name w:val="annotation reference"/>
    <w:basedOn w:val="Standaardalinea-lettertype"/>
    <w:rsid w:val="00B17CA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7CA6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B17CA6"/>
    <w:rPr>
      <w:rFonts w:ascii="Arial" w:hAnsi="Arial"/>
      <w:color w:val="321959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7CA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7CA6"/>
    <w:rPr>
      <w:rFonts w:ascii="Arial" w:hAnsi="Arial"/>
      <w:b/>
      <w:bCs/>
      <w:color w:val="321959"/>
      <w:lang w:eastAsia="en-US"/>
    </w:rPr>
  </w:style>
  <w:style w:type="paragraph" w:styleId="Lijstalinea">
    <w:name w:val="List Paragraph"/>
    <w:basedOn w:val="Standaard"/>
    <w:uiPriority w:val="34"/>
    <w:qFormat/>
    <w:rsid w:val="00A01DB2"/>
    <w:pPr>
      <w:spacing w:line="240" w:lineRule="auto"/>
      <w:ind w:left="720"/>
      <w:contextualSpacing/>
    </w:pPr>
    <w:rPr>
      <w:rFonts w:ascii="Arial Narrow" w:eastAsiaTheme="minorHAnsi" w:hAnsi="Arial Narrow" w:cstheme="majorBidi"/>
      <w:color w:val="auto"/>
      <w:sz w:val="22"/>
      <w:szCs w:val="28"/>
    </w:rPr>
  </w:style>
  <w:style w:type="paragraph" w:styleId="Geenafstand">
    <w:name w:val="No Spacing"/>
    <w:uiPriority w:val="1"/>
    <w:qFormat/>
    <w:rsid w:val="00A01D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ragt\sjablonen%20cjg%20logo\Agenda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bc8470-0266-4152-ad50-78d5d9e343db">
      <Terms xmlns="http://schemas.microsoft.com/office/infopath/2007/PartnerControls"/>
    </lcf76f155ced4ddcb4097134ff3c332f>
    <TaxCatchAll xmlns="c149c5cd-1cc4-4190-bee7-a9740d71879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E2174DBE2B0248A8D29A82D8FA72DE" ma:contentTypeVersion="18" ma:contentTypeDescription="Een nieuw document maken." ma:contentTypeScope="" ma:versionID="678dd75172d9759f6db93e3bf8f452a2">
  <xsd:schema xmlns:xsd="http://www.w3.org/2001/XMLSchema" xmlns:xs="http://www.w3.org/2001/XMLSchema" xmlns:p="http://schemas.microsoft.com/office/2006/metadata/properties" xmlns:ns2="91bc8470-0266-4152-ad50-78d5d9e343db" xmlns:ns3="79bbf56f-e1ee-4553-a7df-1d82b6c41944" xmlns:ns4="c149c5cd-1cc4-4190-bee7-a9740d718793" targetNamespace="http://schemas.microsoft.com/office/2006/metadata/properties" ma:root="true" ma:fieldsID="face56043ad6b50b2f0ed249ac1b847a" ns2:_="" ns3:_="" ns4:_="">
    <xsd:import namespace="91bc8470-0266-4152-ad50-78d5d9e343db"/>
    <xsd:import namespace="79bbf56f-e1ee-4553-a7df-1d82b6c41944"/>
    <xsd:import namespace="c149c5cd-1cc4-4190-bee7-a9740d718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8470-0266-4152-ad50-78d5d9e343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777d195-9222-4479-a343-410f6051b2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bf56f-e1ee-4553-a7df-1d82b6c419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9c5cd-1cc4-4190-bee7-a9740d718793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2bfa04b-4a77-4e5d-aa28-2bb5b924ca70}" ma:internalName="TaxCatchAll" ma:showField="CatchAllData" ma:web="79bbf56f-e1ee-4553-a7df-1d82b6c41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1ECAB-4B4B-4A75-B452-1FEED1DD7B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CE7D3-72BC-471A-8815-F22368DFA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8784CE-4BD4-4206-9548-B7B8D1AB2199}">
  <ds:schemaRefs>
    <ds:schemaRef ds:uri="http://schemas.microsoft.com/office/2006/metadata/properties"/>
    <ds:schemaRef ds:uri="http://schemas.microsoft.com/office/infopath/2007/PartnerControls"/>
    <ds:schemaRef ds:uri="91bc8470-0266-4152-ad50-78d5d9e343db"/>
    <ds:schemaRef ds:uri="c149c5cd-1cc4-4190-bee7-a9740d718793"/>
  </ds:schemaRefs>
</ds:datastoreItem>
</file>

<file path=customXml/itemProps4.xml><?xml version="1.0" encoding="utf-8"?>
<ds:datastoreItem xmlns:ds="http://schemas.openxmlformats.org/officeDocument/2006/customXml" ds:itemID="{D8AFCBB0-E293-45CF-95B4-24CAF626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c8470-0266-4152-ad50-78d5d9e343db"/>
    <ds:schemaRef ds:uri="79bbf56f-e1ee-4553-a7df-1d82b6c41944"/>
    <ds:schemaRef ds:uri="c149c5cd-1cc4-4190-bee7-a9740d7187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3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 123</vt:lpstr>
    </vt:vector>
  </TitlesOfParts>
  <Company>Cragt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123</dc:title>
  <dc:subject/>
  <dc:creator>gusta</dc:creator>
  <cp:keywords/>
  <cp:lastModifiedBy>Ilona Hagens</cp:lastModifiedBy>
  <cp:revision>3</cp:revision>
  <cp:lastPrinted>2019-02-28T21:15:00Z</cp:lastPrinted>
  <dcterms:created xsi:type="dcterms:W3CDTF">2023-12-05T08:23:00Z</dcterms:created>
  <dcterms:modified xsi:type="dcterms:W3CDTF">2023-12-05T08:24:00Z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0x01010091E2174DBE2B0248A8D29A82D8FA72DE</vt:lpwstr>
  </property>
  <property fmtid="{D5CDD505-2E9C-101B-9397-08002B2CF9AE}" pid="3" name="Status">
    <vt:lpwstr/>
  </property>
  <property fmtid="{D5CDD505-2E9C-101B-9397-08002B2CF9AE}" pid="4" name="MediaServiceImageTags">
    <vt:lpwstr/>
  </property>
</Properties>
</file>