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655" w14:textId="158EEC90" w:rsidR="0062266A" w:rsidRPr="003434A2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3434A2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3434A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A35D6F" w:rsidRPr="003434A2">
        <w:rPr>
          <w:rFonts w:cs="Arial"/>
          <w:b/>
          <w:color w:val="000000" w:themeColor="text1"/>
          <w:sz w:val="32"/>
          <w:szCs w:val="32"/>
        </w:rPr>
        <w:t>woonzorg</w:t>
      </w:r>
      <w:r w:rsidR="00BC303E" w:rsidRPr="003434A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4D1C53" w:rsidRPr="003434A2">
        <w:rPr>
          <w:rFonts w:cs="Arial"/>
          <w:b/>
          <w:color w:val="000000" w:themeColor="text1"/>
          <w:sz w:val="32"/>
          <w:szCs w:val="32"/>
        </w:rPr>
        <w:t>20</w:t>
      </w:r>
      <w:r w:rsidR="0070107A" w:rsidRPr="003434A2">
        <w:rPr>
          <w:rFonts w:cs="Arial"/>
          <w:b/>
          <w:color w:val="000000" w:themeColor="text1"/>
          <w:sz w:val="32"/>
          <w:szCs w:val="32"/>
        </w:rPr>
        <w:t>2</w:t>
      </w:r>
      <w:r w:rsidR="000550C2">
        <w:rPr>
          <w:rFonts w:cs="Arial"/>
          <w:b/>
          <w:color w:val="000000" w:themeColor="text1"/>
          <w:sz w:val="32"/>
          <w:szCs w:val="32"/>
        </w:rPr>
        <w:t>4</w:t>
      </w:r>
    </w:p>
    <w:p w14:paraId="50415264" w14:textId="77777777" w:rsidR="00452939" w:rsidRPr="003434A2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75029560" w14:textId="77777777" w:rsidR="0062266A" w:rsidRPr="003434A2" w:rsidRDefault="00A35D6F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Woon</w:t>
      </w:r>
      <w:r w:rsidR="0062266A" w:rsidRPr="003434A2">
        <w:rPr>
          <w:rFonts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434A2" w14:paraId="58E5970F" w14:textId="77777777" w:rsidTr="00BC303E">
        <w:tc>
          <w:tcPr>
            <w:tcW w:w="2972" w:type="dxa"/>
          </w:tcPr>
          <w:p w14:paraId="7F2975EA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749D7D87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78B6EF2E" w14:textId="77777777" w:rsidTr="00BC303E">
        <w:tc>
          <w:tcPr>
            <w:tcW w:w="2972" w:type="dxa"/>
          </w:tcPr>
          <w:p w14:paraId="7AE0ED6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2200187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292ECA45" w14:textId="77777777" w:rsidTr="00BC303E">
        <w:tc>
          <w:tcPr>
            <w:tcW w:w="2972" w:type="dxa"/>
          </w:tcPr>
          <w:p w14:paraId="1D02BE22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0D44F319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2965709D" w14:textId="77777777" w:rsidTr="00BC303E">
        <w:tc>
          <w:tcPr>
            <w:tcW w:w="2972" w:type="dxa"/>
          </w:tcPr>
          <w:p w14:paraId="031277C9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768A0EC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39E07BC" w14:textId="77777777" w:rsidR="00BC303E" w:rsidRPr="003434A2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509B82D3" w14:textId="77777777" w:rsidR="0062266A" w:rsidRPr="003434A2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:rsidRPr="003434A2" w14:paraId="408392B5" w14:textId="77777777" w:rsidTr="005212E2">
        <w:tc>
          <w:tcPr>
            <w:tcW w:w="2972" w:type="dxa"/>
          </w:tcPr>
          <w:p w14:paraId="78F6B616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2BB4573D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434A2" w14:paraId="6E3CE791" w14:textId="77777777" w:rsidTr="005212E2">
        <w:tc>
          <w:tcPr>
            <w:tcW w:w="2972" w:type="dxa"/>
          </w:tcPr>
          <w:p w14:paraId="129FF18A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1D01EF10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434A2" w14:paraId="7F30CC23" w14:textId="77777777" w:rsidTr="005212E2">
        <w:tc>
          <w:tcPr>
            <w:tcW w:w="2972" w:type="dxa"/>
          </w:tcPr>
          <w:p w14:paraId="318C8CB4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77FEA5EF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E1466E9" w14:textId="77777777" w:rsidR="00BC303E" w:rsidRPr="003434A2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3FBCA66D" w14:textId="77777777" w:rsidR="0062266A" w:rsidRPr="003434A2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3434A2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3434A2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434A2" w14:paraId="523A00CB" w14:textId="77777777" w:rsidTr="00BC303E">
        <w:tc>
          <w:tcPr>
            <w:tcW w:w="2972" w:type="dxa"/>
          </w:tcPr>
          <w:p w14:paraId="43497CC3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Naam</w:t>
            </w: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5442485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470AFB89" w14:textId="77777777" w:rsidTr="00BC303E">
        <w:tc>
          <w:tcPr>
            <w:tcW w:w="2972" w:type="dxa"/>
          </w:tcPr>
          <w:p w14:paraId="163D5CF7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4B2434D0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11C513AF" w14:textId="77777777" w:rsidTr="00BC303E">
        <w:tc>
          <w:tcPr>
            <w:tcW w:w="2972" w:type="dxa"/>
          </w:tcPr>
          <w:p w14:paraId="0B6086CC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111FF34A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29A828AF" w14:textId="77777777" w:rsidTr="00BC303E">
        <w:tc>
          <w:tcPr>
            <w:tcW w:w="2972" w:type="dxa"/>
          </w:tcPr>
          <w:p w14:paraId="5090E415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618AECB8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70107A" w:rsidRPr="003434A2" w14:paraId="1BF2783C" w14:textId="77777777" w:rsidTr="00BC303E">
        <w:tc>
          <w:tcPr>
            <w:tcW w:w="2972" w:type="dxa"/>
          </w:tcPr>
          <w:p w14:paraId="22F59E32" w14:textId="726EAAB5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3C29C49" w14:textId="44F7F9F7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70107A" w:rsidRPr="003434A2" w14:paraId="2ED5AC03" w14:textId="77777777" w:rsidTr="00BC303E">
        <w:tc>
          <w:tcPr>
            <w:tcW w:w="2972" w:type="dxa"/>
          </w:tcPr>
          <w:p w14:paraId="7AF516F2" w14:textId="77777777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277E2EC9" w14:textId="52456D5D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 xml:space="preserve">E-mailadres: </w:t>
            </w:r>
          </w:p>
        </w:tc>
      </w:tr>
    </w:tbl>
    <w:p w14:paraId="332D933F" w14:textId="77777777" w:rsidR="00913D0A" w:rsidRPr="003434A2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7676B146" w14:textId="77777777" w:rsidR="00BD540F" w:rsidRPr="003434A2" w:rsidRDefault="005373A0" w:rsidP="00BC303E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In te zetten woonzorg</w:t>
      </w:r>
      <w:r w:rsidR="0095086B" w:rsidRPr="003434A2">
        <w:rPr>
          <w:rFonts w:cs="Arial"/>
          <w:b/>
          <w:bCs/>
          <w:color w:val="000000" w:themeColor="text1"/>
          <w:kern w:val="32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854346" w:rsidRPr="003434A2" w14:paraId="01DC2305" w14:textId="77777777" w:rsidTr="00854346">
        <w:trPr>
          <w:trHeight w:val="409"/>
        </w:trPr>
        <w:tc>
          <w:tcPr>
            <w:tcW w:w="2972" w:type="dxa"/>
            <w:vMerge w:val="restart"/>
          </w:tcPr>
          <w:p w14:paraId="427BBF05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Soort woonzorg</w:t>
            </w:r>
          </w:p>
        </w:tc>
        <w:tc>
          <w:tcPr>
            <w:tcW w:w="5318" w:type="dxa"/>
          </w:tcPr>
          <w:p w14:paraId="205BEE92" w14:textId="69F54FDD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Licht</w:t>
            </w:r>
            <w:r w:rsidR="00234C5D" w:rsidRPr="003434A2">
              <w:rPr>
                <w:rFonts w:cs="Arial"/>
                <w:color w:val="000000" w:themeColor="text1"/>
                <w:szCs w:val="20"/>
              </w:rPr>
              <w:t xml:space="preserve"> (standaard)</w:t>
            </w:r>
          </w:p>
        </w:tc>
      </w:tr>
      <w:tr w:rsidR="00854346" w:rsidRPr="003434A2" w14:paraId="28C4C5BE" w14:textId="77777777" w:rsidTr="00AF55D5">
        <w:trPr>
          <w:trHeight w:val="1113"/>
        </w:trPr>
        <w:tc>
          <w:tcPr>
            <w:tcW w:w="2972" w:type="dxa"/>
            <w:vMerge/>
          </w:tcPr>
          <w:p w14:paraId="7ED97DEF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</w:tcPr>
          <w:p w14:paraId="756CB959" w14:textId="0305CBF3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Zwaar</w:t>
            </w:r>
            <w:r w:rsidR="00234C5D" w:rsidRPr="003434A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670F75F4" w14:textId="3F850C0C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Motivatie</w:t>
            </w:r>
            <w:r w:rsidR="00966BCB" w:rsidRPr="003434A2">
              <w:rPr>
                <w:rFonts w:cs="Arial"/>
                <w:color w:val="000000" w:themeColor="text1"/>
                <w:szCs w:val="20"/>
              </w:rPr>
              <w:t xml:space="preserve"> (afgestemd met gemeente)</w:t>
            </w:r>
            <w:r w:rsidRPr="003434A2">
              <w:rPr>
                <w:rFonts w:cs="Arial"/>
                <w:color w:val="000000" w:themeColor="text1"/>
                <w:szCs w:val="20"/>
              </w:rPr>
              <w:t>:</w:t>
            </w:r>
          </w:p>
          <w:p w14:paraId="616A2D68" w14:textId="415CDF79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22F605FE" w14:textId="53509D5D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56B1EC8C" w14:textId="77777777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78C14018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26B76" w:rsidRPr="003434A2" w14:paraId="6934FE75" w14:textId="77777777" w:rsidTr="00826B76">
        <w:tc>
          <w:tcPr>
            <w:tcW w:w="2972" w:type="dxa"/>
          </w:tcPr>
          <w:p w14:paraId="27AC06D0" w14:textId="77777777" w:rsidR="00826B76" w:rsidRPr="003434A2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Tarief</w:t>
            </w:r>
          </w:p>
          <w:p w14:paraId="0D8E12A9" w14:textId="77777777" w:rsidR="00EE3EAE" w:rsidRPr="003434A2" w:rsidRDefault="00EE3EAE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Hoeveel dagen per week</w:t>
            </w:r>
          </w:p>
          <w:p w14:paraId="1E6EA09C" w14:textId="77777777" w:rsidR="00F0086F" w:rsidRPr="003434A2" w:rsidRDefault="00F0086F" w:rsidP="00F0086F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Hoeveelheid tranches</w:t>
            </w:r>
          </w:p>
          <w:p w14:paraId="15143187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 xml:space="preserve">Totaal bedrag </w:t>
            </w:r>
          </w:p>
        </w:tc>
        <w:tc>
          <w:tcPr>
            <w:tcW w:w="5318" w:type="dxa"/>
          </w:tcPr>
          <w:p w14:paraId="42BCCC01" w14:textId="77777777" w:rsidR="00826B76" w:rsidRPr="003434A2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€</w:t>
            </w:r>
          </w:p>
          <w:p w14:paraId="5FEB1289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5832F93F" w14:textId="77777777" w:rsidR="00EE3EAE" w:rsidRPr="003434A2" w:rsidRDefault="00EE3EAE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3690B9CF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€</w:t>
            </w:r>
          </w:p>
        </w:tc>
      </w:tr>
    </w:tbl>
    <w:p w14:paraId="368B8A37" w14:textId="6E7F0307" w:rsidR="00245BB7" w:rsidRPr="003434A2" w:rsidRDefault="00245BB7">
      <w:pPr>
        <w:spacing w:line="240" w:lineRule="auto"/>
        <w:rPr>
          <w:rFonts w:cs="Arial"/>
          <w:b/>
          <w:bCs/>
          <w:color w:val="000000" w:themeColor="text1"/>
          <w:kern w:val="32"/>
          <w:szCs w:val="20"/>
        </w:rPr>
      </w:pPr>
    </w:p>
    <w:p w14:paraId="22423567" w14:textId="77777777" w:rsidR="00452939" w:rsidRPr="003434A2" w:rsidRDefault="00381EFA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3434A2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:rsidRPr="003434A2" w14:paraId="09D75E73" w14:textId="77777777" w:rsidTr="00E973AC">
        <w:tc>
          <w:tcPr>
            <w:tcW w:w="8290" w:type="dxa"/>
          </w:tcPr>
          <w:p w14:paraId="61076697" w14:textId="77777777" w:rsidR="00245BB7" w:rsidRPr="003434A2" w:rsidRDefault="00245BB7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3F79534" w14:textId="77777777" w:rsidR="00245BB7" w:rsidRPr="003434A2" w:rsidRDefault="00245BB7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C23F0BC" w14:textId="77777777" w:rsidR="00452939" w:rsidRPr="003434A2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64F28E3" w14:textId="77777777" w:rsidR="00F2471F" w:rsidRPr="003434A2" w:rsidRDefault="00F2471F" w:rsidP="00BC303E">
      <w:pPr>
        <w:rPr>
          <w:rFonts w:cs="Arial"/>
          <w:color w:val="000000" w:themeColor="text1"/>
          <w:szCs w:val="20"/>
          <w:u w:val="single"/>
        </w:rPr>
      </w:pPr>
    </w:p>
    <w:p w14:paraId="45E04E67" w14:textId="77777777" w:rsidR="00EE3EAE" w:rsidRPr="003434A2" w:rsidRDefault="00EE3EAE">
      <w:pPr>
        <w:spacing w:line="240" w:lineRule="auto"/>
        <w:rPr>
          <w:rFonts w:cs="Arial"/>
          <w:b/>
          <w:color w:val="auto"/>
          <w:szCs w:val="20"/>
        </w:rPr>
      </w:pPr>
    </w:p>
    <w:p w14:paraId="492C9943" w14:textId="77777777" w:rsidR="00277D48" w:rsidRPr="003434A2" w:rsidRDefault="00EE3EAE" w:rsidP="00277D48">
      <w:pPr>
        <w:rPr>
          <w:rFonts w:cs="Arial"/>
          <w:b/>
          <w:color w:val="auto"/>
          <w:szCs w:val="20"/>
        </w:rPr>
      </w:pPr>
      <w:r w:rsidRPr="003434A2">
        <w:rPr>
          <w:rFonts w:cs="Arial"/>
          <w:b/>
          <w:color w:val="auto"/>
          <w:szCs w:val="20"/>
        </w:rPr>
        <w:t>Resultaatafspraken met betrekking tot toekomstperspectief van jeugdige</w:t>
      </w:r>
      <w:r w:rsidR="00277D48" w:rsidRPr="003434A2">
        <w:rPr>
          <w:rFonts w:cs="Arial"/>
          <w:b/>
          <w:bCs/>
          <w:color w:val="000000" w:themeColor="text1"/>
          <w:kern w:val="32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77D48" w:rsidRPr="003434A2" w14:paraId="4186F4AB" w14:textId="77777777" w:rsidTr="00B53283">
        <w:tc>
          <w:tcPr>
            <w:tcW w:w="8290" w:type="dxa"/>
          </w:tcPr>
          <w:p w14:paraId="4F0082FE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61AE3A70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404D7AA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8D2940F" w14:textId="77777777" w:rsidR="00277D48" w:rsidRPr="003434A2" w:rsidRDefault="00277D48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71650947" w14:textId="77777777" w:rsidR="005373A0" w:rsidRPr="003434A2" w:rsidRDefault="005373A0" w:rsidP="00BC303E">
      <w:pPr>
        <w:rPr>
          <w:rFonts w:cs="Arial"/>
          <w:color w:val="000000" w:themeColor="text1"/>
          <w:szCs w:val="20"/>
          <w:u w:val="single"/>
        </w:rPr>
      </w:pPr>
    </w:p>
    <w:p w14:paraId="4C21DBBC" w14:textId="77777777" w:rsidR="00452939" w:rsidRPr="003434A2" w:rsidRDefault="00452939" w:rsidP="00DF1C58">
      <w:pPr>
        <w:rPr>
          <w:rFonts w:cs="Arial"/>
          <w:b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813"/>
        <w:gridCol w:w="3333"/>
      </w:tblGrid>
      <w:tr w:rsidR="00452939" w:rsidRPr="003434A2" w14:paraId="5ABB5960" w14:textId="77777777" w:rsidTr="00452939">
        <w:tc>
          <w:tcPr>
            <w:tcW w:w="988" w:type="dxa"/>
          </w:tcPr>
          <w:p w14:paraId="49F78759" w14:textId="77777777" w:rsidR="00452939" w:rsidRPr="003434A2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3810492F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63D46078" w14:textId="77777777" w:rsidR="00452939" w:rsidRPr="003434A2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6585D7F9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:rsidRPr="003434A2" w14:paraId="1454F74B" w14:textId="77777777" w:rsidTr="00331FD6">
        <w:tc>
          <w:tcPr>
            <w:tcW w:w="4957" w:type="dxa"/>
            <w:gridSpan w:val="3"/>
          </w:tcPr>
          <w:p w14:paraId="6060A39F" w14:textId="505C9923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Ouder(s)/</w:t>
            </w:r>
            <w:r w:rsidR="00B449E9" w:rsidRPr="003434A2">
              <w:rPr>
                <w:rFonts w:cs="Arial"/>
                <w:color w:val="000000" w:themeColor="text1"/>
                <w:szCs w:val="20"/>
              </w:rPr>
              <w:t>Gezagsdrager</w:t>
            </w:r>
            <w:r w:rsidRPr="003434A2">
              <w:rPr>
                <w:rFonts w:cs="Arial"/>
                <w:color w:val="000000" w:themeColor="text1"/>
                <w:szCs w:val="20"/>
              </w:rPr>
              <w:t>*</w:t>
            </w:r>
          </w:p>
          <w:p w14:paraId="7671EC3E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0B80EC6E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6BFAECA2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Jeugdige</w:t>
            </w:r>
            <w:r w:rsidR="002025BB" w:rsidRPr="003434A2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:rsidRPr="003434A2" w14:paraId="76B38323" w14:textId="77777777" w:rsidTr="000C00F0">
        <w:tc>
          <w:tcPr>
            <w:tcW w:w="4144" w:type="dxa"/>
            <w:gridSpan w:val="2"/>
          </w:tcPr>
          <w:p w14:paraId="1A9FB637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7C1E17C5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982DED3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1CAAFAAE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665F9743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7C3ACC10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5FBAC355" w14:textId="77777777" w:rsidR="00DA1EE5" w:rsidRPr="003434A2" w:rsidRDefault="00DA1EE5" w:rsidP="00DA1EE5">
      <w:pPr>
        <w:rPr>
          <w:rFonts w:cs="Arial"/>
          <w:b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1AE48A31" w14:textId="77777777" w:rsidR="00DA1EE5" w:rsidRPr="003434A2" w:rsidRDefault="00DA1EE5" w:rsidP="00DA1EE5">
      <w:pPr>
        <w:rPr>
          <w:rFonts w:cs="Arial"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t>Voor akkoord</w:t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color w:val="000000" w:themeColor="text1"/>
          <w:szCs w:val="20"/>
        </w:rPr>
        <w:tab/>
      </w:r>
      <w:r w:rsidRPr="003434A2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:rsidRPr="003434A2" w14:paraId="464A2D3F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C5F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8C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38AC79E9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A23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8C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23F8AC2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447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052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2443C64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1A4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B83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078DB7C5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9A5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Handtekenin</w:t>
            </w:r>
            <w:r w:rsidR="00245BB7" w:rsidRPr="003434A2">
              <w:rPr>
                <w:rFonts w:cs="Arial"/>
                <w:color w:val="000000" w:themeColor="text1"/>
                <w:szCs w:val="20"/>
              </w:rPr>
              <w:t>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658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43C97AE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237D781E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1F75DC36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2CFC43A" w14:textId="77777777" w:rsidR="00245BB7" w:rsidRPr="003434A2" w:rsidRDefault="00245BB7" w:rsidP="00452939">
      <w:pPr>
        <w:rPr>
          <w:rFonts w:cs="Arial"/>
          <w:color w:val="000000" w:themeColor="text1"/>
          <w:sz w:val="10"/>
          <w:szCs w:val="10"/>
        </w:rPr>
      </w:pPr>
    </w:p>
    <w:p w14:paraId="2CC31FE8" w14:textId="77777777" w:rsidR="000E4800" w:rsidRPr="003434A2" w:rsidRDefault="000E4800" w:rsidP="000E4800">
      <w:pPr>
        <w:rPr>
          <w:rFonts w:cs="Arial"/>
          <w:color w:val="000000" w:themeColor="text1"/>
          <w:sz w:val="16"/>
          <w:szCs w:val="16"/>
        </w:rPr>
      </w:pPr>
      <w:r w:rsidRPr="003434A2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p w14:paraId="57A7BFBC" w14:textId="149B817C" w:rsidR="00452939" w:rsidRPr="003434A2" w:rsidRDefault="00452939" w:rsidP="000E4800">
      <w:pPr>
        <w:rPr>
          <w:rFonts w:cs="Arial"/>
          <w:color w:val="000000" w:themeColor="text1"/>
          <w:sz w:val="14"/>
          <w:szCs w:val="14"/>
        </w:rPr>
      </w:pPr>
    </w:p>
    <w:sectPr w:rsidR="00452939" w:rsidRPr="003434A2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FA7A" w14:textId="77777777" w:rsidR="00C01D41" w:rsidRDefault="00C01D41">
      <w:r>
        <w:separator/>
      </w:r>
    </w:p>
  </w:endnote>
  <w:endnote w:type="continuationSeparator" w:id="0">
    <w:p w14:paraId="7310E94F" w14:textId="77777777" w:rsidR="00C01D41" w:rsidRDefault="00C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55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4C31" w14:textId="77777777" w:rsidR="00C01D41" w:rsidRDefault="00C01D41">
      <w:r>
        <w:separator/>
      </w:r>
    </w:p>
  </w:footnote>
  <w:footnote w:type="continuationSeparator" w:id="0">
    <w:p w14:paraId="1B8FE044" w14:textId="77777777" w:rsidR="00C01D41" w:rsidRDefault="00C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385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70B91804" wp14:editId="07DB55A2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17032550">
    <w:abstractNumId w:val="1"/>
  </w:num>
  <w:num w:numId="2" w16cid:durableId="468666801">
    <w:abstractNumId w:val="1"/>
  </w:num>
  <w:num w:numId="3" w16cid:durableId="695230758">
    <w:abstractNumId w:val="0"/>
  </w:num>
  <w:num w:numId="4" w16cid:durableId="1111167717">
    <w:abstractNumId w:val="35"/>
  </w:num>
  <w:num w:numId="5" w16cid:durableId="1029838150">
    <w:abstractNumId w:val="26"/>
  </w:num>
  <w:num w:numId="6" w16cid:durableId="521094063">
    <w:abstractNumId w:val="6"/>
  </w:num>
  <w:num w:numId="7" w16cid:durableId="318264923">
    <w:abstractNumId w:val="24"/>
  </w:num>
  <w:num w:numId="8" w16cid:durableId="7759667">
    <w:abstractNumId w:val="32"/>
  </w:num>
  <w:num w:numId="9" w16cid:durableId="585067553">
    <w:abstractNumId w:val="14"/>
  </w:num>
  <w:num w:numId="10" w16cid:durableId="1943611071">
    <w:abstractNumId w:val="4"/>
  </w:num>
  <w:num w:numId="11" w16cid:durableId="1235627105">
    <w:abstractNumId w:val="11"/>
  </w:num>
  <w:num w:numId="12" w16cid:durableId="576137419">
    <w:abstractNumId w:val="19"/>
  </w:num>
  <w:num w:numId="13" w16cid:durableId="1986856580">
    <w:abstractNumId w:val="2"/>
  </w:num>
  <w:num w:numId="14" w16cid:durableId="1842501288">
    <w:abstractNumId w:val="17"/>
  </w:num>
  <w:num w:numId="15" w16cid:durableId="1421293570">
    <w:abstractNumId w:val="31"/>
  </w:num>
  <w:num w:numId="16" w16cid:durableId="1118983626">
    <w:abstractNumId w:val="12"/>
  </w:num>
  <w:num w:numId="17" w16cid:durableId="219752364">
    <w:abstractNumId w:val="29"/>
  </w:num>
  <w:num w:numId="18" w16cid:durableId="1562449733">
    <w:abstractNumId w:val="22"/>
  </w:num>
  <w:num w:numId="19" w16cid:durableId="1892496563">
    <w:abstractNumId w:val="8"/>
  </w:num>
  <w:num w:numId="20" w16cid:durableId="195504220">
    <w:abstractNumId w:val="9"/>
  </w:num>
  <w:num w:numId="21" w16cid:durableId="212809814">
    <w:abstractNumId w:val="20"/>
  </w:num>
  <w:num w:numId="22" w16cid:durableId="1494252661">
    <w:abstractNumId w:val="7"/>
  </w:num>
  <w:num w:numId="23" w16cid:durableId="1959488601">
    <w:abstractNumId w:val="28"/>
  </w:num>
  <w:num w:numId="24" w16cid:durableId="1054891056">
    <w:abstractNumId w:val="5"/>
  </w:num>
  <w:num w:numId="25" w16cid:durableId="1529296117">
    <w:abstractNumId w:val="34"/>
  </w:num>
  <w:num w:numId="26" w16cid:durableId="1517429444">
    <w:abstractNumId w:val="30"/>
  </w:num>
  <w:num w:numId="27" w16cid:durableId="1838643774">
    <w:abstractNumId w:val="16"/>
  </w:num>
  <w:num w:numId="28" w16cid:durableId="507409214">
    <w:abstractNumId w:val="27"/>
  </w:num>
  <w:num w:numId="29" w16cid:durableId="2074694350">
    <w:abstractNumId w:val="13"/>
  </w:num>
  <w:num w:numId="30" w16cid:durableId="2078821338">
    <w:abstractNumId w:val="23"/>
  </w:num>
  <w:num w:numId="31" w16cid:durableId="198859465">
    <w:abstractNumId w:val="10"/>
  </w:num>
  <w:num w:numId="32" w16cid:durableId="1634172740">
    <w:abstractNumId w:val="18"/>
  </w:num>
  <w:num w:numId="33" w16cid:durableId="987441358">
    <w:abstractNumId w:val="33"/>
  </w:num>
  <w:num w:numId="34" w16cid:durableId="1303074058">
    <w:abstractNumId w:val="15"/>
  </w:num>
  <w:num w:numId="35" w16cid:durableId="943537890">
    <w:abstractNumId w:val="3"/>
  </w:num>
  <w:num w:numId="36" w16cid:durableId="982730865">
    <w:abstractNumId w:val="21"/>
  </w:num>
  <w:num w:numId="37" w16cid:durableId="16346753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360DD"/>
    <w:rsid w:val="00050DD7"/>
    <w:rsid w:val="000550C2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E4800"/>
    <w:rsid w:val="000F3E33"/>
    <w:rsid w:val="001000DE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461"/>
    <w:rsid w:val="001B0C0C"/>
    <w:rsid w:val="001B0CB4"/>
    <w:rsid w:val="001B7633"/>
    <w:rsid w:val="001E42D7"/>
    <w:rsid w:val="001F400F"/>
    <w:rsid w:val="0020001F"/>
    <w:rsid w:val="002025BB"/>
    <w:rsid w:val="002054A6"/>
    <w:rsid w:val="00231888"/>
    <w:rsid w:val="002346B1"/>
    <w:rsid w:val="00234C5D"/>
    <w:rsid w:val="0023573C"/>
    <w:rsid w:val="0023722B"/>
    <w:rsid w:val="00245BB7"/>
    <w:rsid w:val="0027715F"/>
    <w:rsid w:val="00277D48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434A2"/>
    <w:rsid w:val="0035183C"/>
    <w:rsid w:val="003548E8"/>
    <w:rsid w:val="0036586B"/>
    <w:rsid w:val="00372906"/>
    <w:rsid w:val="00375D3D"/>
    <w:rsid w:val="00381EFA"/>
    <w:rsid w:val="0039454E"/>
    <w:rsid w:val="003A0E97"/>
    <w:rsid w:val="003A1853"/>
    <w:rsid w:val="003A1D62"/>
    <w:rsid w:val="003B4BDC"/>
    <w:rsid w:val="003B7ED6"/>
    <w:rsid w:val="003C0274"/>
    <w:rsid w:val="003E2234"/>
    <w:rsid w:val="003E270A"/>
    <w:rsid w:val="003F6EFE"/>
    <w:rsid w:val="00413377"/>
    <w:rsid w:val="00415CBB"/>
    <w:rsid w:val="0043393B"/>
    <w:rsid w:val="00446B0D"/>
    <w:rsid w:val="00452939"/>
    <w:rsid w:val="00455E72"/>
    <w:rsid w:val="0048292B"/>
    <w:rsid w:val="004B0446"/>
    <w:rsid w:val="004B2A1B"/>
    <w:rsid w:val="004B2E3B"/>
    <w:rsid w:val="004B4676"/>
    <w:rsid w:val="004C2589"/>
    <w:rsid w:val="004D1C53"/>
    <w:rsid w:val="004E3C00"/>
    <w:rsid w:val="004F6DA6"/>
    <w:rsid w:val="005043A8"/>
    <w:rsid w:val="00520270"/>
    <w:rsid w:val="005212E2"/>
    <w:rsid w:val="005241CA"/>
    <w:rsid w:val="00525D7A"/>
    <w:rsid w:val="00526CAE"/>
    <w:rsid w:val="005373A0"/>
    <w:rsid w:val="00547507"/>
    <w:rsid w:val="00547D81"/>
    <w:rsid w:val="00554FE7"/>
    <w:rsid w:val="0056078F"/>
    <w:rsid w:val="00576400"/>
    <w:rsid w:val="00586B2F"/>
    <w:rsid w:val="005952B2"/>
    <w:rsid w:val="005A75BD"/>
    <w:rsid w:val="005B31BC"/>
    <w:rsid w:val="005B69BE"/>
    <w:rsid w:val="005C4782"/>
    <w:rsid w:val="005D64AF"/>
    <w:rsid w:val="006045F5"/>
    <w:rsid w:val="00610BD5"/>
    <w:rsid w:val="00620D72"/>
    <w:rsid w:val="0062266A"/>
    <w:rsid w:val="00622E03"/>
    <w:rsid w:val="00626C78"/>
    <w:rsid w:val="0063722A"/>
    <w:rsid w:val="00643533"/>
    <w:rsid w:val="0064406C"/>
    <w:rsid w:val="00657AE4"/>
    <w:rsid w:val="0066266D"/>
    <w:rsid w:val="0069699E"/>
    <w:rsid w:val="006A3221"/>
    <w:rsid w:val="006A76E8"/>
    <w:rsid w:val="006B518D"/>
    <w:rsid w:val="006C18F3"/>
    <w:rsid w:val="006C44CB"/>
    <w:rsid w:val="006E617D"/>
    <w:rsid w:val="0070107A"/>
    <w:rsid w:val="007050E1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E224B"/>
    <w:rsid w:val="007E4C25"/>
    <w:rsid w:val="007E7A01"/>
    <w:rsid w:val="00805E79"/>
    <w:rsid w:val="0080713D"/>
    <w:rsid w:val="00826B76"/>
    <w:rsid w:val="00843A20"/>
    <w:rsid w:val="008510D6"/>
    <w:rsid w:val="0085434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20586"/>
    <w:rsid w:val="0093518E"/>
    <w:rsid w:val="00947C65"/>
    <w:rsid w:val="0095086B"/>
    <w:rsid w:val="009544E0"/>
    <w:rsid w:val="009579FE"/>
    <w:rsid w:val="009649BA"/>
    <w:rsid w:val="00966BCB"/>
    <w:rsid w:val="0098776A"/>
    <w:rsid w:val="00991FE8"/>
    <w:rsid w:val="0099371C"/>
    <w:rsid w:val="009B406F"/>
    <w:rsid w:val="009C448E"/>
    <w:rsid w:val="009E42EA"/>
    <w:rsid w:val="00A012A5"/>
    <w:rsid w:val="00A01DB2"/>
    <w:rsid w:val="00A132FA"/>
    <w:rsid w:val="00A342EC"/>
    <w:rsid w:val="00A35D6F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0997"/>
    <w:rsid w:val="00B449E9"/>
    <w:rsid w:val="00B501A9"/>
    <w:rsid w:val="00B6003A"/>
    <w:rsid w:val="00B70673"/>
    <w:rsid w:val="00B8429D"/>
    <w:rsid w:val="00B90D5A"/>
    <w:rsid w:val="00B91011"/>
    <w:rsid w:val="00B932C9"/>
    <w:rsid w:val="00BA29FE"/>
    <w:rsid w:val="00BC0C98"/>
    <w:rsid w:val="00BC303E"/>
    <w:rsid w:val="00BC512E"/>
    <w:rsid w:val="00BD0E65"/>
    <w:rsid w:val="00BD540F"/>
    <w:rsid w:val="00BE7F50"/>
    <w:rsid w:val="00BF64CF"/>
    <w:rsid w:val="00C01D41"/>
    <w:rsid w:val="00C14CA1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C343E"/>
    <w:rsid w:val="00CF15D6"/>
    <w:rsid w:val="00D1409E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651C9"/>
    <w:rsid w:val="00E9482A"/>
    <w:rsid w:val="00EB0E0E"/>
    <w:rsid w:val="00EB1B65"/>
    <w:rsid w:val="00EE3D72"/>
    <w:rsid w:val="00EE3EAE"/>
    <w:rsid w:val="00F0086F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E380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74A11"/>
  <w15:docId w15:val="{1A8D268F-8C3F-4CB1-B69A-F2F2F1B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8" ma:contentTypeDescription="Een nieuw document maken." ma:contentTypeScope="" ma:versionID="678dd75172d9759f6db93e3bf8f452a2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face56043ad6b50b2f0ed249ac1b847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Props1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5BFCE-07ED-476C-8338-A610D4E1F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5396A-C22B-48A0-9975-5072225CA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8470-0266-4152-ad50-78d5d9e343db"/>
    <ds:schemaRef ds:uri="79bbf56f-e1ee-4553-a7df-1d82b6c41944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Ilona Hagens</cp:lastModifiedBy>
  <cp:revision>3</cp:revision>
  <cp:lastPrinted>2017-09-06T08:52:00Z</cp:lastPrinted>
  <dcterms:created xsi:type="dcterms:W3CDTF">2023-12-05T08:28:00Z</dcterms:created>
  <dcterms:modified xsi:type="dcterms:W3CDTF">2023-12-05T08:28:00Z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</Properties>
</file>